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06" w:rsidRDefault="00754906" w:rsidP="007F23D5">
      <w:pPr>
        <w:jc w:val="center"/>
        <w:rPr>
          <w:color w:val="FF0000"/>
        </w:rPr>
      </w:pPr>
      <w:r>
        <w:rPr>
          <w:b/>
          <w:color w:val="FF0000"/>
        </w:rPr>
        <w:t>На 11 МАЙ 2015 година СОУ „Цар Симеон Велики“ чества своя патронен празник – 133-та годишнина от създаването на училището</w:t>
      </w:r>
    </w:p>
    <w:p w:rsidR="00754906" w:rsidRDefault="00754906" w:rsidP="007F2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„Предизвиквам те - участвай и се забавлявай!“</w:t>
      </w:r>
    </w:p>
    <w:p w:rsidR="00754906" w:rsidRDefault="00754906" w:rsidP="007F23D5">
      <w:pPr>
        <w:jc w:val="center"/>
        <w:rPr>
          <w:sz w:val="36"/>
          <w:szCs w:val="36"/>
        </w:rPr>
      </w:pPr>
      <w:r>
        <w:rPr>
          <w:sz w:val="36"/>
          <w:szCs w:val="36"/>
        </w:rPr>
        <w:t>П Р О Г Р А М А</w:t>
      </w:r>
    </w:p>
    <w:p w:rsidR="00754906" w:rsidRDefault="00754906" w:rsidP="007F23D5">
      <w:pPr>
        <w:rPr>
          <w:sz w:val="36"/>
          <w:szCs w:val="36"/>
        </w:rPr>
      </w:pPr>
      <w:r>
        <w:rPr>
          <w:sz w:val="36"/>
          <w:szCs w:val="36"/>
        </w:rPr>
        <w:t>Официално откриване – 10.00 часа</w:t>
      </w:r>
    </w:p>
    <w:p w:rsidR="00754906" w:rsidRDefault="00754906" w:rsidP="007F23D5">
      <w:pPr>
        <w:rPr>
          <w:sz w:val="36"/>
          <w:szCs w:val="36"/>
        </w:rPr>
      </w:pPr>
    </w:p>
    <w:p w:rsidR="00754906" w:rsidRDefault="00754906" w:rsidP="007F23D5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УЧИЛИЩНИ ДЕЙНОСТИ:</w:t>
      </w:r>
    </w:p>
    <w:p w:rsidR="00754906" w:rsidRDefault="00754906" w:rsidP="007F23D5">
      <w:pPr>
        <w:rPr>
          <w:b/>
          <w:sz w:val="36"/>
          <w:szCs w:val="36"/>
        </w:rPr>
      </w:pPr>
    </w:p>
    <w:p w:rsidR="00754906" w:rsidRDefault="00754906" w:rsidP="007F23D5">
      <w:pPr>
        <w:rPr>
          <w:b/>
        </w:rPr>
      </w:pPr>
      <w:r>
        <w:rPr>
          <w:b/>
        </w:rPr>
        <w:t xml:space="preserve">НАЧАЛЕН ЕТАП - </w:t>
      </w:r>
      <w:r>
        <w:t>Пролетен карнавал – 10.30 часа</w:t>
      </w:r>
    </w:p>
    <w:p w:rsidR="00754906" w:rsidRDefault="00754906" w:rsidP="007F23D5"/>
    <w:p w:rsidR="00754906" w:rsidRDefault="00754906" w:rsidP="007F2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ПРОГИМНАЗИАЛЕН ЕТАП</w:t>
      </w:r>
    </w:p>
    <w:p w:rsidR="00754906" w:rsidRDefault="00754906" w:rsidP="007F23D5">
      <w:pPr>
        <w:rPr>
          <w:sz w:val="28"/>
          <w:szCs w:val="28"/>
        </w:rPr>
      </w:pPr>
      <w:r>
        <w:rPr>
          <w:sz w:val="28"/>
          <w:szCs w:val="28"/>
        </w:rPr>
        <w:t>ПЕТИ клас – 10.30 часа – „Как са се обличали хората в миналото“ – исторически карнавал</w:t>
      </w:r>
    </w:p>
    <w:p w:rsidR="00754906" w:rsidRDefault="00754906" w:rsidP="007F23D5">
      <w:pPr>
        <w:rPr>
          <w:sz w:val="28"/>
          <w:szCs w:val="28"/>
        </w:rPr>
      </w:pPr>
      <w:r>
        <w:rPr>
          <w:sz w:val="28"/>
          <w:szCs w:val="28"/>
        </w:rPr>
        <w:t>ШЕСТИ клас – 10.30 часа – „Сглоби пъзела“ – историческа игра</w:t>
      </w:r>
    </w:p>
    <w:p w:rsidR="00754906" w:rsidRDefault="00754906" w:rsidP="007F23D5">
      <w:pPr>
        <w:rPr>
          <w:sz w:val="28"/>
          <w:szCs w:val="28"/>
        </w:rPr>
      </w:pPr>
      <w:r>
        <w:rPr>
          <w:sz w:val="28"/>
          <w:szCs w:val="28"/>
        </w:rPr>
        <w:t>СЕДМИ клас – 11.00 часа – „Аз обичам България“ - състезание</w:t>
      </w:r>
    </w:p>
    <w:p w:rsidR="00754906" w:rsidRDefault="00754906" w:rsidP="007F23D5">
      <w:pPr>
        <w:jc w:val="center"/>
        <w:rPr>
          <w:b/>
          <w:sz w:val="28"/>
          <w:szCs w:val="28"/>
        </w:rPr>
      </w:pPr>
    </w:p>
    <w:p w:rsidR="00754906" w:rsidRDefault="00754906" w:rsidP="007F23D5">
      <w:pPr>
        <w:jc w:val="center"/>
        <w:rPr>
          <w:b/>
        </w:rPr>
      </w:pPr>
    </w:p>
    <w:p w:rsidR="00754906" w:rsidRDefault="00754906" w:rsidP="007F23D5">
      <w:pPr>
        <w:rPr>
          <w:b/>
        </w:rPr>
      </w:pPr>
      <w:r>
        <w:rPr>
          <w:b/>
        </w:rPr>
        <w:t>ГИМНАЗИАЛЕН ЕТАП</w:t>
      </w:r>
    </w:p>
    <w:p w:rsidR="00754906" w:rsidRDefault="00754906" w:rsidP="007F23D5">
      <w:pPr>
        <w:rPr>
          <w:b/>
        </w:rPr>
      </w:pPr>
    </w:p>
    <w:p w:rsidR="00754906" w:rsidRDefault="00754906" w:rsidP="007F23D5">
      <w:r>
        <w:t>„Когато математиката става забавна“ – 10.3 0 – сцена вътрешен двор</w:t>
      </w:r>
    </w:p>
    <w:p w:rsidR="00754906" w:rsidRDefault="00754906" w:rsidP="007F23D5">
      <w:r>
        <w:t>Стрийт спийч:  „Чуйте ме – имам какво да кажа!“ – 11.00 – сцена вътрешен двор</w:t>
      </w:r>
    </w:p>
    <w:p w:rsidR="00754906" w:rsidRDefault="00754906" w:rsidP="007F23D5">
      <w:r>
        <w:t xml:space="preserve"> „Колко качествени храни консумираме“ – участвай в експеримента! – 11.00 –вътрешен двор</w:t>
      </w:r>
    </w:p>
    <w:p w:rsidR="00754906" w:rsidRDefault="00754906" w:rsidP="007F23D5">
      <w:r>
        <w:t xml:space="preserve"> „Урок по танци“ – танцувай с майсторите  фолклорни, латино, класически, брейк танци- 11.30 – сцена вътрешен двор</w:t>
      </w:r>
    </w:p>
    <w:p w:rsidR="00754906" w:rsidRDefault="00754906" w:rsidP="007F23D5">
      <w:r>
        <w:t xml:space="preserve"> „Литературно кафене“ – поезия без граница – 11.00 зала „Европа“</w:t>
      </w:r>
    </w:p>
    <w:p w:rsidR="00754906" w:rsidRDefault="00754906" w:rsidP="007F23D5">
      <w:pPr>
        <w:rPr>
          <w:b/>
        </w:rPr>
      </w:pPr>
      <w:r>
        <w:t xml:space="preserve"> „Улови мига на празника“ –фотоконкурс</w:t>
      </w:r>
    </w:p>
    <w:p w:rsidR="00754906" w:rsidRDefault="00754906" w:rsidP="007F23D5">
      <w:r>
        <w:t>„Музикална сцена“ – изява на музикални таланти и  кариоке забавление – 11.30 – сцена вътрешен двор</w:t>
      </w:r>
    </w:p>
    <w:p w:rsidR="00754906" w:rsidRDefault="00754906">
      <w:bookmarkStart w:id="0" w:name="_GoBack"/>
      <w:bookmarkEnd w:id="0"/>
    </w:p>
    <w:sectPr w:rsidR="00754906" w:rsidSect="00AB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5"/>
    <w:rsid w:val="00207746"/>
    <w:rsid w:val="004A419A"/>
    <w:rsid w:val="005F6B1B"/>
    <w:rsid w:val="00754906"/>
    <w:rsid w:val="00782B11"/>
    <w:rsid w:val="007F23D5"/>
    <w:rsid w:val="00AB2978"/>
    <w:rsid w:val="00F3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D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todorova.p</cp:lastModifiedBy>
  <cp:revision>2</cp:revision>
  <dcterms:created xsi:type="dcterms:W3CDTF">2015-05-07T11:56:00Z</dcterms:created>
  <dcterms:modified xsi:type="dcterms:W3CDTF">2015-05-08T14:43:00Z</dcterms:modified>
</cp:coreProperties>
</file>