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4AC" w14:textId="77777777" w:rsidR="00E8543D" w:rsidRDefault="00E8543D" w:rsidP="00250FBF">
      <w:pPr>
        <w:spacing w:line="360" w:lineRule="auto"/>
      </w:pPr>
    </w:p>
    <w:p w14:paraId="072816D6" w14:textId="75564AFC" w:rsidR="00E8543D" w:rsidRPr="00250FBF" w:rsidRDefault="00250FBF" w:rsidP="00250FBF">
      <w:pPr>
        <w:pStyle w:val="NormalWeb"/>
        <w:spacing w:line="360" w:lineRule="auto"/>
        <w:jc w:val="right"/>
        <w:rPr>
          <w:bCs/>
          <w:i/>
          <w:iCs/>
          <w:color w:val="000000"/>
          <w:sz w:val="27"/>
          <w:szCs w:val="27"/>
        </w:rPr>
      </w:pPr>
      <w:r w:rsidRPr="00250FBF">
        <w:rPr>
          <w:bCs/>
          <w:i/>
          <w:iCs/>
          <w:color w:val="000000"/>
          <w:sz w:val="27"/>
          <w:szCs w:val="27"/>
        </w:rPr>
        <w:t xml:space="preserve">Приложение </w:t>
      </w:r>
      <w:r>
        <w:rPr>
          <w:bCs/>
          <w:i/>
          <w:iCs/>
          <w:color w:val="000000"/>
          <w:sz w:val="27"/>
          <w:szCs w:val="27"/>
        </w:rPr>
        <w:t xml:space="preserve">№ </w:t>
      </w:r>
      <w:r w:rsidRPr="00250FBF">
        <w:rPr>
          <w:bCs/>
          <w:i/>
          <w:iCs/>
          <w:color w:val="000000"/>
          <w:sz w:val="27"/>
          <w:szCs w:val="27"/>
        </w:rPr>
        <w:t>5</w:t>
      </w:r>
    </w:p>
    <w:p w14:paraId="0FB81678" w14:textId="77777777" w:rsidR="00250FBF" w:rsidRDefault="00250FBF" w:rsidP="00250FBF">
      <w:pPr>
        <w:pStyle w:val="NormalWeb"/>
        <w:spacing w:line="360" w:lineRule="auto"/>
        <w:jc w:val="center"/>
        <w:rPr>
          <w:b/>
          <w:color w:val="000000"/>
          <w:sz w:val="27"/>
          <w:szCs w:val="27"/>
        </w:rPr>
      </w:pPr>
    </w:p>
    <w:p w14:paraId="2800B608" w14:textId="0A879DA9" w:rsidR="00E8543D" w:rsidRDefault="00E8543D" w:rsidP="00250FBF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 w:rsidRPr="004627CE">
        <w:rPr>
          <w:b/>
          <w:color w:val="000000"/>
          <w:sz w:val="27"/>
          <w:szCs w:val="27"/>
        </w:rPr>
        <w:t>СПИСЪК НА КОРЕСПОНДЕНТСКИТЕ ПУНКТОВЕ НА БНР</w:t>
      </w:r>
    </w:p>
    <w:p w14:paraId="2269C70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Благоевград</w:t>
      </w:r>
    </w:p>
    <w:p w14:paraId="4F05022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Бургас</w:t>
      </w:r>
    </w:p>
    <w:p w14:paraId="0E315FC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Варна</w:t>
      </w:r>
    </w:p>
    <w:p w14:paraId="173315B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Велико Търново </w:t>
      </w:r>
    </w:p>
    <w:p w14:paraId="1DD462C6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Видин</w:t>
      </w:r>
    </w:p>
    <w:p w14:paraId="77DE0B3C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Враца</w:t>
      </w:r>
    </w:p>
    <w:p w14:paraId="1C61FDA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Габрово</w:t>
      </w:r>
    </w:p>
    <w:p w14:paraId="764D998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Добрич</w:t>
      </w:r>
    </w:p>
    <w:p w14:paraId="1A06EAE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Кърджали</w:t>
      </w:r>
    </w:p>
    <w:p w14:paraId="166DFE9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Кюстендил </w:t>
      </w:r>
    </w:p>
    <w:p w14:paraId="14CC2DC3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Ловеч</w:t>
      </w:r>
    </w:p>
    <w:p w14:paraId="78045BF1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Монтана</w:t>
      </w:r>
    </w:p>
    <w:p w14:paraId="5A481F0A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Пазарджик</w:t>
      </w:r>
    </w:p>
    <w:p w14:paraId="1BDBB17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Перник</w:t>
      </w:r>
    </w:p>
    <w:p w14:paraId="56337B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Плевен</w:t>
      </w:r>
    </w:p>
    <w:p w14:paraId="10128E4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Пловдив</w:t>
      </w:r>
    </w:p>
    <w:p w14:paraId="32E88ABD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Русе</w:t>
      </w:r>
    </w:p>
    <w:p w14:paraId="1E1F4B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Силистра</w:t>
      </w:r>
    </w:p>
    <w:p w14:paraId="31ABDAD4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Сливен </w:t>
      </w:r>
    </w:p>
    <w:p w14:paraId="28F6CB50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Смолян</w:t>
      </w:r>
    </w:p>
    <w:p w14:paraId="1EE27CCE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Стара Загора</w:t>
      </w:r>
    </w:p>
    <w:p w14:paraId="71DA9BE9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Търговище</w:t>
      </w:r>
    </w:p>
    <w:p w14:paraId="6A9C38DF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Хасково </w:t>
      </w:r>
    </w:p>
    <w:p w14:paraId="063EAD57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Шумен</w:t>
      </w:r>
    </w:p>
    <w:p w14:paraId="2D8C8C6B" w14:textId="77777777" w:rsidR="00523A7F" w:rsidRDefault="00523A7F" w:rsidP="00523A7F">
      <w:pPr>
        <w:pStyle w:val="NormalWeb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Ямбол</w:t>
      </w:r>
    </w:p>
    <w:p w14:paraId="4AAC0C87" w14:textId="45696A4A" w:rsidR="00250FBF" w:rsidRPr="00250FBF" w:rsidRDefault="00250FBF" w:rsidP="00250FBF">
      <w:pPr>
        <w:spacing w:line="360" w:lineRule="auto"/>
      </w:pPr>
    </w:p>
    <w:p w14:paraId="781F769D" w14:textId="77777777" w:rsidR="00250FBF" w:rsidRPr="00250FBF" w:rsidRDefault="00250FBF" w:rsidP="00250FBF">
      <w:pPr>
        <w:spacing w:line="360" w:lineRule="auto"/>
        <w:jc w:val="center"/>
      </w:pPr>
    </w:p>
    <w:p w14:paraId="0C87AC0B" w14:textId="77777777" w:rsidR="00250FBF" w:rsidRPr="00250FBF" w:rsidRDefault="00250FBF">
      <w:pPr>
        <w:spacing w:line="360" w:lineRule="auto"/>
        <w:jc w:val="center"/>
      </w:pPr>
    </w:p>
    <w:sectPr w:rsidR="00250FBF" w:rsidRPr="00250FBF" w:rsidSect="00E8543D">
      <w:headerReference w:type="default" r:id="rId7"/>
      <w:footerReference w:type="default" r:id="rId8"/>
      <w:pgSz w:w="11906" w:h="16838"/>
      <w:pgMar w:top="720" w:right="1133" w:bottom="720" w:left="1276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CE49" w14:textId="77777777" w:rsidR="008B396D" w:rsidRDefault="008B396D">
      <w:pPr>
        <w:spacing w:after="0" w:line="240" w:lineRule="auto"/>
      </w:pPr>
      <w:r>
        <w:separator/>
      </w:r>
    </w:p>
  </w:endnote>
  <w:endnote w:type="continuationSeparator" w:id="0">
    <w:p w14:paraId="0C62CBA7" w14:textId="77777777" w:rsidR="008B396D" w:rsidRDefault="008B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068A" w14:textId="77777777" w:rsidR="00EC3A1B" w:rsidRDefault="00E8543D">
    <w:pPr>
      <w:pStyle w:val="Footer"/>
    </w:pPr>
    <w:r>
      <w:rPr>
        <w:noProof/>
        <w:lang w:eastAsia="bg-BG"/>
      </w:rPr>
      <w:drawing>
        <wp:inline distT="0" distB="0" distL="0" distR="0" wp14:anchorId="02F46360" wp14:editId="3B804F78">
          <wp:extent cx="6176513" cy="352425"/>
          <wp:effectExtent l="0" t="0" r="0" b="0"/>
          <wp:docPr id="2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326" cy="3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C040" w14:textId="77777777" w:rsidR="008B396D" w:rsidRDefault="008B396D">
      <w:pPr>
        <w:spacing w:after="0" w:line="240" w:lineRule="auto"/>
      </w:pPr>
      <w:r>
        <w:separator/>
      </w:r>
    </w:p>
  </w:footnote>
  <w:footnote w:type="continuationSeparator" w:id="0">
    <w:p w14:paraId="4BC1A219" w14:textId="77777777" w:rsidR="008B396D" w:rsidRDefault="008B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E908" w14:textId="77777777" w:rsidR="00EC3A1B" w:rsidRDefault="00E8543D">
    <w:pPr>
      <w:pStyle w:val="Header"/>
    </w:pPr>
    <w:r>
      <w:rPr>
        <w:noProof/>
        <w:lang w:eastAsia="bg-BG"/>
      </w:rPr>
      <w:drawing>
        <wp:inline distT="0" distB="0" distL="0" distR="0" wp14:anchorId="734CF222" wp14:editId="0EC40804">
          <wp:extent cx="6047117" cy="35242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74" cy="35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AEA"/>
    <w:multiLevelType w:val="hybridMultilevel"/>
    <w:tmpl w:val="22965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3D"/>
    <w:rsid w:val="00250FBF"/>
    <w:rsid w:val="002B473F"/>
    <w:rsid w:val="00523A7F"/>
    <w:rsid w:val="008B396D"/>
    <w:rsid w:val="00CB2771"/>
    <w:rsid w:val="00E8543D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C14"/>
  <w15:docId w15:val="{633F2B53-6B45-4C6A-A51A-44C278A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i%20reklama\Sofi%20reklama\ot%20d\sofi\blanka_BNR_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blanka_BNR_new logo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Links>
    <vt:vector size="12" baseType="variant">
      <vt:variant>
        <vt:i4>65538</vt:i4>
      </vt:variant>
      <vt:variant>
        <vt:i4>1037</vt:i4>
      </vt:variant>
      <vt:variant>
        <vt:i4>1025</vt:i4>
      </vt:variant>
      <vt:variant>
        <vt:i4>1</vt:i4>
      </vt:variant>
      <vt:variant>
        <vt:lpwstr>header_bnr_bg</vt:lpwstr>
      </vt:variant>
      <vt:variant>
        <vt:lpwstr/>
      </vt:variant>
      <vt:variant>
        <vt:i4>1769474</vt:i4>
      </vt:variant>
      <vt:variant>
        <vt:i4>1040</vt:i4>
      </vt:variant>
      <vt:variant>
        <vt:i4>1026</vt:i4>
      </vt:variant>
      <vt:variant>
        <vt:i4>1</vt:i4>
      </vt:variant>
      <vt:variant>
        <vt:lpwstr>footer_bnr_bg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Милен Митев</cp:lastModifiedBy>
  <cp:revision>5</cp:revision>
  <cp:lastPrinted>2021-06-02T08:42:00Z</cp:lastPrinted>
  <dcterms:created xsi:type="dcterms:W3CDTF">2021-06-02T08:37:00Z</dcterms:created>
  <dcterms:modified xsi:type="dcterms:W3CDTF">2021-06-02T12:17:00Z</dcterms:modified>
</cp:coreProperties>
</file>