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A40" w:rsidRPr="00C9307C" w:rsidRDefault="001B2A40" w:rsidP="00881DF8">
      <w:pPr>
        <w:jc w:val="both"/>
        <w:rPr>
          <w:rFonts w:ascii="Arial" w:hAnsi="Arial" w:cs="Arial"/>
          <w:sz w:val="20"/>
          <w:szCs w:val="20"/>
        </w:rPr>
      </w:pPr>
      <w:r w:rsidRPr="00035174">
        <w:rPr>
          <w:rFonts w:ascii="Arial" w:hAnsi="Arial" w:cs="Arial"/>
          <w:noProof/>
          <w:sz w:val="20"/>
          <w:szCs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 o:spid="_x0000_i1025" type="#_x0000_t75" style="width:44.25pt;height:45.75pt;visibility:visible">
            <v:imagedata r:id="rId6" o:title="" cropbottom="17301f" cropright="316f"/>
          </v:shape>
        </w:pict>
      </w:r>
    </w:p>
    <w:p w:rsidR="001B2A40" w:rsidRPr="00C9307C" w:rsidRDefault="001B2A40" w:rsidP="00881DF8">
      <w:pPr>
        <w:jc w:val="both"/>
        <w:rPr>
          <w:rFonts w:ascii="Arial" w:hAnsi="Arial" w:cs="Arial"/>
          <w:sz w:val="20"/>
          <w:szCs w:val="20"/>
        </w:rPr>
      </w:pPr>
    </w:p>
    <w:p w:rsidR="001B2A40" w:rsidRPr="00C9307C" w:rsidRDefault="001B2A40" w:rsidP="00881DF8">
      <w:pPr>
        <w:jc w:val="both"/>
        <w:rPr>
          <w:rFonts w:ascii="Arial" w:hAnsi="Arial" w:cs="Arial"/>
          <w:sz w:val="20"/>
          <w:szCs w:val="20"/>
        </w:rPr>
      </w:pPr>
    </w:p>
    <w:p w:rsidR="001B2A40" w:rsidRPr="00C9307C" w:rsidRDefault="001B2A40" w:rsidP="00881DF8">
      <w:pPr>
        <w:jc w:val="both"/>
        <w:rPr>
          <w:rFonts w:ascii="Arial" w:hAnsi="Arial" w:cs="Arial"/>
          <w:b/>
          <w:bCs/>
          <w:sz w:val="20"/>
          <w:szCs w:val="20"/>
        </w:rPr>
      </w:pPr>
      <w:bookmarkStart w:id="0" w:name="OLE_LINK2"/>
      <w:bookmarkStart w:id="1" w:name="OLE_LINK1"/>
      <w:r w:rsidRPr="00C9307C">
        <w:rPr>
          <w:rFonts w:ascii="Arial" w:hAnsi="Arial" w:cs="Arial"/>
          <w:b/>
          <w:bCs/>
          <w:sz w:val="20"/>
          <w:szCs w:val="20"/>
        </w:rPr>
        <w:t>Уважаеми клиенти,</w:t>
      </w:r>
    </w:p>
    <w:p w:rsidR="001B2A40" w:rsidRPr="00C9307C" w:rsidRDefault="001B2A40" w:rsidP="00881DF8">
      <w:pPr>
        <w:jc w:val="both"/>
        <w:rPr>
          <w:rFonts w:ascii="Arial" w:hAnsi="Arial" w:cs="Arial"/>
          <w:b/>
          <w:bCs/>
          <w:sz w:val="20"/>
          <w:szCs w:val="20"/>
        </w:rPr>
      </w:pPr>
    </w:p>
    <w:bookmarkEnd w:id="0"/>
    <w:bookmarkEnd w:id="1"/>
    <w:p w:rsidR="001B2A40" w:rsidRPr="00C9307C" w:rsidRDefault="001B2A40" w:rsidP="00881DF8">
      <w:pPr>
        <w:jc w:val="both"/>
        <w:rPr>
          <w:rFonts w:ascii="Arial" w:hAnsi="Arial" w:cs="Arial"/>
          <w:b/>
          <w:bCs/>
          <w:sz w:val="20"/>
          <w:szCs w:val="20"/>
        </w:rPr>
      </w:pPr>
      <w:r w:rsidRPr="00C9307C">
        <w:rPr>
          <w:rFonts w:ascii="Arial" w:hAnsi="Arial" w:cs="Arial"/>
          <w:b/>
          <w:bCs/>
          <w:sz w:val="20"/>
          <w:szCs w:val="20"/>
        </w:rPr>
        <w:t>ЧЕЗ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w:t>
      </w:r>
      <w:r>
        <w:rPr>
          <w:rFonts w:ascii="Arial" w:hAnsi="Arial" w:cs="Arial"/>
          <w:b/>
          <w:bCs/>
          <w:sz w:val="20"/>
          <w:szCs w:val="20"/>
        </w:rPr>
        <w:t xml:space="preserve"> електрически </w:t>
      </w:r>
      <w:r w:rsidRPr="00C9307C">
        <w:rPr>
          <w:rFonts w:ascii="Arial" w:hAnsi="Arial" w:cs="Arial"/>
          <w:b/>
          <w:bCs/>
          <w:sz w:val="20"/>
          <w:szCs w:val="20"/>
        </w:rPr>
        <w:t>табла,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кратковременни прекъсвания на електрозахранването.</w:t>
      </w:r>
    </w:p>
    <w:p w:rsidR="001B2A40" w:rsidRPr="00C9307C" w:rsidRDefault="001B2A40" w:rsidP="00881DF8">
      <w:pPr>
        <w:jc w:val="both"/>
        <w:rPr>
          <w:rFonts w:ascii="Arial" w:hAnsi="Arial" w:cs="Arial"/>
          <w:b/>
          <w:bCs/>
          <w:sz w:val="20"/>
          <w:szCs w:val="20"/>
        </w:rPr>
      </w:pPr>
      <w:r w:rsidRPr="00C9307C">
        <w:rPr>
          <w:rFonts w:ascii="Arial" w:hAnsi="Arial" w:cs="Arial"/>
          <w:b/>
          <w:bCs/>
          <w:sz w:val="20"/>
          <w:szCs w:val="20"/>
        </w:rPr>
        <w:t>Планираните изключвания ще бъдат осъществени, както следва:</w:t>
      </w:r>
    </w:p>
    <w:p w:rsidR="001B2A40" w:rsidRDefault="001B2A40" w:rsidP="00881DF8">
      <w:pPr>
        <w:jc w:val="both"/>
        <w:rPr>
          <w:rFonts w:ascii="Arial" w:hAnsi="Arial" w:cs="Arial"/>
          <w:b/>
          <w:bCs/>
          <w:sz w:val="20"/>
          <w:szCs w:val="20"/>
          <w:u w:val="single"/>
        </w:rPr>
      </w:pPr>
    </w:p>
    <w:p w:rsidR="001B2A40" w:rsidRPr="009166AF" w:rsidRDefault="001B2A40" w:rsidP="00881DF8">
      <w:pPr>
        <w:jc w:val="both"/>
        <w:rPr>
          <w:rFonts w:ascii="Arial" w:hAnsi="Arial" w:cs="Arial"/>
          <w:b/>
          <w:bCs/>
          <w:sz w:val="20"/>
          <w:szCs w:val="20"/>
          <w:u w:val="single"/>
        </w:rPr>
      </w:pPr>
      <w:r w:rsidRPr="009166AF">
        <w:rPr>
          <w:rFonts w:ascii="Arial" w:hAnsi="Arial" w:cs="Arial"/>
          <w:b/>
          <w:bCs/>
          <w:sz w:val="20"/>
          <w:szCs w:val="20"/>
          <w:u w:val="single"/>
        </w:rPr>
        <w:t>Област Монтана</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Община Берковица </w:t>
      </w:r>
      <w:r w:rsidRPr="00B45F33">
        <w:rPr>
          <w:rFonts w:ascii="Arial" w:hAnsi="Arial" w:cs="Arial"/>
          <w:sz w:val="20"/>
          <w:szCs w:val="20"/>
        </w:rPr>
        <w:t> </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04.11.2015 г. /09:30 - 16:00 ч./ - </w:t>
      </w:r>
      <w:r w:rsidRPr="00B45F33">
        <w:rPr>
          <w:rFonts w:ascii="Arial" w:hAnsi="Arial" w:cs="Arial"/>
          <w:sz w:val="20"/>
          <w:szCs w:val="20"/>
        </w:rPr>
        <w:t>гр. Берковица ул. Лале: 42; ул. Малинарка: 2; ул. Първи май: 1, 12, 38; Раковица: 20; Раковица ул. 1-ви май: 1, 10, 101, 103, 13, 14, 16, 17, 19, 2, 20, 21, 22, 23, 24, 26, 27, 28, 29, 3, 30, 33, 34, 35, 37, 40, 42, 43, 44, 45, 46, 47, 48, 49, 5, 50, 51, 52, 53, 54, 55, 56, 57, 58, 59, 6, 60, 61, 62, 64, 65, 66, 67, 69, 7, 70, 71, 72, 73, 76, 77, 79, 8, 82, 83, 85, 9, 91, 93; Раковица ул. Иглика: 1, 10, 12, 13, 14, 15, 16, 17, 18, 19, 2, 21, 22, 23, 24, 25, 26, 28, 3, 30, 32, 34, 38, 4, 5, 6, 7, 8, 9; Раковица ул. Крайречна: 1, 11, 13, 15, 17, 19, 21, 23, 25, 27, 29, 3, 31, 33, 35, 37, 5, 7, 9; Раковица ул. Криви Рог: 1, 10, 12, 15, 16, 18, 2, 3, 4, 53, 55, 8, 9; Раковица ул. Лале: 1, 10, 13, 14, 15, 16, 17, 18, 19, 2, 20, 21, 22, 23, 24, 25, 26, 27, 28, 29, 3, 30, 31, 32, 33, 34, 35, 36, 39, 4, 40, 41, 43, 44, 45, 46, 47, 48, 49, 5, 50, 51, 52, 54, 56, 58, 6, 60, 62, 64, 66, 68, 7, 70, 72, 8, 9; Раковица ул. Малина: 1, 10, 11, 13, 14, 16, 2, 20, 22, 24, 26, 28, 30, 32, 34, 36, 38, 4, 40, 42, 48, 5, 50, 52, 54, 56, 8; Раковица ул. Мир: 1, 11, 12, 13, 14, 15, 16, 17, 18, 19, 2, 20, 21, 22, 23, 24, 25, 26, 27, 28, 29, 3, 30, 31, 32, 34, 35, 36, 37, 38, 39, 4, 40, 41, 42, 43, 44, 45, 47, 49, 5, 50, 51, 52, 53, 54, 55, 56, 57, 58, 59, 6, 61, 62, 63, 64, 65, 66, 67, 68, 69, 70, 71, 72, 74, 76, 78, 8, 80, 82, 86, 90; Раковица ул. Пролет: 1, 10, 11, 12, 13, 15, 16, 17, 18, 19, 2, 20, 21, 23, 24, 25, 27, 28, 3, 4, 5, 6, 7, 8; Раковица ул. Свобода: 1, 10, 11, 12, 13, 14, 15, 16, 17, 18, 19, 2, 20, 21, 22, 23, 24, 25, 26, 27, 28, 29, 3, 30, 31, 32, 33, 34, 35, 36, 37, 39, 4, 41, 42, 43, 45, 5, 6, 7, 8, 9; Раковица ул. Добри Чинтулов: 1, 16; Раковица ул. Панайот Хитов: 5; Раковица ул. Усин Керим: 2, 9; Рако-ца ул. Братя Миладинови: 10, 14, 2, 4, 6, 88; ул. Ружа: 10, 12, 14, 16, 18, 20, 22, 24, 3, 4, 5, 6, 7, 8; ул. Свобода: 19; ул. Страцимировска: 2; ул. Чайка: 1, 10, 11, 12, 13, 14, 16, 18, 19, 2, 20, 21, 22, 23, 24, 25, 26, 27, 3, 4, 5, 6, 7, 8</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05.11.2015 г. /09:30 - 16:00 ч./ - </w:t>
      </w:r>
      <w:r w:rsidRPr="00B45F33">
        <w:rPr>
          <w:rFonts w:ascii="Arial" w:hAnsi="Arial" w:cs="Arial"/>
          <w:sz w:val="20"/>
          <w:szCs w:val="20"/>
        </w:rPr>
        <w:t>гр. Берковица ул. 23 септември: 1, 20, 22, 24, 26, 28, 30, 31, 32, 33, 34, 35, 36, 37, 38, 39, 40, 41, 42, 43, 44, 45, 46, 47, 49, 50, 51, 53, 55; ул. Антон Страшимиров: 18, 20, 22, 24, 26; ул. Ашиклар: 16, 20, 22, 24, 3; ул. Беговица: 1; ул. Бук: 10, 11, 12, 14, 15, 16, 17, 18, 18 А, 19, 2, 20, 21, 22, 23, 24, 25, 26, 4, 5, 6, 8; ул. Възход: 1, 11, 13, 2, 3, 4, 5, 7, 8, 9; ул. Генерал Гурко: 33, 34, 35, 36, 37, 38, 40; ул. Генерал Скобелев: 31; ул. Димчо Дебелянов: 10, 12, 14, 16, 18, 2, 4, 6, 8, бл. Пилетари; ул. Елин Пелин: 1, 10, 11, 12, 14, 15, 16, 17, 18, 19, 2, 20, 21, 23, 25, 26, 27, 28, 29, 3, 31, 33, 35, 4, 5, 6, 7, 8, 9; ул. Звезда: 19; ул. Зора: 48; ул. Извън Регулацията: бл. Бунгало, Вила-разсадник, разсадник, разсадник-Вила, бл. Вила; ул. Изгрев: 1, 11, 12, 13, 15, 2, 3, 4, 5, 7; ул. Калиманица: 1, 10, 11, 12, 13, 14, 15, 16, 17, 18, 19, 2, 20, 21, 22, 24, 26, 28, 3, 30, 32, 4, 5, 6, 7, 8, 9; ул. Кирил и Методи: 100, 102, 104, 55, 57, 59, 60, 61, 62, 63, 66, 67, 68, 69, 72, 73, 74, 76, 78, 79, 80, 81, 83, 84, 85, 90, 92, 94, 96, 98; ул. Кокиче: 1, 12, 2, 3, 4, 5, 6, 8; ул. Къса Река: 1, 2, 3, 4; ул. Марин Дринов: 31, 33, 34, 35, 36, 37, 38, 39, 40, 41, 42, 43, 44, 46, 47, 48; ул. Мрамор: 1, 2, 3, 5; ул. Незабравка: 1, 2, 3, 4, 6; ул. Радецки: 1, 11, 13, 15, 17, 19, 21, 3, 5, 7, 9; ул. Солунска: 19, 20, 21, 22, 23, 24, 25, 26, 27, 28, 29, 30, 31, 32, 33, 34, 35, 9; ул. Стефан Стамболов: 34; ул. Хайдушки Водопади: 1, 11, 13, 2, 3, 5, 7, 9</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Община Бойчиновци </w:t>
      </w:r>
      <w:r w:rsidRPr="00B45F33">
        <w:rPr>
          <w:rFonts w:ascii="Arial" w:hAnsi="Arial" w:cs="Arial"/>
          <w:sz w:val="20"/>
          <w:szCs w:val="20"/>
        </w:rPr>
        <w:t> </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02.11.2015 г. /09:30 - 16:00 ч./ - </w:t>
      </w:r>
      <w:r w:rsidRPr="00B45F33">
        <w:rPr>
          <w:rFonts w:ascii="Arial" w:hAnsi="Arial" w:cs="Arial"/>
          <w:sz w:val="20"/>
          <w:szCs w:val="20"/>
        </w:rPr>
        <w:t>с. Лехчево ул. Александър Стамболийски: 12, 22, 24, 25, 26, 27, 28, 29, 30, 31, 32, 33, 34, 35, 36, 38, 40, 22, 26, 40, 41, 42, 43, 44, 45, 46, 47, 49, 50, 51, 52, 59; ул. Антим Първи: 1, 11, 21, 23, 25, 27, 29, 3, 5, 7, 9, 33; ул. Антон Иванов: 1, 12, 14, 2, 3, 4, 5, 6, 7, 8; ул. Бенковски: 1, 2, 3, 7; ул. Братя Миладинови: 1, 11, 12, 13, 15, 16, 17, 18, 2, 21, 22, 24, 26, 28, 3, 30, 4, 6, 7, 8, 9; ул. Васил априлов: 11, 12, 14, 15, 16, 17, 18, 20, 22, 24, 6, 9, 1, 2, 3, 4, 5, 8, 26; ул. Васил Левски: 2, 3, 4, 5, 7; ул. Веселец: 2, 4; ул. Владимир Заимов: 10, 11, 14, 16, 18, 19, 2, 20, 21, 23, 25, 3, 4, 6, 8, 9, 18; ул. Гаврил Генов: 4; ул. Георги Дамянов: 2, 8; ул. Георги Димитров: 100, 101, 102, 103, 104, 105, 106, 107, 109, 110, 111, 112, 113, 114, 115, 117, 119, 121, 122, 123, 124, 125, 126, 127, 128, 129, 130, 131, 134, 135, 136, 137, 138, 139, 140, 141, 143, 96, 98, 11, 64, 127, 25, 144, 145, 146, 152, 154, 55, 57, 61, 63, 65, 66, 67, 68, 69, 71, 73, 75, 76, 77, 78, 79, 80, 82, 83, 85, 86, 87, 88, 89, 90, 91, 92, 93, бл. 2-ри Стопански двор; ул. Девети септември: 10, 11, 13, 14, 15, 16, 18, 19, 2, 20, 22, 23, 3, 30, 4, 5, 6, 7, 9; ул. Димитър Благоев: 11, 13, 15, 17, 21, 25, 29, 31, 44, 48, 50, 52, 11, 13, 17, 19, 21, 22, 23, 24, 28, 32, 34, 35, 36, 38, 40, 42; ул. Димитър Димов: 1, 12; ул. Добруджа: 1, 4; ул. Елин Пелин: 4; ул. Ивайло: 1, 2, 3, 4, 5, 6, 7, 8, 9; ул. Иван Вазов: 10, 11, 12, 13, 14, 15, 16, 20, 22, 6, 7, 8, 9, бл. ТП 2 УО; ул. Иван Шишман: 1, 11, 3, 5, 9; ул. Йордан Йовков: 1, 10, 12, 13, 2, 3, 4, 5, 6, 7, 8, 9, 2; ул. Кирил и Методи: 18; ул. Климент Охридски: 1, 10, 11, 13, 15, 17, 19, 3, 5, 7, 9; ул. Колхозна: 1, 3; ул. Крайселска: 10, 2, 3, 4, 6, 8; ул. Лиляна Димитрова: 6, 7; ул. Любен Каравелов: 11, 12, 18, 22, 24, 3, 6, 7, 8, 18, 8; ул. Марин Дринов: 1; Местност Маданска Бара: бл. Къща, бл. Пс; ул. Надежда: 5, 6; ул. Никола Й. вапцаров: 29, 5; ул. Оборище: 11, 13, 14, 15, 17, 29, 3, 5, 6, 7, 9, 14, 15, 16, 17, 18, 19, 20, 21, 22, 23, 24, 25, 27, 28, 29, 30, 8, 22, 35, 37, 39, бл. ТП N5 УО; ул. Огоста: 1, 11, 3, 7, 8; ул. Паисий Хилендарски: 1, 11, 16, 17, 19, 19 А, 20, 21, 23, 25, 27, 3, 4, 5, 7, 8, 18, 20, 29, 31; ул. Панайот Хитов: 10, 12, 14, 16, 17, 18, 20, 22, 8, 1, 11, 3, 4, 5, 6, 7, 9, 4; ул. Партизанска: 11, 14, 6, 8; ул. Пейо Яворов: 10, 12, 2, 8, 1, 10, 12, 13, 14, 15, 2, 20, 21, 22, 23, 24, 26, 27, 30, 35, 6, 8, 9, 16, 18; ул. Пенчо Славейков: 5; ул. Пеньо Пенев: 2, 4, 8; ул. Петър Берон: 1, 11, 2, 3, 5, 7, 9; ул. Сан Стефано: 1, 10, 12, 13, 17, 19, 2, 20, 21, 22, 23, 25, 3, 4, 5, 7, 8, 9; ул. Сергей Румянцев: 1, 10, 13, 14, 15, 17, 18, 19, 2, 21, 22, 26, 27, 29, 3, 4, 6, 7, 8, 9; ул. Софроний Врачански: 10, 11, 12, 13, 14, 15, 16, 18, 19, 20, 21, 22, 23, 24, 26, 28, 3, 4, 5, 6, 7, 8, 9, 21; ул. Стефан Караджа: 13, 15, 16, 18, 19, 2, 20, 21, 22, 23, 24, 25, 26, 4, 9; ул. Тодор Семерджиев: 1, 10, 11, 12, 14, 16, 17, 2, 3, 5, 6, 8, 18; ул. Хаджи Димитър: 18, 20, 21, 22, 23, 24, 25, 26, 27, 28, 30, 6, 7, 81, 20, 30, 32, 34, 38, 39, 40, 41, 42, 43, 44, 45, 46, 48, 49, 50, 52, 53, 54, 55, 56, 58, 59, 61, 63, 70, 71, 73, 75, 77, 79, 81, 89, 91; ул. Хан Аспарух: 1, 2, 3, 4, 6; ул. Хан Кубрат: 10, 11, 13, 14, 23, 28, 33, 8, 9, 2, 3; ул. Христо Ботев: 1, 4, 8; ул. Христо Михайлов: 1, 2, 4, 18, 2, 4, бл. 1, 2; ул. Христо Смирненски: 15, 19, 24, 25, 27, 29, 31, 33, 34, 37, 39, 42, 44, 46, 48, 56, 58, 18, 20, 32, 34, 53, 55, 57, 59, 61, 66, 68, 70; ул. Цанко Церковски: 1, 2; ул. Цар Крум: 12, 16, 19, 2, 22, 25, 3, 4, 6, 7, 9; ул. Цветко Терзийски: 10, 12, 13, 2, 3, 4, 5, 8, 1, 12, 16, 18, 19, 21, 23, 4, 12, 22, 24, 31, 33, 37; ул. Юрий Гагарин: 1, 10, 11, 14, 17, 2, 4, 5, 6, 7, 8, 9</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06.11.2015 г. /09:30 - 16:00 ч./ - </w:t>
      </w:r>
      <w:r w:rsidRPr="00B45F33">
        <w:rPr>
          <w:rFonts w:ascii="Arial" w:hAnsi="Arial" w:cs="Arial"/>
          <w:sz w:val="20"/>
          <w:szCs w:val="20"/>
        </w:rPr>
        <w:t>с. Лехчево ул. Александър Стамболийски: 22, 26; ул. Васил априлов: 1, 2, 3, 4, 5, 8; ул. Георги Димитров: 11, 64; ул. Димитър Димов: 1, 12; ул. Иван Вазов: 10, 11, 12, 13, 14, 15, 16, 20, 22, 6, 7, 8, 9, бл. ТП 2 УО; ул. Кирил и Методи: 18; ул. Лиляна Димитрова: 6, 7; ул. Оборище: 11, 13, 14, 15, 17, 29, 3, 5, 6, 7, 9; ул. Паисий Хилендарски: 1, 11, 16, 17, 19, 19 А, 20, 21, 23, 25, 27, 3, 4, 5, 7, 8; ул. Партизанска: 11, 14, 6, 8; ул. Пейо Яворов: 10, 12, 2, 8; ул. Пеньо Пенев: 2, 4, 8; ул. Сергей Румянцев: 1, 10, 13, 14, 15, 17, 18, 19, 2, 21, 22, 26, 27, 29, 3, 4, 6, 7, 8, 9; ул. Софроний Врачански: 21; ул. Хаджи Димитър: 18, 20, 21, 22, 23, 24, 25, 26, 27, 28, 30, 6, 7, 81; ул. Хан Кубрат: 10, 11, 13, 14, 23, 28, 33, 8, 9; ул. Христо Ботев: 4, 8; ул. Христо Михайлов: 2, 4; ул. Христо Смирненски: 18, 20, 32, 34; ул. Цанко Церковски: 1, 2; ул. Цар Крум: 12, 16, 19, 2, 22, 25, 3, 4, 6, 7, 9; ул. Цветко Терзийски: 1, 12, 16, 18, 19, 21, 23, 4</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06.11.2015 г. /09:30 - 16:00 ч./ - </w:t>
      </w:r>
      <w:r w:rsidRPr="00B45F33">
        <w:rPr>
          <w:rFonts w:ascii="Arial" w:hAnsi="Arial" w:cs="Arial"/>
          <w:sz w:val="20"/>
          <w:szCs w:val="20"/>
        </w:rPr>
        <w:t>с. Лехчево ул. Гео Милев: 1, 3, 4, 6; ул. Георги Димитров: 1, 11, 13, 14, 15, 16, 17, 18, 19, 2, 20, 21, 23, 27, 31, 32, 33, 34, 37, 38, 39, 40, 41, 42, 43, 44, 45, 46, 47, 48, 49, 5, 50, 51, 52, 53, 54, 55, 56, 62, 64, 8, бл. ТП N6 УО; ул. Георги Кирков: 11, 13, 15, 3, 5, 7, 8, 9; ул. Девети септември: 5; ул. Иван Вазов: 1, 2, 3, 4, 5; ул. Кирил и Методи: 10, 12, 16, 18, 20, 22, 24, 30, 32.; ул. Македония: 1, 3, 5; ул. Паисий Хилендарски: 2; ул. Партизанска: 11, 2, 3, 4, 5, 6, 7, 8; ул. Райко Даскалов: 10, 11, 4, 7, 8, 9; ул. Христина Морфова: 1, 4, 6; ул. Цанко Церковски: 1, 10, 12, 2, 3, 4, 6, 7, 8, 9; ул. Цар Симеон: 4, 6, 8; ул. Цветко Терзийски: 10, 12; ул. Чаталджа: 1, 2</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06.11.2015 г. /09:15 - 16:00 ч./ - </w:t>
      </w:r>
      <w:r w:rsidRPr="00B45F33">
        <w:rPr>
          <w:rFonts w:ascii="Arial" w:hAnsi="Arial" w:cs="Arial"/>
          <w:sz w:val="20"/>
          <w:szCs w:val="20"/>
        </w:rPr>
        <w:t xml:space="preserve"> гр. Бойчиновци, Кв. Огоста - бившата мелница</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06.11.2015 г. /09:00 - 10:00 ч./ - </w:t>
      </w:r>
      <w:r w:rsidRPr="00B45F33">
        <w:rPr>
          <w:rFonts w:ascii="Arial" w:hAnsi="Arial" w:cs="Arial"/>
          <w:sz w:val="20"/>
          <w:szCs w:val="20"/>
        </w:rPr>
        <w:t>гр. Бойчиновци ул. Георги Димитров: 19, 52, 58; ул. Извън Регулацията: бл. Поултрипродъктс; ул. КваРТал Огоста: 24; ул. Лале: 3; Местност Стадиона: бл. Пс</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06.11.2015 г. /15:00 - 16:00 ч./ - </w:t>
      </w:r>
      <w:r w:rsidRPr="00B45F33">
        <w:rPr>
          <w:rFonts w:ascii="Arial" w:hAnsi="Arial" w:cs="Arial"/>
          <w:sz w:val="20"/>
          <w:szCs w:val="20"/>
        </w:rPr>
        <w:t>гр. Бойчиновци ул. Георги Димитров: 19, 52, 58; ул. Извън Регулацията: бл. Поултрипродъктс; ул. КваРТал Огоста: 24; ул. Лале: 3; Местност Стадиона: бл. Пс</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Община Брусарци   </w:t>
      </w:r>
      <w:r w:rsidRPr="00B45F33">
        <w:rPr>
          <w:rFonts w:ascii="Arial" w:hAnsi="Arial" w:cs="Arial"/>
          <w:sz w:val="20"/>
          <w:szCs w:val="20"/>
        </w:rPr>
        <w:t> </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04.11.2015 г. /09:45 - 16:00 ч./ - </w:t>
      </w:r>
      <w:r w:rsidRPr="00B45F33">
        <w:rPr>
          <w:rFonts w:ascii="Arial" w:hAnsi="Arial" w:cs="Arial"/>
          <w:sz w:val="20"/>
          <w:szCs w:val="20"/>
        </w:rPr>
        <w:t>Смирненски, Общ. Брусарци Александър Гаврилов: 4; Александър Стамболийски: 33, 37, 38, 39, 40, 43; Васил Левски: 1, 2, 3, 4, 5; Георги Бенковски: 12; Георги Димитров: 101, 103, 107, 24, 28, 30, 32, 34, 36, 38, 39, 40, 41, 43, 44, 45, 46, 47, 48, 49, 51, 52, 53, 54, 57, 58, 59, 60, 62, 63, 64, 65, 66, 70а, 71, 74, 75, 76, 77, 78, 79, 81, 83, 85, 88, 89, 91, 95, 97, 99; градина: 10, 2, 4, 6, 8; Димитър Благоев: 1, 3, 4, 5; Дунав: 5, 7, 8, 9; Иван Вазов: 1, 2; Лиляна Димитрова: 2, 2а, 4; Малчика: 1, 2; Пирин: 1, 2, 4, 6; Стефан Караджа: 1, 10, 11, 12, 13, 14, 15, 17, 18, 19, 2, 21, 22, 25, 27, 29, 3, 33, 35, 37, 39, 4, 40, 41, 45, 47, 6, 7, 8, 9; Трифон Каймакански: 16, 18, 59, 61, 71, 75, 77, 79, 81, 83, 93, 95, 97; Христо Ботев: 3, 4, 5, 6, 8</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04.11.2015 г. /08:45 - 09:15 ч./ - </w:t>
      </w:r>
      <w:r w:rsidRPr="00B45F33">
        <w:rPr>
          <w:rFonts w:ascii="Arial" w:hAnsi="Arial" w:cs="Arial"/>
          <w:sz w:val="20"/>
          <w:szCs w:val="20"/>
        </w:rPr>
        <w:t>Брусарци 23-ти септември: 1, 11, 12, 13, 14, 15, 16, 17, 2, 20, 3, 4, 5, 6, 7, 8, 9, 18, 21, 22, 23, 24, 25, 26, 27, 28, 30, 31, 32, 34, 36, 38; Асен Златаров: 10, 12, 2, 3, 4, 5, 6, 8; Борис Рангелов: 10, 12, 2, 4, 6, 8; Волга: 1, 12, 13, 14, 16, 18, 2, 3, 4, 6, 7; Гаговишна: 1, 2; Георги Димитров: 1, 10, 12, 14, 15, 16, 17, 18, 2, 20, 21, 22, 24, 25, 26, 27, 29, 3, 30, 31, 32, 33, 34, 35, 36, 37, 38, 39, 4, 40, 41, 42, 46, 5, 50, 52, 54, 56, 6, 66, 69, 7, 8, 20; Георги Трайков: 11, 13, 15, 24, 48, 52, 54, 58, 60, 62, 64, 66, 68, 70, 72, 74, 76, 12, 14, 16, 18, 20, 22, 24, 26, 28, 3, 30, 32, 36, 38, 4, 40, 44, 46, 5, 6; Девети септември: 1, 10, 11, 3, 4, 5, 6, 7, 8, 9; Димитър Благоев: 1, 11, 12, 13, 14, 15, 16, 17, 18, 19, 2, 20, 21, 22, 3, 4, 5, 6, 7, 9, 23, 25, 26, 27, 28, 29, 30, 32, 34, 36, 38, 40; Здравец: 2, 4, 6; Иван Вазов: 1, 10, 11, 12, 13, 14, 15, 19, 2, 21, 22, 23, 24, 25, 26, 27, 28, 29, 3, 30, 31, 32, 33, 34, 36, 38, 4, 42, 5, 6, 8, 9, 18; Извън Регулацията: 1, 5, 7; Индустриална: 1, 2, 3, 5; Искър: 10, 13, 15, 17, 9; Караджа: 3, 5, 7; Ком: 1, 2; Комсомолска: 1, 10, 12, 13, 14, 16, 18, 2, 20, 3, 4, 6, 7, 8; Левски: 1, 2, 3, 4, 5, 7; Нечинска: 2, 3, 4, 5, 6, 7, 8; Пазарска: 10, 14, 16, 18, 20, 22, 24, 26, 30, 32, 34, 36, 8; Поп Андрей: 1, 2, 3; Пролет: 1, 14, 16, 18, 20, 24, 3, 5, 7; Пролетарска: 10, 13, 3, 5, 6, 7, 8, 9; Раковска: 1, 11, 12, 13, 14, 15, 16, 17, 18, 19, 2, 20, 21, 22, 23, 25, 26, 27, 28, 29, 3, 30, 31, 34, 4, 5, 6, 8, 9; СпоРТист: 1, 2, 3, 4, 5, 6; Стара Планина: 2; Тодор Кънчев: 11, 13, 15, 19, 22, 23, 26, 28, 30, 32, 34, 38, 40, 41; Трайчо Костов: 1, 10, 2, 3, 4, 5, 6, 8; Търговска: 1, 10, 11, 12, 13, 14, 15, 16, 20, 21, 22, 23, 24, 25, 26, 27, 28, 29, 3, 30, 31, 33, 35, 37, 5, 6, 7, 8, 9; Хайдушка: 10, 12, 16, 2, 4, 6, 8; Христо Ботев: 10, 11, 13, 1, 10, 3, 5; Чавдар: 2, 4; Червено Знаме: 1; Черковна: 1, 10, 12, 2, 3, 4, 5, 6, 8; Буковец, Общ. Брусарци; Александър Стамболийски: 1, 2, 3, 4, 5, 6, 7, 9; Антон Иванов: 1, 10, 12, 14, 16, 2, 3, 5, 6, 8; Васил Коларов: 10, 11, 13, 14, 15, 16, 17, 19, 2, 21, 23, 25, 27, 29, 31, 33, 4, 5, 6, 7, 8; Васил Левски: 1, 10, 11, 12, 13, 14, 15, 16, 17, 19, 1а, 2, 21, 22, 23, 24, 25, 26, 28, 29, 3, 4, 5, 6, 7, 8, 9; Гаврил Генов: 1а, 3, 4, 5, 6, 7; Георги Бенковски: 1, 2, 3, 4, 6, 8; Георги Дамянов: 1, 3, 5, 7, 9; Георги Димитров: 10, 12, 16, 19, 21, 23, 25, 27, 33, 37, 7, 1, 11, 11а, 13, 15, 2, 21, 4, 6, 7, 9; Георги Раковски: 1, 13, 17, 2, 3, 4, 7, 12, 15, 19, 21; Димитър Благоев: 12, 14, 3, 5, 1, 3, 4, 6, 8; Живко Кръчмарски: 1, 10, 12, 14, 16, 18, 2, 3, 4, 5, 6, 8; Кирил и Методи: 10, 12, 3, 4, 5, 6, 7, 8, 11, 13, 17, 18, 22, 24, 9; Любен Каравелов: 10, 4, 6, 8, 1, 2; Маршал Толбухин: 1, 14, 16, 2, 5, 6, 7, 8, 9; Никола Вапцаров: 1, 10, 14, 3, 7, 8, 2, 6; Поп Андрей: 1, 10, 12, 14, 3, 4, 4а, 6, 7, 7а; Стефан Караджа: 1, 2, 3, 4, 5, 7; Тодор Каблешков: 1, 10, 2, 3, 4, 5, 6, 7; Христо Ботев: 1, 11, 3, 4, 6; Христо Михайлов: 1, 12, 2, 3, 4, 5, 8; Христо Смирненски: 1, 10, 11, 13, 15, 2, 6, 8, 13а, 7, 9; Юри Гагарин: 1, 11, 13, 2, 3, 4, 5, 6, 7, 9; Крива Бара, Общ. Брусарци; Георги Димитров: 7; Лом; Гургулят: 18; Одоровци; Атанас Иванов: 1, 11, 14, 2, 4, 4а, 5, 7, 9, 9а; Георги Димитров: 10, 11а, 13, 14, 16, 17, 23, 24, 27, 3, 31, 33, 35, 4, 6, 7, 8; Двадесет и Трети Септемвр: 11, 12, 19, 20, 21, 22, 23, 27, 3, 31, 4, 4а, 5, 6, 7; Иван Вазов: 3, 3а; Кънчо Маринов: 1, 10, 2, 3, 3а, 4, 5, 6, 7; Христо Ботев: 2; Смирненски, Общ. Брусарци; Александър Гаврилов: 4; Александър Стамболийски: 1, 10, 12, 14, 16, 18, 19, 20, 22, 23, 24, 25, 26, 29, 30, 31, 4, 51, 6, 8, 1, 11, 14, 15, 17, 3, 7, 32, 33, 37, 38, 39, 40, 43; Асен Симов: 1, 10, 12, 15, 17, 19, 2, 21, 23, 4, 5, 6, 7, 8, 9; Борис Рангелов: 1, 10, 13, 14, 15, 16, 17, 19, 20, 21, 25, 29, 4, 6, 7, 9; Боян Чонос: 1, 3, 4, 5, 6, 8, 9; Бузлуджа: 10, 11, 12, 14, 16, 18, 5, 6, 8, 9; Васил Левски: 1, 2, 3, 4, 5; Витоша: 1, 10, 11, 13, 15, 16, 17, 2, 3, 4, 5, 6, 7; Георги Бенковски: 12, 12, 14, 16, 2, 3; Георги Димитров: 101, 103, 107, 24, 28, 30, 32, 34, 36, 38, 39, 40, 41, 43, 44, 45, 46, 47, 48, 49, 51, 52, 53, 54, 57, 58, 59, 60, 62, 63, 64, 65, 66, 70а, 71, 74, 75, 76, 77, 78, 79, 81, 83, 85, 88, 89, 91, 95, 97, 99, 101, 8, 1, 10, 12, 13, 14, 15, 16, 17, 18, 19, 20, 21, 22, 24, 25, 26, 27, 29, 3, 31, 33, 35, 37, 4, 5, 6, 9; Георги Трайков: 1, 10, 11, 12, 13, 14, 15, 16, 18, 20, 22, 24, 3, 4, 5, 6, 7, 8, 9, 1, 17, 19, 2, 21, 27, 9, бл. Площада; градина: 10, 2, 4, 6, 8; Девети септември: 1, 10, 12, 13, 14, 16, 2, 3, 34, 36, 37, 3а, 4, 5, 6, 8, 9; Димитър Благоев: 1, 1, 3, 4, 5; Дунав: 5, 7, 8, 9; Иван Вазов: 1, 2; Извън Регулацията: 1, 7, бл. Казан за Ракия; Искър: 1, 2, 3</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04.11.2015 г. /15:30 - 16:00 ч./ - </w:t>
      </w:r>
      <w:r w:rsidRPr="00B45F33">
        <w:rPr>
          <w:rFonts w:ascii="Arial" w:hAnsi="Arial" w:cs="Arial"/>
          <w:sz w:val="20"/>
          <w:szCs w:val="20"/>
        </w:rPr>
        <w:t>Брусарци 23-ти септември: 1, 11, 12, 13, 14, 15, 16, 17, 2, 20, 3, 4, 5, 6, 7, 8, 9, 18, 21, 22, 23, 24, 25, 26, 27, 28, 30, 31, 32, 34, 36, 38; Асен Златаров: 10, 12, 2, 3, 4, 5, 6, 8; Борис Рангелов: 10, 12, 2, 4, 6, 8; Волга: 1, 12, 13, 14, 16, 18, 2, 3, 4, 6, 7; Гаговишна: 1, 2; Георги Димитров: 1, 10, 12, 14, 15, 16, 17, 18, 2, 20, 21, 22, 24, 25, 26, 27, 29, 3, 30, 31, 32, 33, 34, 35, 36, 37, 38, 39, 4, 40, 41, 42, 46, 5, 50, 52, 54, 56, 6, 66, 69, 7, 8, 20; Георги Трайков: 11, 13, 15, 24, 48, 52, 54, 58, 60, 62, 64, 66, 68, 70, 72, 74, 76, 12, 14, 16, 18, 20, 22, 24, 26, 28, 3, 30, 32, 36, 38, 4, 40, 44, 46, 5, 6; Девети септември: 1, 10, 11, 3, 4, 5, 6, 7, 8, 9; Димитър Благоев: 1, 11, 12, 13, 14, 15, 16, 17, 18, 19, 2, 20, 21, 22, 3, 4, 5, 6, 7, 9, 23, 25, 26, 27, 28, 29, 30, 32, 34, 36, 38, 40; Здравец: 2, 4, 6; Иван Вазов: 1, 10, 11, 12, 13, 14, 15, 19, 2, 21, 22, 23, 24, 25, 26, 27, 28, 29, 3, 30, 31, 32, 33, 34, 36, 38, 4, 42, 5, 6, 8, 9, 18; Извън Регулацията: 1, 5, 7; Индустриална: 1, 2, 3, 5; Искър: 10, 13, 15, 17, 9; Караджа: 3, 5, 7; Ком: 1, 2; Комсомолска: 1, 10, 12, 13, 14, 16, 18, 2, 20, 3, 4, 6, 7, 8; Левски: 1, 2, 3, 4, 5, 7; Нечинска: 2, 3, 4, 5, 6, 7, 8; Пазарска: 10, 14, 16, 18, 20, 22, 24, 26, 30, 32, 34, 36, 8; Поп Андрей: 1, 2, 3; Пролет: 1, 14, 16, 18, 20, 24, 3, 5, 7; Пролетарска: 10, 13, 3, 5, 6, 7, 8, 9; Раковска: 1, 11, 12, 13, 14, 15, 16, 17, 18, 19, 2, 20, 21, 22, 23, 25, 26, 27, 28, 29, 3, 30, 31, 34, 4, 5, 6, 8, 9; СпоРТист: 1, 2, 3, 4, 5, 6; Стара Планина: 2; Тодор Кънчев: 11, 13, 15, 19, 22, 23, 26, 28, 30, 32, 34, 38, 40, 41; Трайчо Костов: 1, 10, 2, 3, 4, 5, 6, 8; Търговска: 1, 10, 11, 12, 13, 14, 15, 16, 20, 21, 22, 23, 24, 25, 26, 27, 28, 29, 3, 30, 31, 33, 35, 37, 5, 6, 7, 8, 9; Хайдушка: 10, 12, 16, 2, 4, 6, 8; Христо Ботев: 10, 11, 13, 1, 10, 3, 5; Чавдар: 2, 4; Червено Знаме: 1; Черковна: 1, 10, 12, 2, 3, 4, 5, 6, 8; Буковец, Общ. Брусарци; Александър Стамболийски: 1, 2, 3, 4, 5, 6, 7, 9; Антон Иванов: 1, 10, 12, 14, 16, 2, 3, 5, 6, 8; Васил Коларов: 10, 11, 13, 14, 15, 16, 17, 19, 2, 21, 23, 25, 27, 29, 31, 33, 4, 5, 6, 7, 8; Васил Левски: 1, 10, 11, 12, 13, 14, 15, 16, 17, 19, 1а, 2, 21, 22, 23, 24, 25, 26, 28, 29, 3, 4, 5, 6, 7, 8, 9; Гаврил Генов: 1а, 3, 4, 5, 6, 7; Георги Бенковски: 1, 2, 3, 4, 6, 8; Георги Дамянов: 1, 3, 5, 7, 9; Георги Димитров: 10, 12, 16, 19, 21, 23, 25, 27, 33, 37, 7, 1, 11, 11а, 13, 15, 2, 21, 4, 6, 7, 9; Георги Раковски: 1, 13, 17, 2, 3, 4, 7, 12, 15, 19, 21; Димитър Благоев: 12, 14, 3, 5, 1, 3, 4, 6, 8; Живко Кръчмарски: 1, 10, 12, 14, 16, 18, 2, 3, 4, 5, 6, 8; Кирил и Методи: 10, 12, 3, 4, 5, 6, 7, 8, 11, 13, 17, 18, 22, 24, 9; Любен Каравелов: 10, 4, 6, 8, 1, 2; Маршал Толбухин: 1, 14, 16, 2, 5, 6, 7, 8, 9; Никола Вапцаров: 1, 10, 14, 3, 7, 8, 2, 6; Поп Андрей: 1, 10, 12, 14, 3, 4, 4а, 6, 7, 7а; Стефан Караджа: 1, 2, 3, 4, 5, 7; Тодор Каблешков: 1, 10, 2, 3, 4, 5, 6, 7; Христо Ботев: 1, 11, 3, 4, 6; Христо Михайлов: 1, 12, 2, 3, 4, 5, 8; Христо Смирненски: 1, 10, 11, 13, 15, 2, 6, 8, 13а, 7, 9; Юри Гагарин: 1, 11, 13, 2, 3, 4, 5, 6, 7, 9; Крива Бара, Общ. Брусарци; Георги Димитров: 7; Лом; Гургулят: 18; Одоровци; Атанас Иванов: 1, 11, 14, 2, 4, 4а, 5, 7, 9, 9а; Георги Димитров: 10, 11а, 13, 14, 16, 17, 23, 24, 27, 3, 31, 33, 35, 4, 6, 7, 8; Двадесет и Трети Септемвр: 11, 12, 19, 20, 21, 22, 23, 27, 3, 31, 4, 4а, 5, 6, 7; Иван Вазов: 3, 3а; Кънчо Маринов: 1, 10, 2, 3, 3а, 4, 5, 6, 7; Христо Ботев: 2; Смирненски, Общ. Брусарци; Александър Гаврилов: 4; Александър Стамболийски: 1, 10, 12, 14, 16, 18, 19, 20, 22, 23, 24, 25, 26, 29, 30, 31, 4, 51, 6, 8, 1, 11, 14, 15, 17, 3, 7, 32, 33, 37, 38, 39, 40, 43; Асен Симов: 1, 10, 12, 15, 17, 19, 2, 21, 23, 4, 5, 6, 7, 8, 9; Борис Рангелов: 1, 10, 13, 14, 15, 16, 17, 19, 20, 21, 25, 29, 4, 6, 7, 9; Боян Чонос: 1, 3, 4, 5, 6, 8, 9; Бузлуджа: 10, 11, 12, 14, 16, 18, 5, 6, 8, 9; Васил Левски: 1, 2, 3, 4, 5; Витоша: 1, 10, 11, 13, 15, 16, 17, 2, 3, 4, 5, 6, 7; Георги Бенковски: 12, 12, 14, 16, 2, 3; Георги Димитров: 101, 103, 107, 24, 28, 30, 32, 34, 36, 38, 39, 40, 41, 43, 44, 45, 46, 47, 48, 49, 51, 52, 53, 54, 57, 58, 59, 60, 62, 63, 64, 65, 66, 70а, 71, 74, 75, 76, 77, 78, 79, 81, 83, 85, 88, 89, 91, 95, 97, 99, 101, 8, 1, 10, 12, 13, 14, 15, 16, 17, 18, 19, 20, 21, 22, 24, 25, 26, 27, 29, 3, 31, 33, 35, 37, 4, 5, 6, 9; Георги Трайков: 1, 10, 11, 12, 13, 14, 15, 16, 18, 20, 22, 24, 3, 4, 5, 6, 7, 8, 9, 1, 17, 19, 2, 21, 27, 9, бл. Площада; градина: 10, 2, 4, 6, 8; Девети септември: 1, 10, 12, 13, 14, 16, 2, 3, 34, 36, 37, 3а, 4, 5, 6, 8, 9; Димитър Благоев: 1, 1, 3, 4, 5; Дунав: 5, 7, 8, 9; Иван Вазов: 1, 2; Извън Регулацията: 1, 7, бл. Казан за Ракия; Искър: 1, 2, 3</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05.11.2015 г. /10:00 - 16:00 ч./ - </w:t>
      </w:r>
      <w:r w:rsidRPr="00B45F33">
        <w:rPr>
          <w:rFonts w:ascii="Arial" w:hAnsi="Arial" w:cs="Arial"/>
          <w:sz w:val="20"/>
          <w:szCs w:val="20"/>
        </w:rPr>
        <w:t>Буковец, Общ. Брусарци Александър Стамболийски: 1, 2, 3, 4, 5, 6, 7, 9; Антон Иванов: 1, 10, 12, 14, 16, 2, 3, 5, 6, 8; Васил Коларов: 10, 11, 13, 14, 15, 16, 17, 19, 2, 21, 23, 25, 27, 29, 31, 33, 4, 5, 6, 7, 8; Васил Левски: 1, 10, 11, 12, 13, 14, 15, 16, 17, 19, 1а, 2, 21, 22, 23, 24, 25, 26, 28, 29, 3, 4, 5, 6, 7, 8, 9; Гаврил Генов: 1а, 3, 4, 5, 6, 7; Георги Бенковски: 1, 2, 3, 4, 6, 8; Георги Дамянов: 1, 3, 5, 7, 9; Георги Димитров: 10, 12, 16, 19, 21, 23, 25, 27, 33, 37, 7, 1, 11, 11а, 13, 15, 2, 21, 4, 6, 7, 9; Георги Раковски: 1, 13, 17, 2, 3, 4, 7, 12, 15, 19, 21; Димитър Благоев: 12, 14, 3, 5, 1, 3, 4, 6, 8; Живко Кръчмарски: 1, 10, 12, 14, 16, 18, 2, 3, 4, 5, 6, 8; Кирил и Методи: 10, 12, 3, 4, 5, 6, 7, 8, 11, 13, 17, 18, 22, 24, 9; Любен Каравелов: 10, 4, 6, 8, 1, 2; Маршал Толбухин: 1, 14, 16, 2, 5, 6, 7, 8, 9; Никола Вапцаров: 1, 10, 14, 3, 7, 8, 2, 6; Поп Андрей: 1, 10, 12, 14, 3, 4, 4а, 6, 7, 7а; Стефан Караджа: 1, 2, 3, 4, 5, 7; Тодор Каблешков: 1, 10, 2, 3, 4, 5, 6, 7; Христо Ботев: 1, 11, 3, 4, 6; Христо Михайлов: 1, 12, 2, 3, 4, 5, 8; Христо Смирненски: 1, 10, 11, 13, 15, 2, 6, 8, 13а, 7, 9; Юри Гагарин: 1, 11, 13, 2, 3, 4, 5, 6, 7, 9; Одоровци; Атанас Иванов: 1, 11, 14, 2, 4, 4а, 5, 7, 9, 9а; Георги Димитров: 10, 11а, 13, 14, 16, 17, 23, 24, 27, 3, 31, 33, 35, 4, 6, 7, 8; Двадесет и Трети Септемвр: 11, 12, 19, 20, 21, 22, 23, 27, 3, 31, 4, 4а, 5, 6, 7; Иван Вазов: 3, 3а; Кънчо Маринов: 1, 10, 2, 3, 3а, 4, 5, 6, 7; Христо Ботев: 2</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Община Вълчедръм </w:t>
      </w:r>
      <w:r w:rsidRPr="00B45F33">
        <w:rPr>
          <w:rFonts w:ascii="Arial" w:hAnsi="Arial" w:cs="Arial"/>
          <w:sz w:val="20"/>
          <w:szCs w:val="20"/>
        </w:rPr>
        <w:t> </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За периода 03-04.11.2015 г. /08:30 - 16:00 ч./ - </w:t>
      </w:r>
      <w:r w:rsidRPr="00B45F33">
        <w:rPr>
          <w:rFonts w:ascii="Arial" w:hAnsi="Arial" w:cs="Arial"/>
          <w:sz w:val="20"/>
          <w:szCs w:val="20"/>
        </w:rPr>
        <w:t>Вълчедръм България /г. Димитров/: 1, 10, 11, 13, 14, 15, 15А, 16, 17, 18, 19, 2, 20, 30, 31, 4, 7, 7-11, бл. Павилион; Васил Друмев: 1, 2, 3, 5; Евлоги Георгиев /ален Мак: 1, 10, 12, 14, 15, 16, 18, 2, 3, 5, 8; Морава /м. тодоров/: 11, 13, 2, 3, 4, 5, 6, 7, 9; Трети март /г. генов/: 14; Хаджи Димитър: 2</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Община Вършец   </w:t>
      </w:r>
      <w:r w:rsidRPr="00B45F33">
        <w:rPr>
          <w:rFonts w:ascii="Arial" w:hAnsi="Arial" w:cs="Arial"/>
          <w:sz w:val="20"/>
          <w:szCs w:val="20"/>
        </w:rPr>
        <w:t> </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02.11.2015 г. /09:15 - 16:30 ч./ - </w:t>
      </w:r>
      <w:r w:rsidRPr="00B45F33">
        <w:rPr>
          <w:rFonts w:ascii="Arial" w:hAnsi="Arial" w:cs="Arial"/>
          <w:sz w:val="20"/>
          <w:szCs w:val="20"/>
        </w:rPr>
        <w:t>Горно Озирово Бенковски(7): 4, 6, 7, 8; Бор(23): 3, 4, 4, 5; Братя Миладинови(14): 14, 18, 2, 4, 6, 8; Вардар(36): 1, 3, 5а, 7; Васил Левски(1): 101, 103, 105, 107, 109, 111, 113, 115, 117, 119, 128, 34, 35, 36, 46, 48, 50, 52, 54, 55, 56, 57, 58, 59, 60, 61, 62, 64, 65, 66, 67, 68, 69, 70, 71, 72, 73, 75, 76, 78, 80, 81, 82, 83, 84, 85, 87, 88, 89, 90, 91, 93, 95, 97, 99, 1, 10, 11, 12, 14, 15, 16, 17, 18, 19, 2, 20, 21, 22, 25, 27, 28, 29, 30, 31, 32, 33, 34, 35, 36, 38, 39, 4, 40, 43, 44, 47, 49, 5, 51, 6, 61, 8, 92; Васил Петлешков(17): 1, 13, 17, 2, 3, 5, 6, 7; Веслец(38): 2, 4, 6, 8; Вихрен(37): 1, 2; Елин Пелин(43): 1, 12, 13, 14, 15, 2, 3, 4, 6, 7; Зорница(42): 1, 19, 2; Иванчо Комитата(28): 1, 10, 2, 3, 4, 5, 6, 7, 8; Камен Дол(9): 10, 11, 13, 14, 19, 6, 7, 9, 2, 3, 4, 5; Кирил и Методий(20): 3, 4, 6, 7; Кокиче(4): 1, 2, 4, 6, 8; Ком(35): 1, 11, 12, 3, 35, 4, 5, 6, 7, 8, 5; Котля(11): 1, 10, 2, 3, 4, 8, 9, 2; Кубрат(25): 1, 2, 3, 7; Леденика(10): 1, 2, 3, 5, 8, 9, 5; Любен Каравелов(16): 1, 12, 13, 14, 17, 18, 2, 3, 5, 6, 7, 8, 9; Малина(6): 1, 10, 3, 5, 6, 8, 11, 16, 18, 20, 22, 24, 9; Минзухар(2): 3; Младост(40): 1, 2, 4, 5, 7, 9; Момина Сълза(21): 1, 11, 2, 3, 5, 7, 9; Мусала(31): 1, 14, 17, 2, 3, 5, 6, 7, 8, 9; Н. й. вапцаров(29): 1, 10, 13, 15, 17, 19, 21, 3, 8, 29, 3; Петър Берон(15): 1, 3, 5; Плиска(13): 14, 16, 18, 2, 20, 4, 5, 6, 8, 3; Райна Кнагиня(26): 1, 19, 8, 9, 2, 3, 5; Ружа(33): 1, 2, 23, 4; Синчец(3): 1, 12, 2, 3, 4, 7, 9; Стара Планина(34): 2, 4; Стефан Караджа(41): 1, 2, 3, 5, 6, 7, 8, 9, 3; Стрешер(8): 1, 2, 3, 4, 6, 8; Теменужка(5): 1, 3, 4, 8; Тинтява(39): 10, 2, 4, 6, 8; Хаджи Димитър(32): 1, 2, 3, 32, 4, 5, 6, 7, 9; Хан Аспарух(12): 10, 11, 13, 14, 15, 20а, 21, 22, 23, 24, 25, 26, 3, 4, 6, 7, 8, 9; Хан Крум(22): 2, 4, 6; Христо Ботев(27): 1, 2, 3, 4, 5, 7; Цар Борис I(19): 1, 2, 3, 4, 5, 6, 7, 8, 9; Цар Калоян(18): 1, 2, 4, 5, 8; Явор(24): 1, 10, 11, 15, 17, 18, 2, 20, 3, 4, 8, 9; Долно Озирово; Втора: 1, 2, 3, 5, 6, 7; Двадесет и Втора: 1, 10, 12, 16, 18, 20, 22, 3, 5, 6, 7, 8; Двадесет и Осма: 1, 2, 2 А, 3; Двадесет и Пета: 2; Двадесет и Първа: 1, 3, 5; Двадесет и Седма: 1, 12, 2, 4, 6, 8; Двадесет и Трета: 1, 2, 4, 5; Двадесет и Четвърта: 1, 10, 11, 11 А, 12, 13, 14, 16, 18, 2, 20, 22, 24, 3, 4, 5, 6, 7, 8, 9; Двадесет и Шеста: 1, 2, 3, 4, 5; Двадесета: 1, 10, 12, 14, 2, 3, 6, 8; Дванадесета: 1, 2; Девета: 10, 10 А, 2, 3, 7, 8; Деветнадесета: 1, 11, 13, 17, 2, 3, 4, 5, 7; Десета: 10, 12, 14, 1, 2, 3, 4, 5, 6, 8; Единадесета: 1, 2, 3, 4, 5; Осемнадесета: 2, 4, 5, 6, 9; Осма: 1, 10, 11, 14, 15, 16, 17, 18, 2, 20, 26, 28, 3, 4, 5, 6, 7, 8, 9; Пета: 2, 3, 3 А, 5, 7; Петнадесета: 2, 5; Първа: 1 А, 10, 11, 13, 14, 15, 16, 18, 2, 20, 21, 22, 23, 24, 25, 26, 28, 29, 3, 30, 31, 32, 34, 35, 36, 37, 38, 39, 4, 42, 44, 5, 6, 7, 8, 9, 1, 102, 104, 106, 106 А, 33, 39, 41, 43, 45, 46, 47, 48, 49, 50, 51, 52, 53, 54, 58, 60, 63, 65, 67, 67 А, 68, 69, 7, 72, 73, 74, 75, 76, 77, 78, 80, 81, 82, 83, 85, 87, 88, 89, 90, 91, 92, 94, 96, 98; Седемнадесета: 1, 10, 12, 13, 15, 2, 3, 4, 5, 6, 7, 8, 9; Седма: 11, 12, 13, 2, 3, 5, 6, 7, 9; Трета: 13, 2, 3, 4, 5, 6, 9, 2, 4; Тринадесета: 6; Четвърта: 1, 11, 13, 3, 4, 5, 6, 7, 9; Четиринадесета: 1, 3, 4, 6, 8; Шеста: 1, 10, 11, 12, 2, 3, 4, 5, 6, 7, 8; Шестнадесета: 1, 10, 11, 15, 17, 18, 2, 3, 4, 5, 6, 7, 8, 9, 12, 14, 16, 18, 19, 21, 23, 25; Лютаджик; 23-ти септември: 1, 12, 13, 14, 16, 2, 20, 22, 25, 26, 28, 29, 3, 30, 4, 5, 6, 7, 8, 9; Ален Мак: 1, 2, 3, 5, 7; Безименна: 23; Васил Левски: 1, 2, 3, 4, 5, 6, 7, 8; Ген. иван Кинов: 2, 4, 6, 7, 8, 9; Георги Димитров: 1, 10, 11, 12, 13, 14, 15, 17, 19, 2, 20, 21, 22, 23, 24, 25, 26, 27, 28, 29, 3, 30, 31, 33, 35, 5, 6, 7, 8, 9; Драва: 11, 13, 7, 9; Дружба: 1, 2, 3, 4, 5, 6; Дунав: 1, 3, 5; Кокиче: 1, 2, 3, 4, 6, 8; Крайбрежна: 1, 2, 3, 4, 5, 6, 8; Кресна: 1; Люляк: 1, 2, 3, 4, 6; Мир: 1, 10, 11, 12, 13, 14, 16, 18, 2, 20, 3, 4, 5, 6, 8, 9; Христо Ботев: 1, 10, 2, 3, 4, 5, 6, 8; Черна Река: 1, 10, 18, 2, 20, 3, 5, 6, 9; Стояново, Общ. Вършец; Втора: 1, 2, 3, 4; Девета: 1, 10, 11, 17, 19, 3, 4, 5, 6, 7, 9; Десета: 10, 3, 4, 6; Осма: 1, 10, 2, 3, 5; Пета: 2; Първа: 1, 11, 12, 14, 15, 16, 17, 19, 2, 20, 21, 22, 23, 24, 25, 26, 27, 29, 3, 30, 34, 36, 38, 42, 46, 5, 6, 60, 7, 8, 9; Седма: 5; Трета: 1, 2, 3, 4, 6; Четвърта: 2, 3, 4, 5, 6, 7, 9; Шеста: 1, 2, 2 А, 3, 4, 6</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02.11.2015 г. /09:30 - 16:30 ч./ - </w:t>
      </w:r>
      <w:r w:rsidRPr="00B45F33">
        <w:rPr>
          <w:rFonts w:ascii="Arial" w:hAnsi="Arial" w:cs="Arial"/>
          <w:sz w:val="20"/>
          <w:szCs w:val="20"/>
        </w:rPr>
        <w:t>с. Черкаски ул. Акация (21): 1; ул. Вароша (първа А): 1, 10, 12, 14, 15, 16, 17, 18, 3, 5, 8; ул. Върбица (дванадесета): 1; ул. Гурнов (трета): 1, 3; ул. Игрище (25): 10, 5, 8; ул. Изгрев (деветнадесет): 10, 12, 16, 18, 20, 21, 22, 23, 24 А, 25, 26, 27, 28, 29, 31, 32, 33, 34, 36, 38, 40, 42, 43, 44, 45, 47, 49, 52; ул. Ком (втора): 2, 4; ул. Липа (29): 1; ул. Речна (27 ): 1, 11, 13, 15, 3, 5, 5 А, 7, 9; ул. Ружа (27 А): 1; ул. Хризантема (26): 1, 10, 4, 6, 8; ул. Христо Ботев (първа): 1, 11, 13, 14, 18, 2, 20, 22, 23, 26, 27, 28, 29, 3, 30, 32, 33, 34, 35, 37, 4, 5, 6, 8</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02.11.2015 г. /09:30 - 16:30 ч./ - </w:t>
      </w:r>
      <w:r w:rsidRPr="00B45F33">
        <w:rPr>
          <w:rFonts w:ascii="Arial" w:hAnsi="Arial" w:cs="Arial"/>
          <w:sz w:val="20"/>
          <w:szCs w:val="20"/>
        </w:rPr>
        <w:t>с. Черкаски ул. Акация (21): 1; ул. Бозаджийска (дванадесет): 1, 12, 14, 14А; ул. Бор (единадесет): 1, 2, 3, 4, 5, 6, 7; ул. Върбица (дванадесета): 1, 10, 2, 3, 4, 5; ул. Гавгалия (шестнадесет): 1, 3, 5; ул. Дребако (четиринадесет): 1, 3, 4, 5, 7; ул. Иглика (тринадесет Б): 1, 2, 3, 4; ул. Извора: 4; ул. Казанджийска (девета А): 5; ул. Кестените (осма): 1, 2, 3, 4, 5; ул. Крайна (седемнадесет): 1, 3; ул. Перуника (петнадесет): 2, 4, 8; ул. Синчец (десет): 10, 11, 12, 2, 3, 4, 5, 5А, 6, 7, 8, 9; ул. Стубла (десета): 1, 2, 4; ул. Христо Ботев (първа): 1, 100, 101, 102, 103, 106, 108, 110, 112, 114, 116, 118, 120, 122, 124, 130, 132, 134, 136, 53, 57, 59, 61, 63, 64, 65, 66, 67, 68, 69, 70, 71, 72, 73, 75, 76, 77, 78, 79, 81, 85, 86, 87, 88, 89, 90, 91, 92, 93, 94, 95, 96, 97, 98; ул. Църковна (седма): 1, 10, 14, 16, 6, 8; ул. Червен брег (тринадесет): 1, 2, 4, 5, 6, 7, 8, 9; ул. Ямачо (тринадесета): 1, 2, 4, 6</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02.11.2015 г. /09:30 - 16:30 ч./ - </w:t>
      </w:r>
      <w:r w:rsidRPr="00B45F33">
        <w:rPr>
          <w:rFonts w:ascii="Arial" w:hAnsi="Arial" w:cs="Arial"/>
          <w:sz w:val="20"/>
          <w:szCs w:val="20"/>
        </w:rPr>
        <w:t>с. Черкаски ул. Акация (21): 10, 11, 12, 13, 15, 17, 19, 2, 21, 4, 5, 6, 7, 8, 9; ул. Божур (25 А): 1, 2; ул. Бреза (двадесет): 2; ул. Бряг (22 В): 1; ул. Върха (24): 2; ул. Еделвайс (23): 1, 3, 4, 8; ул. Ела (Четвърта): 1, 2; ул. Игрище (25): 2, 4, 6; ул. Изгрев (деветнадесет): 1, 11, 13, 15, 17, 3, 5, 6, 7, 8, 9; ул. Казанджийска (девета А): 1, 3; ул. Калина (двадесет и Втора): 2, 3, 4, 5, 7; ул. Корийски Дол (22 Б): 1, 3; ул. корията (двадесет и Втора А: 1, 11, 2, 4, 7, 9; ул. Липа (29): 2; ул. Метохска (девета): 10, 12, 6, 8; ул. Роза (пета): 3; ул. Теменуга (28 ): 2; ул. Христо Ботев (първа): 40, 42, 43, 44, 45, 46, 47, 49, 50, 51, 52, 53, 54, 55, 56, 58, 60, 62, 74; ул. Църковна (седма): 3, 5</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02.11.2015 г. /09:30 - 16:00 ч./ - </w:t>
      </w:r>
      <w:r w:rsidRPr="00B45F33">
        <w:rPr>
          <w:rFonts w:ascii="Arial" w:hAnsi="Arial" w:cs="Arial"/>
          <w:sz w:val="20"/>
          <w:szCs w:val="20"/>
        </w:rPr>
        <w:t>гр. Вършец ул. Васил Левски: 14, 5, 7, 9; ул. Поп Исай: 1, 5; ул. Република(г. Димитров): 43, 45, 47, 49, 51, 52, 53, 55, 57, 59, 61, 63, 65, 71, бл. 8; ул. Христо Ботев: 40, 42, 48, 49, 50, 52, 53, 55, 56, 57, 58, 59, 60, 61, 63, 65, 67, 69</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02.11.2015 г. /09:30 - 16:00 ч./ - </w:t>
      </w:r>
      <w:r w:rsidRPr="00B45F33">
        <w:rPr>
          <w:rFonts w:ascii="Arial" w:hAnsi="Arial" w:cs="Arial"/>
          <w:sz w:val="20"/>
          <w:szCs w:val="20"/>
        </w:rPr>
        <w:t>гр. Вършец ул. Архитект Нешев: 1, 2, 4, 5, 6, 7, 8, 9; ул. България(в. коларов): 1, 16, бл. Кафе АПЕРАТИВ; ул. Никола Й. вапцаров: 14; ул. Поп Исай: 2, 3, 4; ул. Раковска: 12, 24; ул. Република(г. Димитров): 104, 106, 112, 114, 73, 75, 85, 87, 89, 91, 93, бл. 3; ул. Серафим Георгиев(г. генов): 20, 4, 7; ул. Харалампи Генчев: 1, 10, 12, 2, 2Б, 3, 4, 5, 6, 7, 8, 9; ул. Христо Ботев: 71, 73, 75, 77, 79; ул. Шести септември(заводска): 1, 2</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03.11.2015 г. /09:15 - 16:30 ч./ - </w:t>
      </w:r>
      <w:r w:rsidRPr="00B45F33">
        <w:rPr>
          <w:rFonts w:ascii="Arial" w:hAnsi="Arial" w:cs="Arial"/>
          <w:sz w:val="20"/>
          <w:szCs w:val="20"/>
        </w:rPr>
        <w:t>Горно Озирово Бенковски(7): 4, 6, 7, 8; Бор(23): 3, 4, 4, 5; Братя Миладинови(14): 14, 18, 2, 4, 6, 8; Вардар(36): 1, 3, 5а, 7; Васил Левски(1): 101, 103, 105, 107, 109, 111, 113, 115, 117, 119, 128, 34, 35, 36, 46, 48, 50, 52, 54, 55, 56, 57, 58, 59, 60, 61, 62, 64, 65, 66, 67, 68, 69, 70, 71, 72, 73, 75, 76, 78, 80, 81, 82, 83, 84, 85, 87, 88, 89, 90, 91, 93, 95, 97, 99, 1, 10, 11, 12, 14, 15, 16, 17, 18, 19, 2, 20, 21, 22, 25, 27, 28, 29, 30, 31, 32, 33, 34, 35, 36, 38, 39, 4, 40, 43, 44, 47, 49, 5, 51, 6, 61, 8, 92; Васил Петлешков(17): 1, 13, 17, 2, 3, 5, 6, 7; Веслец(38): 2, 4, 6, 8; Вихрен(37): 1, 2; Елин Пелин(43): 1, 12, 13, 14, 15, 2, 3, 4, 6, 7; Зорница(42): 1, 19, 2; Иванчо Комитата(28): 1, 10, 2, 3, 4, 5, 6, 7, 8; Камен Дол(9): 10, 11, 13, 14, 19, 6, 7, 9, 2, 3, 4, 5; Кирил и Методий(20): 3, 4, 6, 7; Кокиче(4): 1, 2, 4, 6, 8; Ком(35): 1, 11, 12, 3, 35, 4, 5, 6, 7, 8, 5; Котля(11): 1, 10, 2, 3, 4, 8, 9, 2; Кубрат(25): 1, 2, 3, 7; Леденика(10): 1, 2, 3, 5, 8, 9, 5; Любен Каравелов(16): 1, 12, 13, 14, 17, 18, 2, 3, 5, 6, 7, 8, 9; Малина(6): 1, 10, 3, 5, 6, 8, 11, 16, 18, 20, 22, 24, 9; Минзухар(2): 3; Младост(40): 1, 2, 4, 5, 7, 9; Момина Сълза(21): 1, 11, 2, 3, 5, 7, 9; Мусала(31): 1, 14, 17, 2, 3, 5, 6, 7, 8, 9; Н. й. вапцаров(29): 1, 10, 13, 15, 17, 19, 21, 3, 8, 29, 3; Петър Берон(15): 1, 3, 5; Плиска(13): 14, 16, 18, 2, 20, 4, 5, 6, 8, 3; Райна Кнагиня(26): 1, 19, 8, 9, 2, 3, 5; Ружа(33): 1, 2, 23, 4; Синчец(3): 1, 12, 2, 3, 4, 7, 9; Стара Планина(34): 2, 4; Стефан Караджа(41): 1, 2, 3, 5, 6, 7, 8, 9, 3; Стрешер(8): 1, 2, 3, 4, 6, 8; Теменужка(5): 1, 3, 4, 8; Тинтява(39): 10, 2, 4, 6, 8; Хаджи Димитър(32): 1, 2, 3, 32, 4, 5, 6, 7, 9; Хан Аспарух(12): 10, 11, 13, 14, 15, 20а, 21, 22, 23, 24, 25, 26, 3, 4, 6, 7, 8, 9; Хан Крум(22): 2, 4, 6; Христо Ботев(27): 1, 2, 3, 4, 5, 7; Цар Борис I(19): 1, 2, 3, 4, 5, 6, 7, 8, 9; Цар Калоян(18): 1, 2, 4, 5, 8; Явор(24): 1, 10, 11, 15, 17, 18, 2, 20, 3, 4, 8, 9; Долно Озирово; Втора: 1, 2, 3, 5, 6, 7; Двадесет и Втора: 1, 10, 12, 16, 18, 20, 22, 3, 5, 6, 7, 8; Двадесет и Осма: 1, 2, 2 А, 3; Двадесет и Пета: 2; Двадесет и Първа: 1, 3, 5; Двадесет и Седма: 1, 12, 2, 4, 6, 8; Двадесет и Трета: 1, 2, 4, 5; Двадесет и Четвърта: 1, 10, 11, 11 А, 12, 13, 14, 16, 18, 2, 20, 22, 24, 3, 4, 5, 6, 7, 8, 9; Двадесет и Шеста: 1, 2, 3, 4, 5; Двадесета: 1, 10, 12, 14, 2, 3, 6, 8; Дванадесета: 1, 2; Девета: 10, 10 А, 2, 3, 7, 8; Деветнадесета: 1, 11, 13, 17, 2, 3, 4, 5, 7; Десета: 10, 12, 14, 1, 2, 3, 4, 5, 6, 8; Единадесета: 1, 2, 3, 4, 5; Осемнадесета: 2, 4, 5, 6, 9; Осма: 1, 10, 11, 14, 15, 16, 17, 18, 2, 20, 26, 28, 3, 4, 5, 6, 7, 8, 9; Пета: 2, 3, 3 А, 5, 7; Петнадесета: 2, 5; Първа: 1 А, 10, 11, 13, 14, 15, 16, 18, 2, 20, 21, 22, 23, 24, 25, 26, 28, 29, 3, 30, 31, 32, 34, 35, 36, 37, 38, 39, 4, 42, 44, 5, 6, 7, 8, 9, 1, 102, 104, 106, 106 А, 33, 39, 41, 43, 45, 46, 47, 48, 49, 50, 51, 52, 53, 54, 58, 60, 63, 65, 67, 67 А, 68, 69, 7, 72, 73, 74, 75, 76, 77, 78, 80, 81, 82, 83, 85, 87, 88, 89, 90, 91, 92, 94, 96, 98; Седемнадесета: 1, 10, 12, 13, 15, 2, 3, 4, 5, 6, 7, 8, 9; Седма: 11, 12, 13, 2, 3, 5, 6, 7, 9; Трета: 13, 2, 3, 4, 5, 6, 9, 2, 4; Тринадесета: 6; Четвърта: 1, 11, 13, 3, 4, 5, 6, 7, 9; Четиринадесета: 1, 3, 4, 6, 8; Шеста: 1, 10, 11, 12, 2, 3, 4, 5, 6, 7, 8; Шестнадесета: 1, 10, 11, 15, 17, 18, 2, 3, 4, 5, 6, 7, 8, 9, 12, 14, 16, 18, 19, 21, 23, 25; Лютаджик; 23-ти септември: 1, 12, 13, 14, 16, 2, 20, 22, 25, 26, 28, 29, 3, 30, 4, 5, 6, 7, 8, 9; Ален Мак: 1, 2, 3, 5, 7; Безименна: 23; Васил Левски: 1, 2, 3, 4, 5, 6, 7, 8; Ген. иван Кинов: 2, 4, 6, 7, 8, 9; Георги Димитров: 1, 10, 11, 12, 13, 14, 15, 17, 19, 2, 20, 21, 22, 23, 24, 25, 26, 27, 28, 29, 3, 30, 31, 33, 35, 5, 6, 7, 8, 9; Драва: 11, 13, 7, 9; Дружба: 1, 2, 3, 4, 5, 6; Дунав: 1, 3, 5; Кокиче: 1, 2, 3, 4, 6, 8; Крайбрежна: 1, 2, 3, 4, 5, 6, 8; Кресна: 1; Люляк: 1, 2, 3, 4, 6; Мир: 1, 10, 11, 12, 13, 14, 16, 18, 2, 20, 3, 4, 5, 6, 8, 9; Христо Ботев: 1, 10, 2, 3, 4, 5, 6, 8; Черна Река: 1, 10, 18, 2, 20, 3, 5, 6, 9; Стояново, Общ. Вършец; Втора: 1, 2, 3, 4; Девета: 1, 10, 11, 17, 19, 3, 4, 5, 6, 7, 9; Десета: 10, 3, 4, 6; Осма: 1, 10, 2, 3, 5; Пета: 2; Първа: 1, 11, 12, 14, 15, 16, 17, 19, 2, 20, 21, 22, 23, 24, 25, 26, 27, 29, 3, 30, 34, 36, 38, 42, 46, 5, 6, 60, 7, 8, 9; Седма: 5; Трета: 1, 2, 3, 4, 6; Четвърта: 2, 3, 4, 5, 6, 7, 9; Шеста: 1, 2, 2 А, 3, 4, 6</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03.11.2015 г. /09:30 - 16:00 ч./ - </w:t>
      </w:r>
      <w:r w:rsidRPr="00B45F33">
        <w:rPr>
          <w:rFonts w:ascii="Arial" w:hAnsi="Arial" w:cs="Arial"/>
          <w:sz w:val="20"/>
          <w:szCs w:val="20"/>
        </w:rPr>
        <w:t>гр. Вършец ул. Дончо Станчев: 8; ул. Д-р Константин Пенев(з. к): 10, 11, 2, 4, 5, 6, 7, 8, 9; Местност Расто: 1, бл. СградИ; ул. Пейо Яворов(атанас Попов): 1, 2, 3, 4, 5, 6, 7, 8; ул. Република(г. Димитров): 124, 128, 134, 136, 154, 156; ул. Серафим Георгиев(г. генов): 11, 13, 15, 17, 19, 21, 23, 25, 29, 31, 32, 33, 34, 35, 36, 37, 39, 46, 48</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03.11.2015 г. /09:30 - 16:30 ч./ - </w:t>
      </w:r>
      <w:r w:rsidRPr="00B45F33">
        <w:rPr>
          <w:rFonts w:ascii="Arial" w:hAnsi="Arial" w:cs="Arial"/>
          <w:sz w:val="20"/>
          <w:szCs w:val="20"/>
        </w:rPr>
        <w:t>с. Черкаски ул. Акация (21): 1; ул. Вароша (първа А): 1, 10, 12, 14, 15, 16, 17, 18, 3, 5, 8; ул. Върбица (дванадесета): 1; ул. Гурнов (трета): 1, 3; ул. Игрище (25): 10, 5, 8; ул. Изгрев (деветнадесет): 10, 12, 16, 18, 20, 21, 22, 23, 24 А, 25, 26, 27, 28, 29, 31, 32, 33, 34, 36, 38, 40, 42, 43, 44, 45, 47, 49, 52; ул. Ком (втора): 2, 4; ул. Липа (29): 1; ул. Речна (27 ): 1, 11, 13, 15, 3, 5, 5 А, 7, 9; ул. Ружа (27 А): 1; ул. Хризантема (26): 1, 10, 4, 6, 8; ул. Христо Ботев (първа): 1, 11, 13, 14, 18, 2, 20, 22, 23, 26, 27, 28, 29, 3, 30, 32, 33, 34, 35, 37, 4, 5, 6, 8</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03.11.2015 г. /09:30 - 16:30 ч./ - </w:t>
      </w:r>
      <w:r w:rsidRPr="00B45F33">
        <w:rPr>
          <w:rFonts w:ascii="Arial" w:hAnsi="Arial" w:cs="Arial"/>
          <w:sz w:val="20"/>
          <w:szCs w:val="20"/>
        </w:rPr>
        <w:t>с. Черкаски ул. Акация (21): 10, 11, 12, 13, 15, 17, 19, 2, 21, 4, 5, 6, 7, 8, 9; ул. Божур (25 А): 1, 2; ул. Бреза (двадесет): 2; ул. Бряг (22 В): 1; ул. Върха (24): 2; ул. Еделвайс (23): 1, 3, 4, 8; ул. Ела (Четвърта): 1, 2; ул. Игрище (25): 2, 4, 6; ул. Изгрев (деветнадесет): 1, 11, 13, 15, 17, 3, 5, 6, 7, 8, 9; ул. Казанджийска (девета А): 1, 3; ул. Калина (двадесет и Втора): 2, 3, 4, 5, 7; ул. Корийски Дол (22 Б): 1, 3; ул. корията (двадесет и Втора А: 1, 11, 2, 4, 7, 9; ул. Липа (29): 2; ул. Метохска (девета): 10, 12, 6, 8; ул. Роза (пета): 3; ул. Теменуга (28 ): 2; ул. Христо Ботев (първа): 40, 42, 43, 44, 45, 46, 47, 49, 50, 51, 52, 53, 54, 55, 56, 58, 60, 62, 74; ул. Църковна (седма): 3, 5</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03.11.2015 г. /09:30 - 16:00 ч./ - </w:t>
      </w:r>
      <w:r w:rsidRPr="00B45F33">
        <w:rPr>
          <w:rFonts w:ascii="Arial" w:hAnsi="Arial" w:cs="Arial"/>
          <w:sz w:val="20"/>
          <w:szCs w:val="20"/>
        </w:rPr>
        <w:t>гр. Вършец ул. Алеко Константинов: 10, 6, 7, 8, 9; ул. Александър Стамболийски: 2; ул. Архитект Нешев: 6; ул. България(в. коларов): 11, 13, 15, 16, 17, 18, 19, 21, 22, 24, 25, 26, 27, 28, 29; ул. Дончо Станчев: 42; ул. Д-р Дамян Иванов: 1, 10, 12, 2, 4, 6, 8; ул. Д-р Елена Теодосиева(л. с): 2, 2А, 3, 4, 7, бл. 14; ул. Иван Вазов: 1, 10, 11, 12, 13, 14, 15, 16, 17, 18, 20, 21, 22, 23, 25, 27, 3, 4, 5, 6, 7, 8, 9; ул. Любен Герасимов(б. бивол. ): 1, 3, бл. 2; ул. Любен Каравелов(л. ванков): 1, 10, 2, 3, 4, 5, 6, 7, 8, 9; ул. Република(г. Димитров): 100, 102, 86, 94, 98, бл. 1; ул. Серафим Георгиев(г. генов): 1, 10, 2, 4, 6, 8</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03.11.2015 г. /09:30 - 16:30 ч./ - </w:t>
      </w:r>
      <w:r w:rsidRPr="00B45F33">
        <w:rPr>
          <w:rFonts w:ascii="Arial" w:hAnsi="Arial" w:cs="Arial"/>
          <w:sz w:val="20"/>
          <w:szCs w:val="20"/>
        </w:rPr>
        <w:t>с. Черкаски ул. Акация (21): 1; ул. Бозаджийска (дванадесет): 1, 12, 14, 14А; ул. Бор (единадесет): 1, 2, 3, 4, 5, 6, 7; ул. Върбица (дванадесета): 1, 10, 2, 3, 4, 5; ул. Гавгалия (шестнадесет): 1, 3, 5; ул. Дребако (четиринадесет): 1, 3, 4, 5, 7; ул. Иглика (тринадесет Б): 1, 2, 3, 4; ул. Извора: 4; ул. Казанджийска (девета А): 5; ул. Кестените (осма): 1, 2, 3, 4, 5; ул. Крайна (седемнадесет): 1, 3; ул. Перуника (петнадесет): 2, 4, 8; ул. Синчец (десет): 10, 11, 12, 2, 3, 4, 5, 5А, 6, 7, 8, 9; ул. Стубла (десета): 1, 2, 4; ул. Христо Ботев (първа): 1, 100, 101, 102, 103, 106, 108, 110, 112, 114, 116, 118, 120, 122, 124, 130, 132, 134, 136, 53, 57, 59, 61, 63, 64, 65, 66, 67, 68, 69, 70, 71, 72, 73, 75, 76, 77, 78, 79, 81, 85, 86, 87, 88, 89, 90, 91, 92, 93, 94, 95, 96, 97, 98; ул. Църковна (седма): 1, 10, 14, 16, 6, 8; ул. Червен брег (тринадесет): 1, 2, 4, 5, 6, 7, 8, 9; ул. Ямачо (тринадесета): 1, 2, 4, 6</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04.11.2015 г. /09:30 - 16:30 ч./ - </w:t>
      </w:r>
      <w:r w:rsidRPr="00B45F33">
        <w:rPr>
          <w:rFonts w:ascii="Arial" w:hAnsi="Arial" w:cs="Arial"/>
          <w:sz w:val="20"/>
          <w:szCs w:val="20"/>
        </w:rPr>
        <w:t>с. Черкаски ул. Акация (21): 1; ул. Вароша (първа А): 1, 10, 12, 14, 15, 16, 17, 18, 3, 5, 8; ул. Върбица (дванадесета): 1; ул. Гурнов (трета): 1, 3; ул. Игрище (25): 10, 5, 8; ул. Изгрев (деветнадесет): 10, 12, 16, 18, 20, 21, 22, 23, 24 А, 25, 26, 27, 28, 29, 31, 32, 33, 34, 36, 38, 40, 42, 43, 44, 45, 47, 49, 52; ул. Ком (втора): 2, 4; ул. Липа (29): 1; ул. Речна (27 ): 1, 11, 13, 15, 3, 5, 5 А, 7, 9; ул. Ружа (27 А): 1; ул. Хризантема (26): 1, 10, 4, 6, 8; ул. Христо Ботев (първа): 1, 11, 13, 14, 18, 2, 20, 22, 23, 26, 27, 28, 29, 3, 30, 32, 33, 34, 35, 37, 4, 5, 6, 8</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04.11.2015 г. /09:30 - 16:30 ч./ - </w:t>
      </w:r>
      <w:r w:rsidRPr="00B45F33">
        <w:rPr>
          <w:rFonts w:ascii="Arial" w:hAnsi="Arial" w:cs="Arial"/>
          <w:sz w:val="20"/>
          <w:szCs w:val="20"/>
        </w:rPr>
        <w:t>с. Черкаски ул. Акация (21): 10, 11, 12, 13, 15, 17, 19, 2, 21, 4, 5, 6, 7, 8, 9; ул. Божур (25 А): 1, 2; ул. Бреза (двадесет): 2; ул. Бряг (22 В): 1; ул. Върха (24): 2; ул. Еделвайс (23): 1, 3, 4, 8; ул. Ела (Четвърта): 1, 2; ул. Игрище (25): 2, 4, 6; ул. Изгрев (деветнадесет): 1, 11, 13, 15, 17, 3, 5, 6, 7, 8, 9; ул. Казанджийска (девета А): 1, 3; ул. Калина (двадесет и Втора): 2, 3, 4, 5, 7; ул. Корийски Дол (22 Б): 1, 3; ул. корията (двадесет и Втора А: 1, 11, 2, 4, 7, 9; ул. Липа (29): 2; ул. Метохска (девета): 10, 12, 6, 8; ул. Роза (пета): 3; ул. Теменуга (28 ): 2; ул. Христо Ботев (първа): 40, 42, 43, 44, 45, 46, 47, 49, 50, 51, 52, 53, 54, 55, 56, 58, 60, 62, 74; ул. Църковна (седма): 3, 5</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04.11.2015 г. /09:30 - 16:30 ч./ - </w:t>
      </w:r>
      <w:r w:rsidRPr="00B45F33">
        <w:rPr>
          <w:rFonts w:ascii="Arial" w:hAnsi="Arial" w:cs="Arial"/>
          <w:sz w:val="20"/>
          <w:szCs w:val="20"/>
        </w:rPr>
        <w:t>с. Черкаски ул. Акация (21): 1; ул. Бозаджийска (дванадесет): 1, 12, 14, 14А; ул. Бор (единадесет): 1, 2, 3, 4, 5, 6, 7; ул. Върбица (дванадесета): 1, 10, 2, 3, 4, 5; ул. Гавгалия (шестнадесет): 1, 3, 5; ул. Дребако (четиринадесет): 1, 3, 4, 5, 7; ул. Иглика (тринадесет Б): 1, 2, 3, 4; ул. Извора: 4; ул. Казанджийска (девета А): 5; ул. Кестените (осма): 1, 2, 3, 4, 5; ул. Крайна (седемнадесет): 1, 3; ул. Перуника (петнадесет): 2, 4, 8; ул. Синчец (десет): 10, 11, 12, 2, 3, 4, 5, 5А, 6, 7, 8, 9; ул. Стубла (десета): 1, 2, 4; ул. Христо Ботев (първа): 1, 100, 101, 102, 103, 106, 108, 110, 112, 114, 116, 118, 120, 122, 124, 130, 132, 134, 136, 53, 57, 59, 61, 63, 64, 65, 66, 67, 68, 69, 70, 71, 72, 73, 75, 76, 77, 78, 79, 81, 85, 86, 87, 88, 89, 90, 91, 92, 93, 94, 95, 96, 97, 98; ул. Църковна (седма): 1, 10, 14, 16, 6, 8; ул. Червен брег (тринадесет): 1, 2, 4, 5, 6, 7, 8, 9; ул. Ямачо (тринадесета): 1, 2, 4, 6</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04.11.2015 г. /09:15 - 16:30 ч./ - </w:t>
      </w:r>
      <w:r w:rsidRPr="00B45F33">
        <w:rPr>
          <w:rFonts w:ascii="Arial" w:hAnsi="Arial" w:cs="Arial"/>
          <w:sz w:val="20"/>
          <w:szCs w:val="20"/>
        </w:rPr>
        <w:t>Горно Озирово Бенковски(7): 4, 6, 7, 8; Бор(23): 3, 4, 4, 5; Братя Миладинови(14): 14, 18, 2, 4, 6, 8; Вардар(36): 1, 3, 5а, 7; Васил Левски(1): 101, 103, 105, 107, 109, 111, 113, 115, 117, 119, 128, 34, 35, 36, 46, 48, 50, 52, 54, 55, 56, 57, 58, 59, 60, 61, 62, 64, 65, 66, 67, 68, 69, 70, 71, 72, 73, 75, 76, 78, 80, 81, 82, 83, 84, 85, 87, 88, 89, 90, 91, 93, 95, 97, 99, 1, 10, 11, 12, 14, 15, 16, 17, 18, 19, 2, 20, 21, 22, 25, 27, 28, 29, 30, 31, 32, 33, 34, 35, 36, 38, 39, 4, 40, 43, 44, 47, 49, 5, 51, 6, 61, 8, 92; Васил Петлешков(17): 1, 13, 17, 2, 3, 5, 6, 7; Веслец(38): 2, 4, 6, 8; Вихрен(37): 1, 2; Елин Пелин(43): 1, 12, 13, 14, 15, 2, 3, 4, 6, 7; Зорница(42): 1, 19, 2; Иванчо Комитата(28): 1, 10, 2, 3, 4, 5, 6, 7, 8; Камен Дол(9): 10, 11, 13, 14, 19, 6, 7, 9, 2, 3, 4, 5; Кирил и Методий(20): 3, 4, 6, 7; Кокиче(4): 1, 2, 4, 6, 8; Ком(35): 1, 11, 12, 3, 35, 4, 5, 6, 7, 8, 5; Котля(11): 1, 10, 2, 3, 4, 8, 9, 2; Кубрат(25): 1, 2, 3, 7; Леденика(10): 1, 2, 3, 5, 8, 9, 5; Любен Каравелов(16): 1, 12, 13, 14, 17, 18, 2, 3, 5, 6, 7, 8, 9; Малина(6): 1, 10, 3, 5, 6, 8, 11, 16, 18, 20, 22, 24, 9; Минзухар(2): 3; Младост(40): 1, 2, 4, 5, 7, 9; Момина Сълза(21): 1, 11, 2, 3, 5, 7, 9; Мусала(31): 1, 14, 17, 2, 3, 5, 6, 7, 8, 9; Н. й. вапцаров(29): 1, 10, 13, 15, 17, 19, 21, 3, 8, 29, 3; Петър Берон(15): 1, 3, 5; Плиска(13): 14, 16, 18, 2, 20, 4, 5, 6, 8, 3; Райна Кнагиня(26): 1, 19, 8, 9, 2, 3, 5; Ружа(33): 1, 2, 23, 4; Синчец(3): 1, 12, 2, 3, 4, 7, 9; Стара Планина(34): 2, 4; Стефан Караджа(41): 1, 2, 3, 5, 6, 7, 8, 9, 3; Стрешер(8): 1, 2, 3, 4, 6, 8; Теменужка(5): 1, 3, 4, 8; Тинтява(39): 10, 2, 4, 6, 8; Хаджи Димитър(32): 1, 2, 3, 32, 4, 5, 6, 7, 9; Хан Аспарух(12): 10, 11, 13, 14, 15, 20а, 21, 22, 23, 24, 25, 26, 3, 4, 6, 7, 8, 9; Хан Крум(22): 2, 4, 6; Христо Ботев(27): 1, 2, 3, 4, 5, 7; Цар Борис I(19): 1, 2, 3, 4, 5, 6, 7, 8, 9; Цар Калоян(18): 1, 2, 4, 5, 8; Явор(24): 1, 10, 11, 15, 17, 18, 2, 20, 3, 4, 8, 9; Долно Озирово; Втора: 1, 2, 3, 5, 6, 7; Двадесет и Втора: 1, 10, 12, 16, 18, 20, 22, 3, 5, 6, 7, 8; Двадесет и Осма: 1, 2, 2 А, 3; Двадесет и Пета: 2; Двадесет и Първа: 1, 3, 5; Двадесет и Седма: 1, 12, 2, 4, 6, 8; Двадесет и Трета: 1, 2, 4, 5; Двадесет и Четвърта: 1, 10, 11, 11 А, 12, 13, 14, 16, 18, 2, 20, 22, 24, 3, 4, 5, 6, 7, 8, 9; Двадесет и Шеста: 1, 2, 3, 4, 5; Двадесета: 1, 10, 12, 14, 2, 3, 6, 8; Дванадесета: 1, 2; Девета: 10, 10 А, 2, 3, 7, 8; Деветнадесета: 1, 11, 13, 17, 2, 3, 4, 5, 7; Десета: 10, 12, 14, 1, 2, 3, 4, 5, 6, 8; Единадесета: 1, 2, 3, 4, 5; Осемнадесета: 2, 4, 5, 6, 9; Осма: 1, 10, 11, 14, 15, 16, 17, 18, 2, 20, 26, 28, 3, 4, 5, 6, 7, 8, 9; Пета: 2, 3, 3 А, 5, 7; Петнадесета: 2, 5; Първа: 1 А, 10, 11, 13, 14, 15, 16, 18, 2, 20, 21, 22, 23, 24, 25, 26, 28, 29, 3, 30, 31, 32, 34, 35, 36, 37, 38, 39, 4, 42, 44, 5, 6, 7, 8, 9, 1, 102, 104, 106, 106 А, 33, 39, 41, 43, 45, 46, 47, 48, 49, 50, 51, 52, 53, 54, 58, 60, 63, 65, 67, 67 А, 68, 69, 7, 72, 73, 74, 75, 76, 77, 78, 80, 81, 82, 83, 85, 87, 88, 89, 90, 91, 92, 94, 96, 98; Седемнадесета: 1, 10, 12, 13, 15, 2, 3, 4, 5, 6, 7, 8, 9; Седма: 11, 12, 13, 2, 3, 5, 6, 7, 9; Трета: 13, 2, 3, 4, 5, 6, 9, 2, 4; Тринадесета: 6; Четвърта: 1, 11, 13, 3, 4, 5, 6, 7, 9; Четиринадесета: 1, 3, 4, 6, 8; Шеста: 1, 10, 11, 12, 2, 3, 4, 5, 6, 7, 8; Шестнадесета: 1, 10, 11, 15, 17, 18, 2, 3, 4, 5, 6, 7, 8, 9, 12, 14, 16, 18, 19, 21, 23, 25; Лютаджик; 23-ти септември: 1, 12, 13, 14, 16, 2, 20, 22, 25, 26, 28, 29, 3, 30, 4, 5, 6, 7, 8, 9; Ален Мак: 1, 2, 3, 5, 7; Безименна: 23; Васил Левски: 1, 2, 3, 4, 5, 6, 7, 8; Ген. иван Кинов: 2, 4, 6, 7, 8, 9; Георги Димитров: 1, 10, 11, 12, 13, 14, 15, 17, 19, 2, 20, 21, 22, 23, 24, 25, 26, 27, 28, 29, 3, 30, 31, 33, 35, 5, 6, 7, 8, 9; Драва: 11, 13, 7, 9; Дружба: 1, 2, 3, 4, 5, 6; Дунав: 1, 3, 5; Кокиче: 1, 2, 3, 4, 6, 8; Крайбрежна: 1, 2, 3, 4, 5, 6, 8; Кресна: 1; Люляк: 1, 2, 3, 4, 6; Мир: 1, 10, 11, 12, 13, 14, 16, 18, 2, 20, 3, 4, 5, 6, 8, 9; Христо Ботев: 1, 10, 2, 3, 4, 5, 6, 8; Черна Река: 1, 10, 18, 2, 20, 3, 5, 6, 9; Стояново, Общ. Вършец; Втора: 1, 2, 3, 4; Девета: 1, 10, 11, 17, 19, 3, 4, 5, 6, 7, 9; Десета: 10, 3, 4, 6; Осма: 1, 10, 2, 3, 5; Пета: 2; Първа: 1, 11, 12, 14, 15, 16, 17, 19, 2, 20, 21, 22, 23, 24, 25, 26, 27, 29, 3, 30, 34, 36, 38, 42, 46, 5, 6, 60, 7, 8, 9; Седма: 5; Трета: 1, 2, 3, 4, 6; Четвърта: 2, 3, 4, 5, 6, 7, 9; Шеста: 1, 2, 2 А, 3, 4, 6</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05.11.2015 г. /09:15 - 16:30 ч./ - </w:t>
      </w:r>
      <w:r w:rsidRPr="00B45F33">
        <w:rPr>
          <w:rFonts w:ascii="Arial" w:hAnsi="Arial" w:cs="Arial"/>
          <w:sz w:val="20"/>
          <w:szCs w:val="20"/>
        </w:rPr>
        <w:t>Горно Озирово Бенковски(7): 4, 6, 7, 8; Бор(23): 3, 4, 4, 5; Братя Миладинови(14): 14, 18, 2, 4, 6, 8; Вардар(36): 1, 3, 5а, 7; Васил Левски(1): 101, 103, 105, 107, 109, 111, 113, 115, 117, 119, 128, 34, 35, 36, 46, 48, 50, 52, 54, 55, 56, 57, 58, 59, 60, 61, 62, 64, 65, 66, 67, 68, 69, 70, 71, 72, 73, 75, 76, 78, 80, 81, 82, 83, 84, 85, 87, 88, 89, 90, 91, 93, 95, 97, 99, 1, 10, 11, 12, 14, 15, 16, 17, 18, 19, 2, 20, 21, 22, 25, 27, 28, 29, 30, 31, 32, 33, 34, 35, 36, 38, 39, 4, 40, 43, 44, 47, 49, 5, 51, 6, 61, 8, 92; Васил Петлешков(17): 1, 13, 17, 2, 3, 5, 6, 7; Веслец(38): 2, 4, 6, 8; Вихрен(37): 1, 2; Елин Пелин(43): 1, 12, 13, 14, 15, 2, 3, 4, 6, 7; Зорница(42): 1, 19, 2; Иванчо Комитата(28): 1, 10, 2, 3, 4, 5, 6, 7, 8; Камен Дол(9): 10, 11, 13, 14, 19, 6, 7, 9, 2, 3, 4, 5; Кирил и Методий(20): 3, 4, 6, 7; Кокиче(4): 1, 2, 4, 6, 8; Ком(35): 1, 11, 12, 3, 35, 4, 5, 6, 7, 8, 5; Котля(11): 1, 10, 2, 3, 4, 8, 9, 2; Кубрат(25): 1, 2, 3, 7; Леденика(10): 1, 2, 3, 5, 8, 9, 5; Любен Каравелов(16): 1, 12, 13, 14, 17, 18, 2, 3, 5, 6, 7, 8, 9; Малина(6): 1, 10, 3, 5, 6, 8, 11, 16, 18, 20, 22, 24, 9; Минзухар(2): 3; Младост(40): 1, 2, 4, 5, 7, 9; Момина Сълза(21): 1, 11, 2, 3, 5, 7, 9; Мусала(31): 1, 14, 17, 2, 3, 5, 6, 7, 8, 9; Н. й. вапцаров(29): 1, 10, 13, 15, 17, 19, 21, 3, 8, 29, 3; Петър Берон(15): 1, 3, 5; Плиска(13): 14, 16, 18, 2, 20, 4, 5, 6, 8, 3; Райна Кнагиня(26): 1, 19, 8, 9, 2, 3, 5; Ружа(33): 1, 2, 23, 4; Синчец(3): 1, 12, 2, 3, 4, 7, 9; Стара Планина(34): 2, 4; Стефан Караджа(41): 1, 2, 3, 5, 6, 7, 8, 9, 3; Стрешер(8): 1, 2, 3, 4, 6, 8; Теменужка(5): 1, 3, 4, 8; Тинтява(39): 10, 2, 4, 6, 8; Хаджи Димитър(32): 1, 2, 3, 32, 4, 5, 6, 7, 9; Хан Аспарух(12): 10, 11, 13, 14, 15, 20а, 21, 22, 23, 24, 25, 26, 3, 4, 6, 7, 8, 9; Хан Крум(22): 2, 4, 6; Христо Ботев(27): 1, 2, 3, 4, 5, 7; Цар Борис I(19): 1, 2, 3, 4, 5, 6, 7, 8, 9; Цар Калоян(18): 1, 2, 4, 5, 8; Явор(24): 1, 10, 11, 15, 17, 18, 2, 20, 3, 4, 8, 9; Долно Озирово; Втора: 1, 2, 3, 5, 6, 7; Двадесет и Втора: 1, 10, 12, 16, 18, 20, 22, 3, 5, 6, 7, 8; Двадесет и Осма: 1, 2, 2 А, 3; Двадесет и Пета: 2; Двадесет и Първа: 1, 3, 5; Двадесет и Седма: 1, 12, 2, 4, 6, 8; Двадесет и Трета: 1, 2, 4, 5; Двадесет и Четвърта: 1, 10, 11, 11 А, 12, 13, 14, 16, 18, 2, 20, 22, 24, 3, 4, 5, 6, 7, 8, 9; Двадесет и Шеста: 1, 2, 3, 4, 5; Двадесета: 1, 10, 12, 14, 2, 3, 6, 8; Дванадесета: 1, 2; Девета: 10, 10 А, 2, 3, 7, 8; Деветнадесета: 1, 11, 13, 17, 2, 3, 4, 5, 7; Десета: 10, 12, 14, 1, 2, 3, 4, 5, 6, 8; Единадесета: 1, 2, 3, 4, 5; Осемнадесета: 2, 4, 5, 6, 9; Осма: 1, 10, 11, 14, 15, 16, 17, 18, 2, 20, 26, 28, 3, 4, 5, 6, 7, 8, 9; Пета: 2, 3, 3 А, 5, 7; Петнадесета: 2, 5; Първа: 1 А, 10, 11, 13, 14, 15, 16, 18, 2, 20, 21, 22, 23, 24, 25, 26, 28, 29, 3, 30, 31, 32, 34, 35, 36, 37, 38, 39, 4, 42, 44, 5, 6, 7, 8, 9, 1, 102, 104, 106, 106 А, 33, 39, 41, 43, 45, 46, 47, 48, 49, 50, 51, 52, 53, 54, 58, 60, 63, 65, 67, 67 А, 68, 69, 7, 72, 73, 74, 75, 76, 77, 78, 80, 81, 82, 83, 85, 87, 88, 89, 90, 91, 92, 94, 96, 98; Седемнадесета: 1, 10, 12, 13, 15, 2, 3, 4, 5, 6, 7, 8, 9; Седма: 11, 12, 13, 2, 3, 5, 6, 7, 9; Трета: 13, 2, 3, 4, 5, 6, 9, 2, 4; Тринадесета: 6; Четвърта: 1, 11, 13, 3, 4, 5, 6, 7, 9; Четиринадесета: 1, 3, 4, 6, 8; Шеста: 1, 10, 11, 12, 2, 3, 4, 5, 6, 7, 8; Шестнадесета: 1, 10, 11, 15, 17, 18, 2, 3, 4, 5, 6, 7, 8, 9, 12, 14, 16, 18, 19, 21, 23, 25; Лютаджик; 23-ти септември: 1, 12, 13, 14, 16, 2, 20, 22, 25, 26, 28, 29, 3, 30, 4, 5, 6, 7, 8, 9; Ален Мак: 1, 2, 3, 5, 7; Безименна: 23; Васил Левски: 1, 2, 3, 4, 5, 6, 7, 8; Ген. иван Кинов: 2, 4, 6, 7, 8, 9; Георги Димитров: 1, 10, 11, 12, 13, 14, 15, 17, 19, 2, 20, 21, 22, 23, 24, 25, 26, 27, 28, 29, 3, 30, 31, 33, 35, 5, 6, 7, 8, 9; Драва: 11, 13, 7, 9; Дружба: 1, 2, 3, 4, 5, 6; Дунав: 1, 3, 5; Кокиче: 1, 2, 3, 4, 6, 8; Крайбрежна: 1, 2, 3, 4, 5, 6, 8; Кресна: 1; Люляк: 1, 2, 3, 4, 6; Мир: 1, 10, 11, 12, 13, 14, 16, 18, 2, 20, 3, 4, 5, 6, 8, 9; Христо Ботев: 1, 10, 2, 3, 4, 5, 6, 8; Черна Река: 1, 10, 18, 2, 20, 3, 5, 6, 9; Стояново, Общ. Вършец; Втора: 1, 2, 3, 4; Девета: 1, 10, 11, 17, 19, 3, 4, 5, 6, 7, 9; Десета: 10, 3, 4, 6; Осма: 1, 10, 2, 3, 5; Пета: 2; Първа: 1, 11, 12, 14, 15, 16, 17, 19, 2, 20, 21, 22, 23, 24, 25, 26, 27, 29, 3, 30, 34, 36, 38, 42, 46, 5, 6, 60, 7, 8, 9; Седма: 5; Трета: 1, 2, 3, 4, 6; Четвърта: 2, 3, 4, 5, 6, 7, 9; Шеста: 1, 2, 2 А, 3, 4, 6</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05.11.2015 г. /09:30 - 16:00 ч./ - </w:t>
      </w:r>
      <w:r w:rsidRPr="00B45F33">
        <w:rPr>
          <w:rFonts w:ascii="Arial" w:hAnsi="Arial" w:cs="Arial"/>
          <w:sz w:val="20"/>
          <w:szCs w:val="20"/>
        </w:rPr>
        <w:t>гр. Вършец ул. Александър Стамболийски: 42; ул. Аспарух: 10, 11, 6, 8; ул. Кирил и Методи: 1, 13, 14, 15, 17, 18, 19, 21, 23, 24, 25, 26, 27, 3, 4, 5, 6, 7, 8, 9; ул. Климент Охридски(и. манк. ): 10, 11, 12, 13, 14, 15, 16, 17, 20, 32, 5, 7, 9; ул. Неофит Рилски: 1, 2, 3, 4, 5, 6, 7; ул. Отец Паисий: 1, 10, 12, 14, 2, 3, 4, 5, 6, 8; ул. Плиска: 10, 2, 4; ул. Република(г. Димитров): 1, 10, 12, 14, 16, 1Г, 2, 20, 22, 28, 3, 30, 4, 5, 6, 6 А, 8, бл. ВХОД ВРАЦА; ул. Христо Ботев: 1; ул. Цар Калоян(г. яничков): 2</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05.11.2015 г. /09:30 - 16:00 ч./ - </w:t>
      </w:r>
      <w:r w:rsidRPr="00B45F33">
        <w:rPr>
          <w:rFonts w:ascii="Arial" w:hAnsi="Arial" w:cs="Arial"/>
          <w:sz w:val="20"/>
          <w:szCs w:val="20"/>
        </w:rPr>
        <w:t>гр. Вършец ул. Александър Занов: 1, 11, 13, 15, 3, 5, 7, 9; ул. Ангел Иванчев: 5; ул. Антим I-ви(ив. пенчева): 1, 2, 3, 4, 5; ул. Ботуня(9-ти септември): 9; ул. Бреза(Безименна): 1; ул. България(в. коларов): 6; ул. Втора: 1; ул. Д-р Константин Пенев(з. к): 1; ул. Кв. Изток Извън Регулация: 20, бл. КЪЩ, Къща, ФУРГОН; ул. Климент Охридски(и. манк. ): 5; ул. Патриарх Ефтимий(а. иван): 9; ул. Пета: 11, 13, 27, 29, бл. Кв. Изток; ул. Първа: 11, 2, 6, 8; ул. Република(г. Димитров): 16, 78, 95, 96; ул. Сан Стефано: 3, 9; ул. Страхил Воевода: 1, 2, 3, 4, 7; ул. Трета: 3, бл. Кв. Изток Табло 22 ЕЛ. 2; ул. Христо Ботев: 1, 2; ул. Четвърта: 19, 6, 7, бл. Кв. Изток Табло 20 ЕЛ. 6, Кв. Изток Табло 22 ЕЛ. 4; ул. Шеста: 5</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05.11.2015 г. /09:30 - 16:30 ч./ - </w:t>
      </w:r>
      <w:r w:rsidRPr="00B45F33">
        <w:rPr>
          <w:rFonts w:ascii="Arial" w:hAnsi="Arial" w:cs="Arial"/>
          <w:sz w:val="20"/>
          <w:szCs w:val="20"/>
        </w:rPr>
        <w:t>с. Черкаски ул. Акация (21): 1; ул. Вароша (първа А): 1, 10, 12, 14, 15, 16, 17, 18, 3, 5, 8; ул. Върбица (дванадесета): 1; ул. Гурнов (трета): 1, 3; ул. Игрище (25): 10, 5, 8; ул. Изгрев (деветнадесет): 10, 12, 16, 18, 20, 21, 22, 23, 24 А, 25, 26, 27, 28, 29, 31, 32, 33, 34, 36, 38, 40, 42, 43, 44, 45, 47, 49, 52; ул. Ком (втора): 2, 4; ул. Липа (29): 1; ул. Речна (27 ): 1, 11, 13, 15, 3, 5, 5 А, 7, 9; ул. Ружа (27 А): 1; ул. Хризантема (26): 1, 10, 4, 6, 8; ул. Христо Ботев (първа): 1, 11, 13, 14, 18, 2, 20, 22, 23, 26, 27, 28, 29, 3, 30, 32, 33, 34, 35, 37, 4, 5, 6, 8</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05.11.2015 г. /09:30 - 16:30 ч./ - </w:t>
      </w:r>
      <w:r w:rsidRPr="00B45F33">
        <w:rPr>
          <w:rFonts w:ascii="Arial" w:hAnsi="Arial" w:cs="Arial"/>
          <w:sz w:val="20"/>
          <w:szCs w:val="20"/>
        </w:rPr>
        <w:t>с. Черкаски ул. Акация (21): 1; ул. Бозаджийска (дванадесет): 1, 12, 14, 14А; ул. Бор (единадесет): 1, 2, 3, 4, 5, 6, 7; ул. Върбица (дванадесета): 1, 10, 2, 3, 4, 5; ул. Гавгалия (шестнадесет): 1, 3, 5; ул. Дребако (четиринадесет): 1, 3, 4, 5, 7; ул. Иглика (тринадесет Б): 1, 2, 3, 4; ул. Извора: 4; ул. Казанджийска (девета А): 5; ул. Кестените (осма): 1, 2, 3, 4, 5; ул. Крайна (седемнадесет): 1, 3; ул. Перуника (петнадесет): 2, 4, 8; ул. Синчец (десет): 10, 11, 12, 2, 3, 4, 5, 5А, 6, 7, 8, 9; ул. Стубла (десета): 1, 2, 4; ул. Христо Ботев (първа): 1, 100, 101, 102, 103, 106, 108, 110, 112, 114, 116, 118, 120, 122, 124, 130, 132, 134, 136, 53, 57, 59, 61, 63, 64, 65, 66, 67, 68, 69, 70, 71, 72, 73, 75, 76, 77, 78, 79, 81, 85, 86, 87, 88, 89, 90, 91, 92, 93, 94, 95, 96, 97, 98; ул. Църковна (седма): 1, 10, 14, 16, 6, 8; ул. Червен брег (тринадесет): 1, 2, 4, 5, 6, 7, 8, 9; ул. Ямачо (тринадесета): 1, 2, 4, 6</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05.11.2015 г. /09:30 - 16:30 ч./ - </w:t>
      </w:r>
      <w:r w:rsidRPr="00B45F33">
        <w:rPr>
          <w:rFonts w:ascii="Arial" w:hAnsi="Arial" w:cs="Arial"/>
          <w:sz w:val="20"/>
          <w:szCs w:val="20"/>
        </w:rPr>
        <w:t>с. Черкаски ул. Акация (21): 10, 11, 12, 13, 15, 17, 19, 2, 21, 4, 5, 6, 7, 8, 9; ул. Божур (25 А): 1, 2; ул. Бреза (двадесет): 2; ул. Бряг (22 В): 1; ул. Върха (24): 2; ул. Еделвайс (23): 1, 3, 4, 8; ул. Ела (Четвърта): 1, 2; ул. Игрище (25): 2, 4, 6; ул. Изгрев (деветнадесет): 1, 11, 13, 15, 17, 3, 5, 6, 7, 8, 9; ул. Казанджийска (девета А): 1, 3; ул. Калина (двадесет и Втора): 2, 3, 4, 5, 7; ул. Корийски Дол (22 Б): 1, 3; ул. корията (двадесет и Втора А: 1, 11, 2, 4, 7, 9; ул. Липа (29): 2; ул. Метохска (девета): 10, 12, 6, 8; ул. Роза (пета): 3; ул. Теменуга (28 ): 2; ул. Христо Ботев (първа): 40, 42, 43, 44, 45, 46, 47, 49, 50, 51, 52, 53, 54, 55, 56, 58, 60, 62, 74; ул. Църковна (седма): 3, 5</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06.11.2015 г. /09:30 - 16:00 ч./ - </w:t>
      </w:r>
      <w:r w:rsidRPr="00B45F33">
        <w:rPr>
          <w:rFonts w:ascii="Arial" w:hAnsi="Arial" w:cs="Arial"/>
          <w:sz w:val="20"/>
          <w:szCs w:val="20"/>
        </w:rPr>
        <w:t>гр. Вършец ул. Георги Алексиев Антонов: 2; ул. Добри Чинтулов(а. антонов): 1, 10, 11, 3, 4, 5, 6, 7, 8, 9; ул. Елин Пелин(н. вельов): 1, 2, 3, 4, 5, 6, 7, 8; ул. Република(г. Димитров): 116, 118, 120, 122, 130, 132, 150, 93; ул. Серафим Георгиев(г. генов): 1, 9; ул. Страхил Воевода: 4</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06.11.2015 г. /09:30 - 16:30 ч./ - </w:t>
      </w:r>
      <w:r w:rsidRPr="00B45F33">
        <w:rPr>
          <w:rFonts w:ascii="Arial" w:hAnsi="Arial" w:cs="Arial"/>
          <w:sz w:val="20"/>
          <w:szCs w:val="20"/>
        </w:rPr>
        <w:t>с. Черкаски ул. Акация (21): 1; ул. Вароша (първа А): 1, 10, 12, 14, 15, 16, 17, 18, 3, 5, 8; ул. Върбица (дванадесета): 1; ул. Гурнов (трета): 1, 3; ул. Игрище (25): 10, 5, 8; ул. Изгрев (деветнадесет): 10, 12, 16, 18, 20, 21, 22, 23, 24 А, 25, 26, 27, 28, 29, 31, 32, 33, 34, 36, 38, 40, 42, 43, 44, 45, 47, 49, 52; ул. Ком (втора): 2, 4; ул. Липа (29): 1; ул. Речна (27 ): 1, 11, 13, 15, 3, 5, 5 А, 7, 9; ул. Ружа (27 А): 1; ул. Хризантема (26): 1, 10, 4, 6, 8; ул. Христо Ботев (първа): 1, 11, 13, 14, 18, 2, 20, 22, 23, 26, 27, 28, 29, 3, 30, 32, 33, 34, 35, 37, 4, 5, 6, 8</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06.11.2015 г. /09:30 - 16:30 ч./ - </w:t>
      </w:r>
      <w:r w:rsidRPr="00B45F33">
        <w:rPr>
          <w:rFonts w:ascii="Arial" w:hAnsi="Arial" w:cs="Arial"/>
          <w:sz w:val="20"/>
          <w:szCs w:val="20"/>
        </w:rPr>
        <w:t>Горно Озирово Бенковски(7): 4, 6, 7, 8; Бор(23): 3, 4, 4, 5; Братя Миладинови(14): 14, 18, 2, 4, 6, 8; Вардар(36): 1, 3, 5а, 7; Васил Левски(1): 101, 103, 105, 107, 109, 111, 113, 115, 117, 119, 128, 34, 35, 36, 46, 48, 50, 52, 54, 55, 56, 57, 58, 59, 60, 61, 62, 64, 65, 66, 67, 68, 69, 70, 71, 72, 73, 75, 76, 78, 80, 81, 82, 83, 84, 85, 87, 88, 89, 90, 91, 93, 95, 97, 99, 1, 10, 11, 12, 14, 15, 16, 17, 18, 19, 2, 20, 21, 22, 25, 27, 28, 29, 30, 31, 32, 33, 34, 35, 36, 38, 39, 4, 40, 43, 44, 47, 49, 5, 51, 6, 61, 8, 92; Васил Петлешков(17): 1, 13, 17, 2, 3, 5, 6, 7; Веслец(38): 2, 4, 6, 8; Вихрен(37): 1, 2; Елин Пелин(43): 1, 12, 13, 14, 15, 2, 3, 4, 6, 7; Зорница(42): 1, 19, 2; Иванчо Комитата(28): 1, 10, 2, 3, 4, 5, 6, 7, 8; Камен Дол(9): 10, 11, 13, 14, 19, 6, 7, 9, 2, 3, 4, 5; Кирил и Методий(20): 3, 4, 6, 7; Кокиче(4): 1, 2, 4, 6, 8; Ком(35): 1, 11, 12, 3, 35, 4, 5, 6, 7, 8, 5; Котля(11): 1, 10, 2, 3, 4, 8, 9, 2; Кубрат(25): 1, 2, 3, 7; Леденика(10): 1, 2, 3, 5, 8, 9, 5; Любен Каравелов(16): 1, 12, 13, 14, 17, 18, 2, 3, 5, 6, 7, 8, 9; Малина(6): 1, 10, 3, 5, 6, 8, 11, 16, 18, 20, 22, 24, 9; Минзухар(2): 3; Младост(40): 1, 2, 4, 5, 7, 9; Момина Сълза(21): 1, 11, 2, 3, 5, 7, 9; Мусала(31): 1, 14, 17, 2, 3, 5, 6, 7, 8, 9; Н. й. вапцаров(29): 1, 10, 13, 15, 17, 19, 21, 3, 8, 29, 3; Петър Берон(15): 1, 3, 5; Плиска(13): 14, 16, 18, 2, 20, 4, 5, 6, 8, 3; Райна Кнагиня(26): 1, 19, 8, 9, 2, 3, 5; Ружа(33): 1, 2, 23, 4; Синчец(3): 1, 12, 2, 3, 4, 7, 9; Стара Планина(34): 2, 4; Стефан Караджа(41): 1, 2, 3, 5, 6, 7, 8, 9, 3; Стрешер(8): 1, 2, 3, 4, 6, 8; Теменужка(5): 1, 3, 4, 8; Тинтява(39): 10, 2, 4, 6, 8; Хаджи Димитър(32): 1, 2, 3, 32, 4, 5, 6, 7, 9; Хан Аспарух(12): 10, 11, 13, 14, 15, 20а, 21, 22, 23, 24, 25, 26, 3, 4, 6, 7, 8, 9; Хан Крум(22): 2, 4, 6; Христо Ботев(27): 1, 2, 3, 4, 5, 7; Цар Борис I(19): 1, 2, 3, 4, 5, 6, 7, 8, 9; Цар Калоян(18): 1, 2, 4, 5, 8; Явор(24): 1, 10, 11, 15, 17, 18, 2, 20, 3, 4, 8, 9; Долно Озирово; Втора: 1, 2, 3, 5, 6, 7; Двадесет и Втора: 1, 10, 12, 16, 18, 20, 22, 3, 5, 6, 7, 8; Двадесет и Осма: 1, 2, 2 А, 3; Двадесет и Пета: 2; Двадесет и Първа: 1, 3, 5; Двадесет и Седма: 1, 12, 2, 4, 6, 8; Двадесет и Трета: 1, 2, 4, 5; Двадесет и Четвърта: 1, 10, 11, 11 А, 12, 13, 14, 16, 18, 2, 20, 22, 24, 3, 4, 5, 6, 7, 8, 9; Двадесет и Шеста: 1, 2, 3, 4, 5; Двадесета: 1, 10, 12, 14, 2, 3, 6, 8; Дванадесета: 1, 2; Девета: 10, 10 А, 2, 3, 7, 8; Деветнадесета: 1, 11, 13, 17, 2, 3, 4, 5, 7; Десета: 10, 12, 14, 1, 2, 3, 4, 5, 6, 8; Единадесета: 1, 2, 3, 4, 5; Осемнадесета: 2, 4, 5, 6, 9; Осма: 1, 10, 11, 14, 15, 16, 17, 18, 2, 20, 26, 28, 3, 4, 5, 6, 7, 8, 9; Пета: 2, 3, 3 А, 5, 7; Петнадесета: 2, 5; Първа: 1 А, 10, 11, 13, 14, 15, 16, 18, 2, 20, 21, 22, 23, 24, 25, 26, 28, 29, 3, 30, 31, 32, 34, 35, 36, 37, 38, 39, 4, 42, 44, 5, 6, 7, 8, 9, 1, 102, 104, 106, 106 А, 33, 39, 41, 43, 45, 46, 47, 48, 49, 50, 51, 52, 53, 54, 58, 60, 63, 65, 67, 67 А, 68, 69, 7, 72, 73, 74, 75, 76, 77, 78, 80, 81, 82, 83, 85, 87, 88, 89, 90, 91, 92, 94, 96, 98; Седемнадесета: 1, 10, 12, 13, 15, 2, 3, 4, 5, 6, 7, 8, 9; Седма: 11, 12, 13, 2, 3, 5, 6, 7, 9; Трета: 13, 2, 3, 4, 5, 6, 9, 2, 4; Тринадесета: 6; Четвърта: 1, 11, 13, 3, 4, 5, 6, 7, 9; Четиринадесета: 1, 3, 4, 6, 8; Шеста: 1, 10, 11, 12, 2, 3, 4, 5, 6, 7, 8; Шестнадесета: 1, 10, 11, 15, 17, 18, 2, 3, 4, 5, 6, 7, 8, 9, 12, 14, 16, 18, 19, 21, 23, 25; Лютаджик; 23-ти септември: 1, 12, 13, 14, 16, 2, 20, 22, 25, 26, 28, 29, 3, 30, 4, 5, 6, 7, 8, 9; Ален Мак: 1, 2, 3, 5, 7; Безименна: 23; Васил Левски: 1, 2, 3, 4, 5, 6, 7, 8; Ген. иван Кинов: 2, 4, 6, 7, 8, 9; Георги Димитров: 1, 10, 11, 12, 13, 14, 15, 17, 19, 2, 20, 21, 22, 23, 24, 25, 26, 27, 28, 29, 3, 30, 31, 33, 35, 5, 6, 7, 8, 9; Драва: 11, 13, 7, 9; Дружба: 1, 2, 3, 4, 5, 6; Дунав: 1, 3, 5; Кокиче: 1, 2, 3, 4, 6, 8; Крайбрежна: 1, 2, 3, 4, 5, 6, 8; Кресна: 1; Люляк: 1, 2, 3, 4, 6; Мир: 1, 10, 11, 12, 13, 14, 16, 18, 2, 20, 3, 4, 5, 6, 8, 9; Христо Ботев: 1, 10, 2, 3, 4, 5, 6, 8; Черна Река: 1, 10, 18, 2, 20, 3, 5, 6, 9; Стояново, Общ. Вършец; Втора: 1, 2, 3, 4; Девета: 1, 10, 11, 17, 19, 3, 4, 5, 6, 7, 9; Десета: 10, 3, 4, 6; Осма: 1, 10, 2, 3, 5; Пета: 2; Първа: 1, 11, 12, 14, 15, 16, 17, 19, 2, 20, 21, 22, 23, 24, 25, 26, 27, 29, 3, 30, 34, 36, 38, 42, 46, 5, 6, 60, 7, 8, 9; Седма: 5; Трета: 1, 2, 3, 4, 6; Четвърта: 2, 3, 4, 5, 6, 7, 9; Шеста: 1, 2, 2 А, 3, 4, 6</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06.11.2015 г. /09:30 - 16:30 ч./ - </w:t>
      </w:r>
      <w:r w:rsidRPr="00B45F33">
        <w:rPr>
          <w:rFonts w:ascii="Arial" w:hAnsi="Arial" w:cs="Arial"/>
          <w:sz w:val="20"/>
          <w:szCs w:val="20"/>
        </w:rPr>
        <w:t>с. Черкаски ул. Акация (21): 1; ул. Бозаджийска (дванадесет): 1, 12, 14, 14А; ул. Бор (единадесет): 1, 2, 3, 4, 5, 6, 7; ул. Върбица (дванадесета): 1, 10, 2, 3, 4, 5; ул. Гавгалия (шестнадесет): 1, 3, 5; ул. Дребако (четиринадесет): 1, 3, 4, 5, 7; ул. Иглика (тринадесет Б): 1, 2, 3, 4; ул. Извора: 4; ул. Казанджийска (девета А): 5; ул. Кестените (осма): 1, 2, 3, 4, 5; ул. Крайна (седемнадесет): 1, 3; ул. Перуника (петнадесет): 2, 4, 8; ул. Синчец (десет): 10, 11, 12, 2, 3, 4, 5, 5А, 6, 7, 8, 9; ул. Стубла (десета): 1, 2, 4; ул. Христо Ботев (първа): 1, 100, 101, 102, 103, 106, 108, 110, 112, 114, 116, 118, 120, 122, 124, 130, 132, 134, 136, 53, 57, 59, 61, 63, 64, 65, 66, 67, 68, 69, 70, 71, 72, 73, 75, 76, 77, 78, 79, 81, 85, 86, 87, 88, 89, 90, 91, 92, 93, 94, 95, 96, 97, 98; ул. Църковна (седма): 1, 10, 14, 16, 6, 8; ул. Червен брег (тринадесет): 1, 2, 4, 5, 6, 7, 8, 9; ул. Ямачо (тринадесета): 1, 2, 4, 6</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06.11.2015 г. /09:30 - 16:00 ч./ - </w:t>
      </w:r>
      <w:r w:rsidRPr="00B45F33">
        <w:rPr>
          <w:rFonts w:ascii="Arial" w:hAnsi="Arial" w:cs="Arial"/>
          <w:sz w:val="20"/>
          <w:szCs w:val="20"/>
        </w:rPr>
        <w:t>гр. Вършец ул. Александър Занов: 9; ул. Архитект Нешев: 3; ул. Раковска: 2; ул. Република(г. Димитров): 103, 107, 109, 113, 138, 140, 142, 144, 146, 148, 150, 150А, 152, 156, 158, 164, 165, 166, 168, 170, 172, 99; ул. Христо Ботев: 83, 85</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06.11.2015 г. /09:30 - 16:30 ч./ - </w:t>
      </w:r>
      <w:r w:rsidRPr="00B45F33">
        <w:rPr>
          <w:rFonts w:ascii="Arial" w:hAnsi="Arial" w:cs="Arial"/>
          <w:sz w:val="20"/>
          <w:szCs w:val="20"/>
        </w:rPr>
        <w:t>с. Черкаски ул. Акация (21): 10, 11, 12, 13, 15, 17, 19, 2, 21, 4, 5, 6, 7, 8, 9; ул. Божур (25 А): 1, 2; ул. Бреза (двадесет): 2; ул. Бряг (22 В): 1; ул. Върха (24): 2; ул. Еделвайс (23): 1, 3, 4, 8; ул. Ела (Четвърта): 1, 2; ул. Игрище (25): 2, 4, 6; ул. Изгрев (деветнадесет): 1, 11, 13, 15, 17, 3, 5, 6, 7, 8, 9; ул. Казанджийска (девета А): 1, 3; ул. Калина (двадесет и Втора): 2, 3, 4, 5, 7; ул. Корийски Дол (22 Б): 1, 3; ул. корията (двадесет и Втора А: 1, 11, 2, 4, 7, 9; ул. Липа (29): 2; ул. Метохска (девета): 10, 12, 6, 8; ул. Роза (пета): 3; ул. Теменуга (28 ): 2; ул. Христо Ботев (първа): 40, 42, 43, 44, 45, 46, 47, 49, 50, 51, 52, 53, 54, 55, 56, 58, 60, 62, 74; ул. Църковна (седма): 3, 5</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Община Лом   </w:t>
      </w:r>
      <w:r w:rsidRPr="00B45F33">
        <w:rPr>
          <w:rFonts w:ascii="Arial" w:hAnsi="Arial" w:cs="Arial"/>
          <w:sz w:val="20"/>
          <w:szCs w:val="20"/>
        </w:rPr>
        <w:t> </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02.11.2015 г. /10:00 - 16:00 ч./ - </w:t>
      </w:r>
      <w:r w:rsidRPr="00B45F33">
        <w:rPr>
          <w:rFonts w:ascii="Arial" w:hAnsi="Arial" w:cs="Arial"/>
          <w:sz w:val="20"/>
          <w:szCs w:val="20"/>
        </w:rPr>
        <w:t>Лом Даме Груев: 1, 10, 12, 14, 16, 18, 20, 22, 24, 26, 28, 30, 32, 34, 6, 8; Добруджа: 16, 18, 20, 21, 22, 24, 25, 26, 27, 28, 30, 32, 34; Каймакчелан: 14, 15, 16, 17; Червена Стена: 10, 11, 12, 13; Шести септември: 31, 35, 37, 39, 41, 43, 45, 47, 49, 53, 55</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05.11.2015 г. /09:45 - 11:00 ч./ - </w:t>
      </w:r>
      <w:r w:rsidRPr="00B45F33">
        <w:rPr>
          <w:rFonts w:ascii="Arial" w:hAnsi="Arial" w:cs="Arial"/>
          <w:sz w:val="20"/>
          <w:szCs w:val="20"/>
        </w:rPr>
        <w:t>Лом Дунавска(д Благоев): бл. ТП Улично Дунав 3; Шести септември: 42, 44, бл. 1</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За периода 05.11.-05.12.2015 г. /11:00 - 12:00 ч./ - </w:t>
      </w:r>
      <w:r w:rsidRPr="00B45F33">
        <w:rPr>
          <w:rFonts w:ascii="Arial" w:hAnsi="Arial" w:cs="Arial"/>
          <w:sz w:val="20"/>
          <w:szCs w:val="20"/>
        </w:rPr>
        <w:t>Лом Зорница: 1, 2, 2-4, бл. 1, 1-3, 1-4, 2, 2-1, 2-2, 2-4, 4, 4-1</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Община Монтана   </w:t>
      </w:r>
      <w:r w:rsidRPr="00B45F33">
        <w:rPr>
          <w:rFonts w:ascii="Arial" w:hAnsi="Arial" w:cs="Arial"/>
          <w:sz w:val="20"/>
          <w:szCs w:val="20"/>
        </w:rPr>
        <w:t> </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02.11.2015 г. /09:00 - 16:30 ч./ - </w:t>
      </w:r>
      <w:r w:rsidRPr="00B45F33">
        <w:rPr>
          <w:rFonts w:ascii="Arial" w:hAnsi="Arial" w:cs="Arial"/>
          <w:sz w:val="20"/>
          <w:szCs w:val="20"/>
        </w:rPr>
        <w:t>с. главановци, Общ. Георги Дамяново ул. Баба Тонка: 1, 6; ул. Вапцаров: 10, 6, 8; ул. Васил Левски: 12, 2, 4, 8; ул. Генерал Гурко: 1, 10, 11, 13, 14, 15, 16, 17, 18, 2, 2 А, 20, 21, 22, 23, 25, 3, 3 А, 4, 7, 8, 9; ул. Димитър Благоев: 1, 10, 13, 14, 15, 17, 19, 21, 23, 24, 28, 29, 3, 30, 31, 32, 33, 34, 38, 40, 43, 44, 45, 46, 49, 5, 50, 51, 53, 54, 55, 56, 6, 60, 62, 66, 7, 8, 9; ул. Иван Вазов: 1, 3; ул. Извън Регулацията: 1, 2, 3; ул. Искър: 1, 3; ул. Калафат: 12, 3; ул. Нов Живот: 1, 2, 3, 4; ул. Огоста: 1, 11, 13, 2, 3, 4, 6, 7, 8, 9; ул. Петко Белчев: 1, 10, 11, 15, 2, 3, 35, 4, 5, 6, 7, 8, 9; ул. Първи май: 2; ул. Тимок: 1, 10, 2, 3, 3 А, 4, 5, 6, 6 А, 7, 8; ул. Черковна: 1; ул. Черни връх: 2, 3, 5;; с. Копиловци, Общ. Георги Дамяново; ул. Ал. стамболийски: 1, 12, 13, 15, 2, 3, 5, 6, 7, 8, 9, 15; ул. априлов: 2, 4, 6, 8; ул. Бор: 2, 3, 5; ул. Васил Левски: 1, 10, 11, 12, 13, 14, 3, 4, 5, 6, 7, 8; ул. Видин Дол: 1, 2, 3, 4; ул. Волов: 1, 2; ул. Гагарин: 2, 7; ул. Георги Бенковски: 1, 2, 4, 6; ул. Георги Дамянов: 17, 19; ул. Георги Димитров: 1, 2, 5, 3, 4, 41, 97, 99, бл. Туристическо Дружество; ул. Гоце Делчев: 10, 12, 2, 3, 4, 5, 6, 8, 9, 11, 14, 16; ул. Двадесет и Трети септември: 1, 10, 11, 12, 13, 15, 17, 19, 21, 23, 25, 27, 3, 5, 6, 7, 9; ул. Друмев: 1, 2, 3, 4; ул. Здравченица: 13, 3, 5; ул. Иван Алексов: 1, 3, 5, 7; ул. Иван Вазов: 1, 2, 3, 4, 5, 6; ул. Извън Регулацията: бл. Казан, бл. Почивна станция, бл. Тепавица; ул. Камен Луков: 2, 4; ул. Кирил и Методи: 1, 2; ул. Ком: 1, 2, 3, 4, 6; ул. Копрен: 10, 11, 12, 13, 14, 15, 16, 17, 18, 19, 20, 21, 22, 23, 25, 27, 8, 1, 2, 3, 4, 5, 6, 7, 9; ул. Лакатник: 1, 2; ул. Латинска: 11, 15, 5, 9, 19, 24, 26; ул. Маргарита Бибич: 1, 2, 3, 4, 7; ул. Марица: 10, 8; ул. Московска: 1, 2, 3, 4, 6, 2; ул. Никола Качамачков: 1, 10, 2, 4, 6, 8, бл. Дърводелски Цех; ул. Огоста: 11, 14, 15, 2, 9, 12, 17, 19, 21, 23, 25, 27, 18, 20, 29, 2, 26, 28, 31; ул. Парчевич: 1, 13, 15, 17, 18, 19, 2, 3, 4, 5, 6, 7, 8, 9; ул. Планинец: 1, 2; ул. Победа: 1, 10, 2, 3, 4, 5, 6, 8; ул. Пролетарска: 1, 3, 5, 6, 7; ул. Първи май: 10, 10, 2, 4, 6, 8; ул. Раковска: 1, 10, 12, 2, 3, 4, 5, 6, 7, 8, 9; ул. Река Лева: 6, 8; ул. септември: 10, 17, 1, 2, 3; ул. Стара Планина: 10, 12, 2, 3, 7, 8; ул. Тодор Игнатов: 1, 11, 3, 4, 5, 6, 7, 8, 9; ул. Хаджи Димитър: 10, 11, 12, 13, 14, 15, 2, 5, 56, 6, 8, 9; ул. Хан Крум: 100, 101, 102, 105, 107, 111, 113, 48, 88, 90, 92, 93, 94, 95, 96, 10, 12, 13, 15, 17, 19, 2, 21, 23, 25, 27, 29, 3, 7, 8, 15, 52, 56, 57, 58, 59, 60, 61, 62, 63, 63а, 64, 64а, 65, 66, 67, 68, 69, 70, 71, 72, 73, 74, 75, 76, 77, 78, 79, 80, 81, 85, 87, 89, 91, 95, 16, 18, 24, 28, 30, 31, 32, 33, 35, 37, 39, 43, 45, 22, 28а, 30, 32а, 34, 36, 38, 40, 42, 44, 46, 47, 49, 53, 55; ул. Христо Ботев: 1, 10, 11, 12, 13, 15, 17, 19, 2, 21, 22, 3, 7, 1, 2, 5; ул. Червен брег: 1, 13, 19, 2, 3, 5, 6, 7; ул. Шипка: 1, 2, 3; хижа Копрен</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02.11.2015 г. /08:30 - 16:00 ч./ - </w:t>
      </w:r>
      <w:r w:rsidRPr="00B45F33">
        <w:rPr>
          <w:rFonts w:ascii="Arial" w:hAnsi="Arial" w:cs="Arial"/>
          <w:sz w:val="20"/>
          <w:szCs w:val="20"/>
        </w:rPr>
        <w:t>Монтана 22-ри септември: 10, 11, 12, 13, 15, 16, 18, 2, 20, 22, 24, 26, 3, 4, 5, 6, 7, 9; Драган Цанков(московска): 10, 12, 14, 16, 6, 8; Жеравица: 4; Петър Парчевич: 48; Свети Климент Охридски(г.: 13, 7, 9; Трети март(г. Димитров): 61, 61А, 96; Юлиус Ирасек(житомирска): 11</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03.11.2015 г. /09:00 - 16:30 ч./ - </w:t>
      </w:r>
      <w:r w:rsidRPr="00B45F33">
        <w:rPr>
          <w:rFonts w:ascii="Arial" w:hAnsi="Arial" w:cs="Arial"/>
          <w:sz w:val="20"/>
          <w:szCs w:val="20"/>
        </w:rPr>
        <w:t>с. главановци, Общ. Георги Дамяново ул. Баба Тонка: 1, 6; ул. Вапцаров: 10, 6, 8; ул. Васил Левски: 12, 2, 4, 8; ул. Генерал Гурко: 1, 10, 11, 13, 14, 15, 16, 17, 18, 2, 2 А, 20, 21, 22, 23, 25, 3, 3 А, 4, 7, 8, 9; ул. Димитър Благоев: 1, 10, 13, 14, 15, 17, 19, 21, 23, 24, 28, 29, 3, 30, 31, 32, 33, 34, 38, 40, 43, 44, 45, 46, 49, 5, 50, 51, 53, 54, 55, 56, 6, 60, 62, 66, 7, 8, 9; ул. Иван Вазов: 1, 3; ул. Извън Регулацията: 1, 2, 3; ул. Искър: 1, 3; ул. Калафат: 12, 3; ул. Нов Живот: 1, 2, 3, 4; ул. Огоста: 1, 11, 13, 2, 3, 4, 6, 7, 8, 9; ул. Петко Белчев: 1, 10, 11, 15, 2, 3, 35, 4, 5, 6, 7, 8, 9; ул. Първи май: 2; ул. Тимок: 1, 10, 2, 3, 3 А, 4, 5, 6, 6 А, 7, 8; ул. Черковна: 1; ул. Черни връх: 2, 3, 5;; с. Копиловци, Общ. Георги Дамяново; ул. Ал. стамболийски: 1, 12, 13, 15, 2, 3, 5, 6, 7, 8, 9, 15; ул. априлов: 2, 4, 6, 8; ул. Бор: 2, 3, 5; ул. Васил Левски: 1, 10, 11, 12, 13, 14, 3, 4, 5, 6, 7, 8; ул. Видин Дол: 1, 2, 3, 4; ул. Волов: 1, 2; ул. Гагарин: 2, 7; ул. Георги Бенковски: 1, 2, 4, 6; ул. Георги Дамянов: 17, 19; ул. Георги Димитров: 1, 2, 5, 3, 4, 41, 97, 99, бл. Туристическо Дружество; ул. Гоце Делчев: 10, 12, 2, 3, 4, 5, 6, 8, 9, 11, 14, 16; ул. Двадесет и Трети септември: 1, 10, 11, 12, 13, 15, 17, 19, 21, 23, 25, 27, 3, 5, 6, 7, 9; ул. Друмев: 1, 2, 3, 4; ул. Здравченица: 13, 3, 5; ул. Иван Алексов: 1, 3, 5, 7; ул. Иван Вазов: 1, 2, 3, 4, 5, 6; ул. Извън Регулацията: бл. Казан, бл. Почивна станция, бл. Тепавица; ул. Камен Луков: 2, 4; ул. Кирил и Методи: 1, 2; ул. Ком: 1, 2, 3, 4, 6; ул. Копрен: 10, 11, 12, 13, 14, 15, 16, 17, 18, 19, 20, 21, 22, 23, 25, 27, 8, 1, 2, 3, 4, 5, 6, 7, 9; ул. Лакатник: 1, 2; ул. Латинска: 11, 15, 5, 9, 19, 24, 26; ул. Маргарита Бибич: 1, 2, 3, 4, 7; ул. Марица: 10, 8; ул. Московска: 1, 2, 3, 4, 6, 2; ул. Никола Качамачков: 1, 10, 2, 4, 6, 8, бл. Дърводелски Цех; ул. Огоста: 11, 14, 15, 2, 9, 12, 17, 19, 21, 23, 25, 27, 18, 20, 29, 2, 26, 28, 31; ул. Парчевич: 1, 13, 15, 17, 18, 19, 2, 3, 4, 5, 6, 7, 8, 9; ул. Планинец: 1, 2; ул. Победа: 1, 10, 2, 3, 4, 5, 6, 8; ул. Пролетарска: 1, 3, 5, 6, 7; ул. Първи май: 10, 10, 2, 4, 6, 8; ул. Раковска: 1, 10, 12, 2, 3, 4, 5, 6, 7, 8, 9; ул. Река Лева: 6, 8; ул. септември: 10, 17, 1, 2, 3; ул. Стара Планина: 10, 12, 2, 3, 7, 8; ул. Тодор Игнатов: 1, 11, 3, 4, 5, 6, 7, 8, 9; ул. Хаджи Димитър: 10, 11, 12, 13, 14, 15, 2, 5, 56, 6, 8, 9; ул. Хан Крум: 100, 101, 102, 105, 107, 111, 113, 48, 88, 90, 92, 93, 94, 95, 96, 10, 12, 13, 15, 17, 19, 2, 21, 23, 25, 27, 29, 3, 7, 8, 15, 52, 56, 57, 58, 59, 60, 61, 62, 63, 63а, 64, 64а, 65, 66, 67, 68, 69, 70, 71, 72, 73, 74, 75, 76, 77, 78, 79, 80, 81, 85, 87, 89, 91, 95, 16, 18, 24, 28, 30, 31, 32, 33, 35, 37, 39, 43, 45, 22, 28а, 30, 32а, 34, 36, 38, 40, 42, 44, 46, 47, 49, 53, 55; ул. Христо Ботев: 1, 10, 11, 12, 13, 15, 17, 19, 2, 21, 22, 3, 7, 1, 2, 5; ул. Червен брег: 1, 13, 19, 2, 3, 5, 6, 7; ул. Шипка: 1, 2, 3; хижа Копрен</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03.11.2015 г. /08:30 - 16:00 ч./ - </w:t>
      </w:r>
      <w:r w:rsidRPr="00B45F33">
        <w:rPr>
          <w:rFonts w:ascii="Arial" w:hAnsi="Arial" w:cs="Arial"/>
          <w:sz w:val="20"/>
          <w:szCs w:val="20"/>
        </w:rPr>
        <w:t>Монтана 22-ри септември: 29; Княз Александър Батенберг: 12, 27, 29, 31, 33, 35, 37; Мария Димова(б. стоилов): 21, 23, 24, 25, 26, 27, 29, 30, 31, 32, 33, 34, 35, 36, 37, 38, 39, 40, 41, 43, 45, 47; Панайот Хитов: 46; Свети Климент Охридски(г.: 034, 15, 18, 20, 22, 23, 24, 25, 26, 27, 28, 30, 31, 32, 34, 36, 38, 39, 40, 41, 42, 43, 44, 45, 46, 48; Средна гора: 1, 2, 3, 4, 5, 6, 7, 9; Стефан Савов(м. пенов): 20, 22, 24, 25, 26, 27, 28, 29, 30, 31, 32, 33, 34, 35, 36, 37, 39, 41; Странджа: 19; Тунджа: 38; Юлиус Ирасек(житомирска): 12, 13, 15, 16, 17, 18, 20, 22, 23, 24, 25, 27, 29, 31, 33, 35, 7; Юрий Венелин: 1, 3</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04.11.2015 г. /09:00 - 16:30 ч./ - </w:t>
      </w:r>
      <w:r w:rsidRPr="00B45F33">
        <w:rPr>
          <w:rFonts w:ascii="Arial" w:hAnsi="Arial" w:cs="Arial"/>
          <w:sz w:val="20"/>
          <w:szCs w:val="20"/>
        </w:rPr>
        <w:t xml:space="preserve">с. Гаврил Геново ул. Втора: 1, 2, 3, бл. ТП-3 Улично осветление; ул. Двадесет: 1, 11, 13, 15, 17, 19, 21, 23, 25, 27, 29, 3, 31, 33, 35, 5, 7, 9, 2; ул. Двадесет и Две: 1, 13, 3, 5, 9, 2; ул. Двадесет и Девет: 1, 2, 4; ул. Двадесет и Едно: 1, 2, 4, 5; ул. Двадесет и Осем: 1, 10, 11, 12, 14, 16, 17, 18, 19, 2, 21, 23, 27, 29, 3, 31, 4, 5, 6, 7, 8, 9; ул. Двадесет и Седем: 2, 4, 6, 8; Двадесет и Четири: 1; Двадесет и Шест: 1, 3, 5, 7, 9, 2; Дванадесета: 1, 1, 3, 5, 7; Девета: 1, 10, 12, 2, 3, 4, 5, 6, 7, 8; Десета: 1, 3, 4; Единадесета: 1, 2, 3, 4, 6; Извън Регулацията: бл. Гостоприемница; Осемнадесет: 1, 11, 12, 13, 14, 15, 16, 17, 18, 19, 2, 20, 21, 3, 4, 5, 6, 7, 8, 9; Осма: 1, 2, 3, 4, 6; Пета: 4; Петнадесет: 4; Първа: 1, 11, 12, 16, 19, 2, 20, 21, 23, 3, 4, 5, 6, 7, 9, бл. ТП-1 УО, шосе Белоградчик, бл. ТП-2 УО; Седемнадесет: 10, 11, 13, 14, 15, 17, 2, 33, 35, 37, 4, 7, 8, 9, 16, 18, 20, 43, 45; Седма: 3, 5; Трета: 1, 2, 3, 4, 5, 6; Тридесет: 1, 4, 6; Тридесет и Две: 1, 3, 4, 6; Тридесет и Девет: 1, 3, 5, 7, 9; Тридесет и Едно: 1, 2, 4; Тридесет и Осем: 2; Тридесет и Седем: 2, 3; Тридесет и Три: 1, 2, 4, 6, 8, 9; Тридесет и Четири: 2, 3, 4, 5, 6, 7, 8; Тридесет и Шест: 1, 3, 4; Тринадесет: 1, 10, 2, 4, 6, 8; Четвърта: 1, 11, 12, 13, 14, 15, 17, 19, 2, 3, 4, 5, 6, 7, 8, 9; Четиридесет: 1, 10, 12, 4, 5, 6, 11, 15; Четиридесет и Едно: 1, 2, 3, 4, 5, 6, 8; Четиридесет и Три: 10, 2, 4, 6, 8; Четиридесет и Четири: 1, 2, 3, 5; Четиридесет и Шест: 1; Четиринадесет: 1, 10, 11, 12, 13, 14, 15, 17, 18, 19, 2, 3, 4, 5, 5а, 6, 7, 8, 9; Шеста: 13, 15, 17, 19, 21, 3, 4, 5, 6, 7, 8, 9; Шестнадесет: 1, 3; Георги Дамяново; Втора: 10, 11, 12, 13, 14, 16, 17, 18, 19, 2, 20, 21, 22, 23, 33, 7, 9, 1, 2, 3, 4, 6, 8, 15, 24, 26, 28, 30, 32, 34, 35, 36, 37, 38, 39, 40, 41, 42, 43, 44, 45, 46, 47, 49, 51, 53, 33, 35, бл. 1; Двадесет: 2, 4, 6, 8, 8; Двадесет и Девета: 1, 1, 2; Двадесет и Пет: 1, 13, 4, 5, 6, 7, 9; Двадесет и Седма: 1, 3, 4, 5, 6, 7, 8, 9; Двадесет и Три: 1, 10, 12, 2, 3, 4, 6, 7, 8, 11, 13, 15, 16, 18, 9; Двадесет и Четири: 1, 11, 2, 3, 5, 6, 7, 9; Двадесет и Шест: 1, 10, 12, 14, 2, 3, 4, 5, 6, 7, 8, 9; Дванадесета: 1, 2, 3, 4, 5, 6; Девета: 1, 2, 3; Деветнадесет: 1, 2, 3, 4, 5; Десета: 10, 6, 7, 8, 1, 2, 3, 5; Единадесета: 1, 10, 12, 13, 2, 3, 4, 6, 7, 8, 9, 15, бл. ТП-1 Улично осветление; Извън Регулацията: 1, бл. Битова Сграда, бл. Лопушански Манастир, бл. Учебен Лагер; Местност Помеждинска Бара: бл. Детски Дом; Местност При Манастира: бл. Пс; Осемнадесет: 1, 10, 11, 13, 15, 4, 5, 6, 8, 9, 1, 2, 3; Осма: 1, 2; Пета: 10, 12, 14, 2, 4, 8; Петнадесет: 1, 10, 12, 4, 6, 8; Първа: 1, 10, 11, 12, 13, 14, 15, 16, 17, 18, 20, 22, 23, 24, 25, 26, 27, 28, 29, 3, 30, 31, 32, 33, 35, 4, 41, 43, 45, 5, 6, 7, 8, 9, 22, 34, 36, 38, 40, 42, 44, 46, 49, 53, 55, 57, 47, 48, 50, 51, 52, 58, 59, 60, 63, 65, бл. ТП-2 Улично осветление; Седемнадесет: 1, 2, 3, 5, бл. ТП-3 Улично осветление; Седма: 1, 2, 3; Трета: 10, 11, 12, 13, 14, 15, 16, 17, 19, 21, 7, 8, 9, 1, 2, 3, 6; Тридесета: 10, 8; Тринадесет: 10, 12, 14, 2, 4, 6, 8, 16, 18, 20, 22; Четвърта: 11, 13, 15, 17, 21, 5, 7, 9, 1, 3, 4, бл. ТП-5 Улично осветление; Четиринадесет: 11, 13, 9, 1, 5, 7, 9; Шеста: 10, 12, 16, 18, 4, 6, 8; Шестнадесет: 1, 2, 3; главановци, Общ. Георги Дамяново; Баба Тонка: 1, 6; Вапцаров: 10, 6, 8; Васил Левски: 12, 2, 4, 8; Генерал Гурко: 1, 10, 11, 13, 14, 15, 16, 17, 18, 2, 2 А, 20, 21, 22, 23, 25, 3, 3 А, 4, 7, 8, 9; Димитър Благоев: 1, 10, 13, 14, 15, 17, 19, 21, 23, 24, 28, 29, 3, 30, 31, 32, 33, 34, 38, 40, 43, 44, 45, 46, 49, 5, 50, 51, 53, 54, 55, 56, 6, 60, 62, 66, 7, 8, 9; Иван Вазов: 1, 3; Извън Регулацията: 1, 2, 3; Искър: 1, 3; Калафат: 12, 3; Нов Живот: 1, 2, 3, 4; Огоста: 1, 11, 13, 2, 3, 4, 6, 7, 8, 9; Петко Белчев: 1, 10, 11, 15, 2, 3, 35, 4, 5, 6, 7, 8, 9; Първи май: 2; Тимок: 1, 10, 2, 3, 3 А, 4, 5, 6, 6 А, 7, 8; Черковна: 1; Черни връх: 2, 3, 5; Говежда; Втора: 1, 10, 11, 13, 14, 15, 16, 17, 19, 2, 20, 21, 24, 25, 26, 28, 3, 32, 34, 36, 38, 4, 40, 42, 6, 83, 9, 27, 29, 31, 33, 35, 37, 48, 50, 52, 54, 56, 39, 41, 43, 45, 47, 49, 51, 55, 57, 58, 59, 60, 61, 62, 63, 64, 65, 66, 67, 68, 69, 70, 71, 73, 75, 76, 77, 78, 78, 80, 81, 83, 84, 85, 86; Двадесет: 1, 2, 3, 4, 6, 4, 5; Двадесет и Две: 2, 4, 6; Двадесет и Девет: 1, 2, 3, 5, 7; Двадесет и Едно: 2, 4, 6, 8, 9; Двадесет и Осем: 1, 10, 11, 12, 17, 2, 3, 4, 5, 6, 7, 8, 9, 19; Двадесет и Пет: 2, 4; Двадесет и Седем: 10, 11, 13, 14, 16, 7, 8, 9, 1, 2, 3, 4, 6; Двадесет и Три: 1, </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04.11.2015 г. /08:30 - 16:00 ч./ - </w:t>
      </w:r>
      <w:r w:rsidRPr="00B45F33">
        <w:rPr>
          <w:rFonts w:ascii="Arial" w:hAnsi="Arial" w:cs="Arial"/>
          <w:sz w:val="20"/>
          <w:szCs w:val="20"/>
        </w:rPr>
        <w:t>Монтана Александър Стамболийски: 11, 12; Антим: 1, 10, 2, 3, 4, 8; Извора(б. Бистрица): 3, 5, бл. пл. Жеравица; Камен Цанов: 1, 2, 5, бл. Ботевци; Славянска: 1, 10, 11, 12, 13, 14, 2, 4, 6, 8, 9; Трети март(г. Димитров): 39, 47, 51, 53, 57, 59; Цар Борис III-ти(з. Попов): 10, 11, 12, 14, 16, 17, 18, 2, 4, 5, 6, 7, 8, 9, бл. ШИПКА</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04.11.2015 г. /09:30 - 14:00 ч./ - </w:t>
      </w:r>
      <w:r w:rsidRPr="00B45F33">
        <w:rPr>
          <w:rFonts w:ascii="Arial" w:hAnsi="Arial" w:cs="Arial"/>
          <w:sz w:val="20"/>
          <w:szCs w:val="20"/>
        </w:rPr>
        <w:t>гр. Монтана ул. Александър Стамболийски: 16; ул. Марин Дринов: 16, 17; Сградата на полицията в гр. Монтана</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05.11.2015 г. /08:30 - 16:00 ч./ - </w:t>
      </w:r>
      <w:r w:rsidRPr="00B45F33">
        <w:rPr>
          <w:rFonts w:ascii="Arial" w:hAnsi="Arial" w:cs="Arial"/>
          <w:sz w:val="20"/>
          <w:szCs w:val="20"/>
        </w:rPr>
        <w:t>Монтана 22-ри септември: 10, 11, 12, 13, 15, 16, 18, 2, 20, 22, 24, 26, 3, 4, 5, 6, 7, 9; Драган Цанков(московска): 10, 12, 14, 16, 6, 8; Жеравица: 4; Петър Парчевич: 48; Свети Климент Охридски(г.: 13, 7, 9; Трети март(г. Димитров): 61, 61А, 96; Юлиус Ирасек(житомирска): 11</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06.11.2015 г. /09:30 - 16:00 ч./ - </w:t>
      </w:r>
      <w:r w:rsidRPr="00B45F33">
        <w:rPr>
          <w:rFonts w:ascii="Arial" w:hAnsi="Arial" w:cs="Arial"/>
          <w:sz w:val="20"/>
          <w:szCs w:val="20"/>
        </w:rPr>
        <w:t>с. Стубел ул. Двадесет и Девет: 1, 2, 3; ул. Двадесет и Осем: 12, 13, 14, 15, 16, 18, 20, 3, 4, 6, 8, 9; ул. Двадесет и Седем: 1, 10, 12, 14, 16, 17, 18, 19, 2, 20, 23, 25, 3, 4, 6, 8; ул. Двадесет и Четвърта: 10, 11, 12, 13, 14, 15, 16, 17, 18, 20, 8, 9; ул. Девета: 5; ул. Пета: 10, 18, 20, 35; ул. Първа: 1, 10, 12, 13, 14, 15, 16, 17, 18, 19, 20, 22, 23, 24, 25, 26, 27, 28, 29, 3, 31, 33, 35, 37, 39, 4, 41, 6, 7, 9, бл. ТП-3 Улично осветление; ул. Седемнадесет: 2; ул. Седма: 1, 12, 14, 15, 6; ул. Трета: 1, 10, 11, 12, 13, 14, 15, 17, 18, 19, 20, 21, 23, 24, 26, 27, 28, 29, 3, 30, 32, 33, 34, 5, 6, 7, 7 А, 8, 9; ул. Тридесет: 1, 10, 2, 4, 6, 8; ул. Тридесет и Втора: 1, 10, 12, 14, 16, 18, 2, 20, 22, 7, 8; ул. Тридесет и Пета: 10, 5; ул. Тридесет и Първа: 1, 12, 2, 3, 7; ул. Тридесет и Трета: 1, 11, 13, 2, 4, 5, 6, 8, 9; ул. Тридесет и Четвърта: 11, 18, 20, 4, 6; ул. Четвърта: 42; ул. Четиридесет и Трета: 2</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06.11.2015 г. /09:30 - 16:00 ч./ - </w:t>
      </w:r>
      <w:r w:rsidRPr="00B45F33">
        <w:rPr>
          <w:rFonts w:ascii="Arial" w:hAnsi="Arial" w:cs="Arial"/>
          <w:sz w:val="20"/>
          <w:szCs w:val="20"/>
        </w:rPr>
        <w:t>с. Стубел ул. Втора: 14, 15, 17, 19, 20, 21, 24, 25, 27, 28, 29, 30, 31, 32, 33, 34, 35, 36, 37, 39, 41, 43, 47, 49, 51, 53, 54, 55, 57, 59, 61, 63; ул. Двадесет: 23 А; ул. Двадесет и Две: 16; ул. Двадесет и Едно: 10, 12, 14, 16, 17, 18, 2, 22, 4, 6, 8; ул. Дванадесет: 1, 3, 5; ул. Девета: 3; ул. Десета: 1, 2, 3; ул. Единадесет: 1; ул. Петнадесет: 1, 10, 11, 13, 14, 16, 17, 2, 3, 4, 5, 6, 7, 9; ул. Първа: 5, 9, бл. ТП-2 Улично осветление; ул. Седма: 35, 37, 39, 41, 43, 45, 47, 49, 51, 53; ул. Тридесет: 3; ул. Тридесет и Девет: 1, 2, 3, 4, 5; ул. Тридесет и Осма: 1, 10, 6; ул. Тридесет и Пета: 1, 2, 4, 5, 8; ул. Тридесет и Седма: 1, 2, 4; ул. Тридесет и Трета: 12, 14, 16, 17, 19, 20, 21, 23, 25, 27, 29, 38; ул. Тридесет и Шеста: 3, 4, 6; ул. Тринадесет: 2, 3, 5, 7, 9; ул. Четвърта: 19, 21, 25, 27, 29, 31, 32, 33, 34, 35, 36, 37, 38, 39, 40, 42, 44, 46, 48, 50, 52, 56, 57, 58, 62, 64, 66, 68; ул. Четиридесет: 14, 18, 4, 8; ул. Четиридесет и Първа: 10, 3, 5, 6, 8; ул. Четиринадесет: 11, 2, 3, 4, 5, 7, 9; ул. Шеста: 32, 36, 38, 40, 42, 44, 46; ул. Шестнадесет: 10, 11, 12, 13, 14, 15, 16, 17, 18, 19, 2, 20, 21, 23, 25, 3, 4, 5, 6, 7, 8, 9</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06.11.2015 г. /08:30 - 16:00 ч./ - </w:t>
      </w:r>
      <w:r w:rsidRPr="00B45F33">
        <w:rPr>
          <w:rFonts w:ascii="Arial" w:hAnsi="Arial" w:cs="Arial"/>
          <w:sz w:val="20"/>
          <w:szCs w:val="20"/>
        </w:rPr>
        <w:t>Монтана Васил Левски: 1, 10, 11, 12, 3, 5, 6, 7, 8, 9; Комплекс Базара: бл. Павилион Пром. стоки; Любен Каравелов: 9, бл. Дунав; Пейо Яворов(г. дамянов): 2, 4, 6, бл. Юрий Гагарин; Хан Аспарух: 10, 12, 14, 2, 34, 5, 8</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08.11.2015 г. /12:15 - 16:00 ч./ - </w:t>
      </w:r>
      <w:r w:rsidRPr="00B45F33">
        <w:rPr>
          <w:rFonts w:ascii="Arial" w:hAnsi="Arial" w:cs="Arial"/>
          <w:sz w:val="20"/>
          <w:szCs w:val="20"/>
        </w:rPr>
        <w:t>гр. Монтана бул. Александър Стамболийски: 45; ул. Сирма войвода(с. Димитров): 2</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08.11.2015 г. /12:00 - 16:00 ч./ - </w:t>
      </w:r>
      <w:r w:rsidRPr="00B45F33">
        <w:rPr>
          <w:rFonts w:ascii="Arial" w:hAnsi="Arial" w:cs="Arial"/>
          <w:sz w:val="20"/>
          <w:szCs w:val="20"/>
        </w:rPr>
        <w:t>гр. Монтана бул. Александър Стамболийски: 58, 84, 86, 88, 90, бл. таван; ул. Гривица: 5; ул. Любен Каравелов: 15; ул. Местност Лазарова Воденица: бл. осветление за Автокъща; ул. Пъстрина: 28, 31, бл. 28, 31, 33, Бреза 2, Бреза 2, Здравец; ул. Филип Станиславов: 2, 4, 6; ул. Христо Смирненски: 21, бл. 43</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Община Чипровци   </w:t>
      </w:r>
      <w:r w:rsidRPr="00B45F33">
        <w:rPr>
          <w:rFonts w:ascii="Arial" w:hAnsi="Arial" w:cs="Arial"/>
          <w:sz w:val="20"/>
          <w:szCs w:val="20"/>
        </w:rPr>
        <w:t> </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03.11.2015 г. /09:30 - 16:00 ч./ - </w:t>
      </w:r>
      <w:r w:rsidRPr="00B45F33">
        <w:rPr>
          <w:rFonts w:ascii="Arial" w:hAnsi="Arial" w:cs="Arial"/>
          <w:sz w:val="20"/>
          <w:szCs w:val="20"/>
        </w:rPr>
        <w:t>Железна Втора: 1, 3, 5; Двадесет: 1, 3, 4, 5, 6; Двадесет и Втора: 10, 14, 2, 3, 4, 5, 6, 7; Двадесет и Осма: 1, 7; Двадесет и Пета: 1, 3, 5; Двадесет и Първа: 1, 3, 4, 5, 6, 8; Двадесет и Седма: 1, 13, 15, 2, 3, 4, 5, 6, 8, бл. Казан за Ракия; Двадесет и Трета: 1, 2, 3, 4, 5, 6, 7, 9; Двадесет и Четвърта: 1, 3, 5, 7; Двадесет и Шеста: 10, 14, 2, 4, 6, 8; Дванадесет: 1, 2, 3; Девета: 10, 11, 12, 13, 14, 15, 16, 18, 2, 20, 3, 5, 6, 7, 9; Деветнадесет: 3, 5; Десета: 1, 10, 3, 5, 7; Единадесет: 10, 13, 2, 3, 4, 5, 6, 7, 9; Осемнадесет: 1, 10, 2, 3, 4, 5, 6, 7, 8; Осма: 1, 3; Пета: 1, 2, 3, 4, 6; Петнадесет: 1, 10, 11, 13, 14, 2, 5, 6, 7, 9; Първа: 1, 10, 11, 12, 13, 14, 17, 18, 19, 2, 20, 21, 22, 23, 24, 25, 26, 27, 29, 3, 30, 31, 32, 33, 34, 36, 38, 4, 40, 41, 43, 47, 49а, 5, 50, 52, 55, 56, 57, 58, 6, 60, 61, 64, 65, 67, 68, 69, 7, 70, 71, 72, 74, 75, 76, 77, 78, 8, 80, 82, 84, 9; Седемнадесет: 1, 2, 4, 6, 8; Седма: 4, 5, 7; Трета: 3, 5; Тринадесет: 1; Четвърта: 1; Четиринадесет: 1, 10, 11, 12, 14, 15, 17, 19, 2, 4, 5, 8, 9; Шеста: 1; Шестнадесет: 1, 2, 4; Чипровци; Извън Регулацията: бл. Манастира</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Община Якимово   </w:t>
      </w:r>
      <w:r w:rsidRPr="00B45F33">
        <w:rPr>
          <w:rFonts w:ascii="Arial" w:hAnsi="Arial" w:cs="Arial"/>
          <w:sz w:val="20"/>
          <w:szCs w:val="20"/>
        </w:rPr>
        <w:t> </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02.11.2015 г. /10:30 - 16:00 ч./ - </w:t>
      </w:r>
      <w:r w:rsidRPr="00B45F33">
        <w:rPr>
          <w:rFonts w:ascii="Arial" w:hAnsi="Arial" w:cs="Arial"/>
          <w:sz w:val="20"/>
          <w:szCs w:val="20"/>
        </w:rPr>
        <w:t>Якимово Александър Стамболийски: 33; Алекси Беремлиев: 10, 11, 13, 15, 16, 17, 18, 19, 20, 21, 22, 23, 25, 30, 31; Възраждане: 10, 2, 4, 5, 7, 9; Георги Маринков-качо: 1, 13, 15, 2, 5, 6, 7, 8, 9; Девети септември: 1; Димитър Благоев: 1, 10, 14, 23, 27, 29, 42, 50, 51, 52, 54, 56, 58, 59, 60, 62, 66, 68; Елин Пелин: 18; Искра: 2, 4, 6, 8; Кирил и Методи: 10, 16, 19А, 21, 23, 27, 30, 31, 37, 39, 97; Кубрат: 1, 2, 4; Пенчо Славейков: 1; Сливница: 4; Стефан Караджа: 1, 2, 3, 4, 7; Тангра: 1, 10, 14, 18, 22, 4, 6, 7, 8, 9; Толбухин: 1, 10, 11, 13, 16, 18, 20, 22, 24, 26, 3, 32, 34, 35, 4, 5, 6, 8, 9; Хаджи Димитър: 10, 14, 16</w:t>
      </w:r>
    </w:p>
    <w:p w:rsidR="001B2A40" w:rsidRPr="00B45F33" w:rsidRDefault="001B2A40" w:rsidP="00881DF8">
      <w:pPr>
        <w:jc w:val="both"/>
        <w:rPr>
          <w:rFonts w:ascii="Arial" w:hAnsi="Arial" w:cs="Arial"/>
          <w:sz w:val="20"/>
          <w:szCs w:val="20"/>
        </w:rPr>
      </w:pPr>
      <w:r w:rsidRPr="00B45F33">
        <w:rPr>
          <w:rFonts w:ascii="Arial" w:hAnsi="Arial" w:cs="Arial"/>
          <w:b/>
          <w:bCs/>
          <w:sz w:val="20"/>
          <w:szCs w:val="20"/>
        </w:rPr>
        <w:t xml:space="preserve">На 06.11.2015 г. /09:30 - 16:00 ч./ - </w:t>
      </w:r>
      <w:r w:rsidRPr="00B45F33">
        <w:rPr>
          <w:rFonts w:ascii="Arial" w:hAnsi="Arial" w:cs="Arial"/>
          <w:sz w:val="20"/>
          <w:szCs w:val="20"/>
        </w:rPr>
        <w:t xml:space="preserve">Якимово Александър Стамболийски: 33; Алекси Беремлиев: 10, 11, 13, 15, 16, 17, 18, 19, 20, 21, 22, 23, 25, 30, 31; Възраждане: 10, 2, 4, 5, 7, 9; Георги Маринков-качо: 1, 13, 15, 2, 5, 6, 7, 8, 9; Девети септември: 1; Димитър Благоев: 1, 10, 14, 23, 27, 29, 42, 50, 51, 52, 54, 56, 58, 59, 60, 62, 66, 68; Елин Пелин: 18; Искра: 2, 4, 6, 8; Кирил и Методи: 10, 16, 19А, 21, 23, 27, 30, 31, 37, 39, 97; Кубрат: 1, 2, 4; Пенчо Славейков: 1; Сливница: 4; Стефан Караджа: 1, 2, 3, 4, 7; Тангра: 1, 10, 14, 18, 22, 4, 6, 7, 8, 9; Толбухин: 1, 10, 11, 13, 16, 18, 20, 22, 24, 26, 3, 32, 34, 35, 4, 5, 6, 8, 9; </w:t>
      </w:r>
      <w:r>
        <w:rPr>
          <w:rFonts w:ascii="Arial" w:hAnsi="Arial" w:cs="Arial"/>
          <w:sz w:val="20"/>
          <w:szCs w:val="20"/>
        </w:rPr>
        <w:t>ул. „</w:t>
      </w:r>
      <w:r w:rsidRPr="00B45F33">
        <w:rPr>
          <w:rFonts w:ascii="Arial" w:hAnsi="Arial" w:cs="Arial"/>
          <w:sz w:val="20"/>
          <w:szCs w:val="20"/>
        </w:rPr>
        <w:t>Хаджи Димитър</w:t>
      </w:r>
      <w:r>
        <w:rPr>
          <w:rFonts w:ascii="Arial" w:hAnsi="Arial" w:cs="Arial"/>
          <w:sz w:val="20"/>
          <w:szCs w:val="20"/>
        </w:rPr>
        <w:t>“</w:t>
      </w:r>
      <w:r w:rsidRPr="00B45F33">
        <w:rPr>
          <w:rFonts w:ascii="Arial" w:hAnsi="Arial" w:cs="Arial"/>
          <w:sz w:val="20"/>
          <w:szCs w:val="20"/>
        </w:rPr>
        <w:t xml:space="preserve"> </w:t>
      </w:r>
      <w:r>
        <w:rPr>
          <w:rFonts w:ascii="Arial" w:hAnsi="Arial" w:cs="Arial"/>
          <w:sz w:val="20"/>
          <w:szCs w:val="20"/>
        </w:rPr>
        <w:t xml:space="preserve">№ № </w:t>
      </w:r>
      <w:r w:rsidRPr="00B45F33">
        <w:rPr>
          <w:rFonts w:ascii="Arial" w:hAnsi="Arial" w:cs="Arial"/>
          <w:sz w:val="20"/>
          <w:szCs w:val="20"/>
        </w:rPr>
        <w:t>10, 14, 16</w:t>
      </w:r>
      <w:r>
        <w:rPr>
          <w:rFonts w:ascii="Arial" w:hAnsi="Arial" w:cs="Arial"/>
          <w:sz w:val="20"/>
          <w:szCs w:val="20"/>
        </w:rPr>
        <w:t>.</w:t>
      </w:r>
    </w:p>
    <w:p w:rsidR="001B2A40" w:rsidRPr="009166AF" w:rsidRDefault="001B2A40" w:rsidP="00881DF8">
      <w:pPr>
        <w:jc w:val="both"/>
        <w:rPr>
          <w:rFonts w:ascii="Arial" w:hAnsi="Arial" w:cs="Arial"/>
          <w:b/>
          <w:bCs/>
          <w:sz w:val="20"/>
          <w:szCs w:val="20"/>
        </w:rPr>
      </w:pPr>
    </w:p>
    <w:p w:rsidR="001B2A40" w:rsidRDefault="001B2A40" w:rsidP="00881DF8">
      <w:pPr>
        <w:jc w:val="both"/>
      </w:pPr>
      <w:bookmarkStart w:id="2" w:name="_GoBack"/>
      <w:bookmarkEnd w:id="2"/>
    </w:p>
    <w:p w:rsidR="001B2A40" w:rsidRPr="00C9307C" w:rsidRDefault="001B2A40" w:rsidP="00881DF8">
      <w:pPr>
        <w:jc w:val="both"/>
        <w:rPr>
          <w:rFonts w:ascii="Arial" w:hAnsi="Arial" w:cs="Arial"/>
          <w:sz w:val="20"/>
          <w:szCs w:val="20"/>
        </w:rPr>
      </w:pPr>
      <w:r w:rsidRPr="00C9307C">
        <w:rPr>
          <w:rFonts w:ascii="Arial" w:hAnsi="Arial" w:cs="Arial"/>
          <w:sz w:val="20"/>
          <w:szCs w:val="20"/>
        </w:rPr>
        <w:t>Ръководството на дружеството поднася извинения на своите клиенти за създадените неудобства от планираните прекъсвания на електрозахранването.</w:t>
      </w:r>
    </w:p>
    <w:p w:rsidR="001B2A40" w:rsidRPr="00C9307C" w:rsidRDefault="001B2A40" w:rsidP="00881DF8">
      <w:pPr>
        <w:ind w:right="-288"/>
        <w:jc w:val="both"/>
        <w:rPr>
          <w:rStyle w:val="Strong"/>
          <w:rFonts w:ascii="Arial" w:hAnsi="Arial" w:cs="Arial"/>
          <w:b w:val="0"/>
          <w:bCs/>
        </w:rPr>
      </w:pPr>
    </w:p>
    <w:p w:rsidR="001B2A40" w:rsidRPr="00C9307C" w:rsidRDefault="001B2A40" w:rsidP="00881DF8">
      <w:pPr>
        <w:ind w:right="-288"/>
        <w:jc w:val="both"/>
        <w:rPr>
          <w:rFonts w:ascii="Arial" w:hAnsi="Arial" w:cs="Arial"/>
          <w:sz w:val="20"/>
          <w:szCs w:val="20"/>
        </w:rPr>
      </w:pPr>
      <w:r w:rsidRPr="00C9307C">
        <w:rPr>
          <w:rStyle w:val="Strong"/>
          <w:rFonts w:ascii="Arial" w:hAnsi="Arial" w:cs="Arial"/>
          <w:b w:val="0"/>
          <w:bCs/>
          <w:sz w:val="20"/>
          <w:szCs w:val="20"/>
        </w:rPr>
        <w:t xml:space="preserve">За повече информация, позвънете на денонощната телефонна линия  0700 10 010, на цената на един градски разговор според тарифния план към стационарен номер в мрежата на Виваком или посетете сайта </w:t>
      </w:r>
      <w:hyperlink r:id="rId7" w:history="1">
        <w:r w:rsidRPr="00C9307C">
          <w:rPr>
            <w:rStyle w:val="Hyperlink"/>
            <w:rFonts w:ascii="Arial" w:hAnsi="Arial" w:cs="Arial"/>
            <w:sz w:val="20"/>
            <w:szCs w:val="20"/>
          </w:rPr>
          <w:t>www.cez-rp.bg</w:t>
        </w:r>
      </w:hyperlink>
      <w:r w:rsidRPr="00C9307C">
        <w:rPr>
          <w:rStyle w:val="Strong"/>
          <w:rFonts w:ascii="Arial" w:hAnsi="Arial" w:cs="Arial"/>
          <w:b w:val="0"/>
          <w:bCs/>
          <w:sz w:val="20"/>
          <w:szCs w:val="20"/>
        </w:rPr>
        <w:t xml:space="preserve">. Вече можете да се възползвате и от уникалното ново онлайн приложение "Планови ремонти и аварии" на </w:t>
      </w:r>
      <w:hyperlink r:id="rId8" w:history="1">
        <w:r w:rsidRPr="00C9307C">
          <w:rPr>
            <w:rStyle w:val="Hyperlink"/>
            <w:rFonts w:ascii="Arial" w:hAnsi="Arial" w:cs="Arial"/>
            <w:sz w:val="20"/>
            <w:szCs w:val="20"/>
          </w:rPr>
          <w:t>m.cez.bg</w:t>
        </w:r>
      </w:hyperlink>
      <w:r w:rsidRPr="00C9307C">
        <w:rPr>
          <w:rStyle w:val="Strong"/>
          <w:rFonts w:ascii="Arial" w:hAnsi="Arial" w:cs="Arial"/>
          <w:b w:val="0"/>
          <w:bCs/>
          <w:sz w:val="20"/>
          <w:szCs w:val="20"/>
        </w:rPr>
        <w:t xml:space="preserve">, за да получите информация в реално време за всички планирани и непланирани прекъсвания на електрозахранването в района, който </w:t>
      </w:r>
      <w:r>
        <w:rPr>
          <w:rStyle w:val="Strong"/>
          <w:rFonts w:ascii="Arial" w:hAnsi="Arial" w:cs="Arial"/>
          <w:b w:val="0"/>
          <w:bCs/>
          <w:sz w:val="20"/>
          <w:szCs w:val="20"/>
        </w:rPr>
        <w:t>В</w:t>
      </w:r>
      <w:r w:rsidRPr="00C9307C">
        <w:rPr>
          <w:rStyle w:val="Strong"/>
          <w:rFonts w:ascii="Arial" w:hAnsi="Arial" w:cs="Arial"/>
          <w:b w:val="0"/>
          <w:bCs/>
          <w:sz w:val="20"/>
          <w:szCs w:val="20"/>
        </w:rPr>
        <w:t>и интересува, както и за очакваното време за възстановяване на захранването.</w:t>
      </w:r>
    </w:p>
    <w:p w:rsidR="001B2A40" w:rsidRPr="00C9307C" w:rsidRDefault="001B2A40" w:rsidP="00881DF8">
      <w:pPr>
        <w:jc w:val="both"/>
        <w:rPr>
          <w:rFonts w:ascii="Arial" w:hAnsi="Arial" w:cs="Arial"/>
        </w:rPr>
      </w:pPr>
      <w:r>
        <w:rPr>
          <w:noProof/>
          <w:lang w:val="en-US" w:eastAsia="en-US"/>
        </w:rPr>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1B2A40" w:rsidRDefault="001B2A40"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v:textbox>
          </v:shape>
        </w:pict>
      </w:r>
    </w:p>
    <w:p w:rsidR="001B2A40" w:rsidRDefault="001B2A40" w:rsidP="00881DF8">
      <w:pPr>
        <w:jc w:val="both"/>
      </w:pPr>
    </w:p>
    <w:sectPr w:rsidR="001B2A40" w:rsidSect="002A543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A40" w:rsidRDefault="001B2A40" w:rsidP="00C050A5">
      <w:r>
        <w:separator/>
      </w:r>
    </w:p>
  </w:endnote>
  <w:endnote w:type="continuationSeparator" w:id="0">
    <w:p w:rsidR="001B2A40" w:rsidRDefault="001B2A40" w:rsidP="00C050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A40" w:rsidRPr="00C050A5" w:rsidRDefault="001B2A40">
    <w:pPr>
      <w:pStyle w:val="Footer"/>
      <w:jc w:val="right"/>
      <w:rPr>
        <w:rFonts w:ascii="Arial" w:hAnsi="Arial" w:cs="Arial"/>
        <w:sz w:val="20"/>
        <w:szCs w:val="20"/>
      </w:rPr>
    </w:pPr>
    <w:r w:rsidRPr="00C050A5">
      <w:rPr>
        <w:rFonts w:ascii="Arial" w:hAnsi="Arial" w:cs="Arial"/>
        <w:sz w:val="20"/>
        <w:szCs w:val="20"/>
      </w:rPr>
      <w:fldChar w:fldCharType="begin"/>
    </w:r>
    <w:r w:rsidRPr="00C050A5">
      <w:rPr>
        <w:rFonts w:ascii="Arial" w:hAnsi="Arial" w:cs="Arial"/>
        <w:sz w:val="20"/>
        <w:szCs w:val="20"/>
      </w:rPr>
      <w:instrText>PAGE   \* MERGEFORMAT</w:instrText>
    </w:r>
    <w:r w:rsidRPr="00C050A5">
      <w:rPr>
        <w:rFonts w:ascii="Arial" w:hAnsi="Arial" w:cs="Arial"/>
        <w:sz w:val="20"/>
        <w:szCs w:val="20"/>
      </w:rPr>
      <w:fldChar w:fldCharType="separate"/>
    </w:r>
    <w:r>
      <w:rPr>
        <w:rFonts w:ascii="Arial" w:hAnsi="Arial" w:cs="Arial"/>
        <w:noProof/>
        <w:sz w:val="20"/>
        <w:szCs w:val="20"/>
      </w:rPr>
      <w:t>14</w:t>
    </w:r>
    <w:r w:rsidRPr="00C050A5">
      <w:rPr>
        <w:rFonts w:ascii="Arial" w:hAnsi="Arial" w:cs="Arial"/>
        <w:sz w:val="20"/>
        <w:szCs w:val="20"/>
      </w:rPr>
      <w:fldChar w:fldCharType="end"/>
    </w:r>
  </w:p>
  <w:p w:rsidR="001B2A40" w:rsidRDefault="001B2A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A40" w:rsidRDefault="001B2A40" w:rsidP="00C050A5">
      <w:r>
        <w:separator/>
      </w:r>
    </w:p>
  </w:footnote>
  <w:footnote w:type="continuationSeparator" w:id="0">
    <w:p w:rsidR="001B2A40" w:rsidRDefault="001B2A40" w:rsidP="00C050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F57"/>
    <w:rsid w:val="000256E7"/>
    <w:rsid w:val="00035174"/>
    <w:rsid w:val="000C51E8"/>
    <w:rsid w:val="001B2A40"/>
    <w:rsid w:val="001E59B0"/>
    <w:rsid w:val="00240147"/>
    <w:rsid w:val="002A5439"/>
    <w:rsid w:val="00301916"/>
    <w:rsid w:val="003642EF"/>
    <w:rsid w:val="00514EEB"/>
    <w:rsid w:val="005216CB"/>
    <w:rsid w:val="005B7C30"/>
    <w:rsid w:val="007746EC"/>
    <w:rsid w:val="00787947"/>
    <w:rsid w:val="007C6AF1"/>
    <w:rsid w:val="007D0112"/>
    <w:rsid w:val="00831A60"/>
    <w:rsid w:val="00881DF8"/>
    <w:rsid w:val="009166AF"/>
    <w:rsid w:val="00933F57"/>
    <w:rsid w:val="00A62F6C"/>
    <w:rsid w:val="00A97A7E"/>
    <w:rsid w:val="00B2049C"/>
    <w:rsid w:val="00B4499B"/>
    <w:rsid w:val="00B45F33"/>
    <w:rsid w:val="00B57297"/>
    <w:rsid w:val="00BB0B9D"/>
    <w:rsid w:val="00C050A5"/>
    <w:rsid w:val="00C365DB"/>
    <w:rsid w:val="00C9307C"/>
    <w:rsid w:val="00CD6B72"/>
    <w:rsid w:val="00CE2940"/>
    <w:rsid w:val="00E1177F"/>
    <w:rsid w:val="00E71B2B"/>
    <w:rsid w:val="00EA3AD6"/>
    <w:rsid w:val="00FD70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AF"/>
    <w:rPr>
      <w:rFonts w:ascii="Times New Roman" w:eastAsia="Times New Roman" w:hAnsi="Times New Roman"/>
      <w:sz w:val="24"/>
      <w:szCs w:val="24"/>
      <w:lang w:val="bg-BG"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166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66AF"/>
    <w:rPr>
      <w:rFonts w:ascii="Tahoma" w:hAnsi="Tahoma" w:cs="Tahoma"/>
      <w:sz w:val="16"/>
      <w:szCs w:val="16"/>
      <w:lang w:eastAsia="bg-BG"/>
    </w:rPr>
  </w:style>
  <w:style w:type="character" w:styleId="Strong">
    <w:name w:val="Strong"/>
    <w:basedOn w:val="DefaultParagraphFont"/>
    <w:uiPriority w:val="99"/>
    <w:qFormat/>
    <w:rsid w:val="009166AF"/>
    <w:rPr>
      <w:rFonts w:cs="Times New Roman"/>
      <w:b/>
    </w:rPr>
  </w:style>
  <w:style w:type="character" w:styleId="Hyperlink">
    <w:name w:val="Hyperlink"/>
    <w:basedOn w:val="DefaultParagraphFont"/>
    <w:uiPriority w:val="99"/>
    <w:rsid w:val="009166AF"/>
    <w:rPr>
      <w:rFonts w:cs="Times New Roman"/>
      <w:color w:val="0000FF"/>
      <w:u w:val="single"/>
    </w:rPr>
  </w:style>
  <w:style w:type="paragraph" w:styleId="Header">
    <w:name w:val="header"/>
    <w:basedOn w:val="Normal"/>
    <w:link w:val="HeaderChar"/>
    <w:uiPriority w:val="99"/>
    <w:rsid w:val="00C050A5"/>
    <w:pPr>
      <w:tabs>
        <w:tab w:val="center" w:pos="4536"/>
        <w:tab w:val="right" w:pos="9072"/>
      </w:tabs>
    </w:pPr>
  </w:style>
  <w:style w:type="character" w:customStyle="1" w:styleId="HeaderChar">
    <w:name w:val="Header Char"/>
    <w:basedOn w:val="DefaultParagraphFont"/>
    <w:link w:val="Header"/>
    <w:uiPriority w:val="99"/>
    <w:locked/>
    <w:rsid w:val="00C050A5"/>
    <w:rPr>
      <w:rFonts w:ascii="Times New Roman" w:hAnsi="Times New Roman" w:cs="Times New Roman"/>
      <w:sz w:val="24"/>
      <w:szCs w:val="24"/>
      <w:lang w:eastAsia="bg-BG"/>
    </w:rPr>
  </w:style>
  <w:style w:type="paragraph" w:styleId="Footer">
    <w:name w:val="footer"/>
    <w:basedOn w:val="Normal"/>
    <w:link w:val="FooterChar"/>
    <w:uiPriority w:val="99"/>
    <w:rsid w:val="00C050A5"/>
    <w:pPr>
      <w:tabs>
        <w:tab w:val="center" w:pos="4536"/>
        <w:tab w:val="right" w:pos="9072"/>
      </w:tabs>
    </w:pPr>
  </w:style>
  <w:style w:type="character" w:customStyle="1" w:styleId="FooterChar">
    <w:name w:val="Footer Char"/>
    <w:basedOn w:val="DefaultParagraphFont"/>
    <w:link w:val="Footer"/>
    <w:uiPriority w:val="99"/>
    <w:locked/>
    <w:rsid w:val="00C050A5"/>
    <w:rPr>
      <w:rFonts w:ascii="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1668826331">
      <w:marLeft w:val="0"/>
      <w:marRight w:val="0"/>
      <w:marTop w:val="0"/>
      <w:marBottom w:val="0"/>
      <w:divBdr>
        <w:top w:val="none" w:sz="0" w:space="0" w:color="auto"/>
        <w:left w:val="none" w:sz="0" w:space="0" w:color="auto"/>
        <w:bottom w:val="none" w:sz="0" w:space="0" w:color="auto"/>
        <w:right w:val="none" w:sz="0" w:space="0" w:color="auto"/>
      </w:divBdr>
    </w:div>
    <w:div w:id="1668826332">
      <w:marLeft w:val="0"/>
      <w:marRight w:val="0"/>
      <w:marTop w:val="0"/>
      <w:marBottom w:val="0"/>
      <w:divBdr>
        <w:top w:val="none" w:sz="0" w:space="0" w:color="auto"/>
        <w:left w:val="none" w:sz="0" w:space="0" w:color="auto"/>
        <w:bottom w:val="none" w:sz="0" w:space="0" w:color="auto"/>
        <w:right w:val="none" w:sz="0" w:space="0" w:color="auto"/>
      </w:divBdr>
    </w:div>
    <w:div w:id="1668826333">
      <w:marLeft w:val="0"/>
      <w:marRight w:val="0"/>
      <w:marTop w:val="0"/>
      <w:marBottom w:val="0"/>
      <w:divBdr>
        <w:top w:val="none" w:sz="0" w:space="0" w:color="auto"/>
        <w:left w:val="none" w:sz="0" w:space="0" w:color="auto"/>
        <w:bottom w:val="none" w:sz="0" w:space="0" w:color="auto"/>
        <w:right w:val="none" w:sz="0" w:space="0" w:color="auto"/>
      </w:divBdr>
    </w:div>
    <w:div w:id="1668826334">
      <w:marLeft w:val="0"/>
      <w:marRight w:val="0"/>
      <w:marTop w:val="0"/>
      <w:marBottom w:val="0"/>
      <w:divBdr>
        <w:top w:val="none" w:sz="0" w:space="0" w:color="auto"/>
        <w:left w:val="none" w:sz="0" w:space="0" w:color="auto"/>
        <w:bottom w:val="none" w:sz="0" w:space="0" w:color="auto"/>
        <w:right w:val="none" w:sz="0" w:space="0" w:color="auto"/>
      </w:divBdr>
    </w:div>
    <w:div w:id="1668826335">
      <w:marLeft w:val="0"/>
      <w:marRight w:val="0"/>
      <w:marTop w:val="0"/>
      <w:marBottom w:val="0"/>
      <w:divBdr>
        <w:top w:val="none" w:sz="0" w:space="0" w:color="auto"/>
        <w:left w:val="none" w:sz="0" w:space="0" w:color="auto"/>
        <w:bottom w:val="none" w:sz="0" w:space="0" w:color="auto"/>
        <w:right w:val="none" w:sz="0" w:space="0" w:color="auto"/>
      </w:divBdr>
    </w:div>
    <w:div w:id="1668826336">
      <w:marLeft w:val="0"/>
      <w:marRight w:val="0"/>
      <w:marTop w:val="0"/>
      <w:marBottom w:val="0"/>
      <w:divBdr>
        <w:top w:val="none" w:sz="0" w:space="0" w:color="auto"/>
        <w:left w:val="none" w:sz="0" w:space="0" w:color="auto"/>
        <w:bottom w:val="none" w:sz="0" w:space="0" w:color="auto"/>
        <w:right w:val="none" w:sz="0" w:space="0" w:color="auto"/>
      </w:divBdr>
    </w:div>
    <w:div w:id="1668826337">
      <w:marLeft w:val="0"/>
      <w:marRight w:val="0"/>
      <w:marTop w:val="0"/>
      <w:marBottom w:val="0"/>
      <w:divBdr>
        <w:top w:val="none" w:sz="0" w:space="0" w:color="auto"/>
        <w:left w:val="none" w:sz="0" w:space="0" w:color="auto"/>
        <w:bottom w:val="none" w:sz="0" w:space="0" w:color="auto"/>
        <w:right w:val="none" w:sz="0" w:space="0" w:color="auto"/>
      </w:divBdr>
    </w:div>
    <w:div w:id="1668826338">
      <w:marLeft w:val="0"/>
      <w:marRight w:val="0"/>
      <w:marTop w:val="0"/>
      <w:marBottom w:val="0"/>
      <w:divBdr>
        <w:top w:val="none" w:sz="0" w:space="0" w:color="auto"/>
        <w:left w:val="none" w:sz="0" w:space="0" w:color="auto"/>
        <w:bottom w:val="none" w:sz="0" w:space="0" w:color="auto"/>
        <w:right w:val="none" w:sz="0" w:space="0" w:color="auto"/>
      </w:divBdr>
    </w:div>
    <w:div w:id="1668826339">
      <w:marLeft w:val="0"/>
      <w:marRight w:val="0"/>
      <w:marTop w:val="0"/>
      <w:marBottom w:val="0"/>
      <w:divBdr>
        <w:top w:val="none" w:sz="0" w:space="0" w:color="auto"/>
        <w:left w:val="none" w:sz="0" w:space="0" w:color="auto"/>
        <w:bottom w:val="none" w:sz="0" w:space="0" w:color="auto"/>
        <w:right w:val="none" w:sz="0" w:space="0" w:color="auto"/>
      </w:divBdr>
    </w:div>
    <w:div w:id="1668826340">
      <w:marLeft w:val="0"/>
      <w:marRight w:val="0"/>
      <w:marTop w:val="0"/>
      <w:marBottom w:val="0"/>
      <w:divBdr>
        <w:top w:val="none" w:sz="0" w:space="0" w:color="auto"/>
        <w:left w:val="none" w:sz="0" w:space="0" w:color="auto"/>
        <w:bottom w:val="none" w:sz="0" w:space="0" w:color="auto"/>
        <w:right w:val="none" w:sz="0" w:space="0" w:color="auto"/>
      </w:divBdr>
    </w:div>
    <w:div w:id="1668826341">
      <w:marLeft w:val="0"/>
      <w:marRight w:val="0"/>
      <w:marTop w:val="0"/>
      <w:marBottom w:val="0"/>
      <w:divBdr>
        <w:top w:val="none" w:sz="0" w:space="0" w:color="auto"/>
        <w:left w:val="none" w:sz="0" w:space="0" w:color="auto"/>
        <w:bottom w:val="none" w:sz="0" w:space="0" w:color="auto"/>
        <w:right w:val="none" w:sz="0" w:space="0" w:color="auto"/>
      </w:divBdr>
    </w:div>
    <w:div w:id="1668826342">
      <w:marLeft w:val="0"/>
      <w:marRight w:val="0"/>
      <w:marTop w:val="0"/>
      <w:marBottom w:val="0"/>
      <w:divBdr>
        <w:top w:val="none" w:sz="0" w:space="0" w:color="auto"/>
        <w:left w:val="none" w:sz="0" w:space="0" w:color="auto"/>
        <w:bottom w:val="none" w:sz="0" w:space="0" w:color="auto"/>
        <w:right w:val="none" w:sz="0" w:space="0" w:color="auto"/>
      </w:divBdr>
    </w:div>
    <w:div w:id="1668826343">
      <w:marLeft w:val="0"/>
      <w:marRight w:val="0"/>
      <w:marTop w:val="0"/>
      <w:marBottom w:val="0"/>
      <w:divBdr>
        <w:top w:val="none" w:sz="0" w:space="0" w:color="auto"/>
        <w:left w:val="none" w:sz="0" w:space="0" w:color="auto"/>
        <w:bottom w:val="none" w:sz="0" w:space="0" w:color="auto"/>
        <w:right w:val="none" w:sz="0" w:space="0" w:color="auto"/>
      </w:divBdr>
    </w:div>
    <w:div w:id="1668826344">
      <w:marLeft w:val="0"/>
      <w:marRight w:val="0"/>
      <w:marTop w:val="0"/>
      <w:marBottom w:val="0"/>
      <w:divBdr>
        <w:top w:val="none" w:sz="0" w:space="0" w:color="auto"/>
        <w:left w:val="none" w:sz="0" w:space="0" w:color="auto"/>
        <w:bottom w:val="none" w:sz="0" w:space="0" w:color="auto"/>
        <w:right w:val="none" w:sz="0" w:space="0" w:color="auto"/>
      </w:divBdr>
    </w:div>
    <w:div w:id="1668826345">
      <w:marLeft w:val="0"/>
      <w:marRight w:val="0"/>
      <w:marTop w:val="0"/>
      <w:marBottom w:val="0"/>
      <w:divBdr>
        <w:top w:val="none" w:sz="0" w:space="0" w:color="auto"/>
        <w:left w:val="none" w:sz="0" w:space="0" w:color="auto"/>
        <w:bottom w:val="none" w:sz="0" w:space="0" w:color="auto"/>
        <w:right w:val="none" w:sz="0" w:space="0" w:color="auto"/>
      </w:divBdr>
    </w:div>
    <w:div w:id="1668826346">
      <w:marLeft w:val="0"/>
      <w:marRight w:val="0"/>
      <w:marTop w:val="0"/>
      <w:marBottom w:val="0"/>
      <w:divBdr>
        <w:top w:val="none" w:sz="0" w:space="0" w:color="auto"/>
        <w:left w:val="none" w:sz="0" w:space="0" w:color="auto"/>
        <w:bottom w:val="none" w:sz="0" w:space="0" w:color="auto"/>
        <w:right w:val="none" w:sz="0" w:space="0" w:color="auto"/>
      </w:divBdr>
    </w:div>
    <w:div w:id="1668826347">
      <w:marLeft w:val="0"/>
      <w:marRight w:val="0"/>
      <w:marTop w:val="0"/>
      <w:marBottom w:val="0"/>
      <w:divBdr>
        <w:top w:val="none" w:sz="0" w:space="0" w:color="auto"/>
        <w:left w:val="none" w:sz="0" w:space="0" w:color="auto"/>
        <w:bottom w:val="none" w:sz="0" w:space="0" w:color="auto"/>
        <w:right w:val="none" w:sz="0" w:space="0" w:color="auto"/>
      </w:divBdr>
    </w:div>
    <w:div w:id="1668826348">
      <w:marLeft w:val="0"/>
      <w:marRight w:val="0"/>
      <w:marTop w:val="0"/>
      <w:marBottom w:val="0"/>
      <w:divBdr>
        <w:top w:val="none" w:sz="0" w:space="0" w:color="auto"/>
        <w:left w:val="none" w:sz="0" w:space="0" w:color="auto"/>
        <w:bottom w:val="none" w:sz="0" w:space="0" w:color="auto"/>
        <w:right w:val="none" w:sz="0" w:space="0" w:color="auto"/>
      </w:divBdr>
    </w:div>
    <w:div w:id="1668826349">
      <w:marLeft w:val="0"/>
      <w:marRight w:val="0"/>
      <w:marTop w:val="0"/>
      <w:marBottom w:val="0"/>
      <w:divBdr>
        <w:top w:val="none" w:sz="0" w:space="0" w:color="auto"/>
        <w:left w:val="none" w:sz="0" w:space="0" w:color="auto"/>
        <w:bottom w:val="none" w:sz="0" w:space="0" w:color="auto"/>
        <w:right w:val="none" w:sz="0" w:space="0" w:color="auto"/>
      </w:divBdr>
    </w:div>
    <w:div w:id="1668826350">
      <w:marLeft w:val="0"/>
      <w:marRight w:val="0"/>
      <w:marTop w:val="0"/>
      <w:marBottom w:val="0"/>
      <w:divBdr>
        <w:top w:val="none" w:sz="0" w:space="0" w:color="auto"/>
        <w:left w:val="none" w:sz="0" w:space="0" w:color="auto"/>
        <w:bottom w:val="none" w:sz="0" w:space="0" w:color="auto"/>
        <w:right w:val="none" w:sz="0" w:space="0" w:color="auto"/>
      </w:divBdr>
    </w:div>
    <w:div w:id="1668826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cez.bg/" TargetMode="External"/><Relationship Id="rId3" Type="http://schemas.openxmlformats.org/officeDocument/2006/relationships/webSettings" Target="webSettings.xml"/><Relationship Id="rId7" Type="http://schemas.openxmlformats.org/officeDocument/2006/relationships/hyperlink" Target="http://www.cez-rp.bg/bg/hom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11691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Първолета Петрова Митева</dc:creator>
  <cp:keywords/>
  <dc:description/>
  <cp:lastModifiedBy>todorova.p</cp:lastModifiedBy>
  <cp:revision>2</cp:revision>
  <dcterms:created xsi:type="dcterms:W3CDTF">2015-10-30T09:38:00Z</dcterms:created>
  <dcterms:modified xsi:type="dcterms:W3CDTF">2015-10-30T09:38:00Z</dcterms:modified>
</cp:coreProperties>
</file>