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69" w:rsidRPr="00C9307C" w:rsidRDefault="00904969" w:rsidP="00881DF8">
      <w:pPr>
        <w:jc w:val="both"/>
        <w:rPr>
          <w:rFonts w:ascii="Arial" w:hAnsi="Arial" w:cs="Arial"/>
          <w:sz w:val="20"/>
          <w:szCs w:val="20"/>
        </w:rPr>
      </w:pPr>
      <w:r w:rsidRPr="004C4A6D">
        <w:rPr>
          <w:rFonts w:ascii="Arial" w:hAnsi="Arial" w:cs="Arial"/>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44.25pt;height:45.75pt;visibility:visible">
            <v:imagedata r:id="rId6" o:title="" cropbottom="17301f" cropright="316f"/>
          </v:shape>
        </w:pict>
      </w:r>
    </w:p>
    <w:p w:rsidR="00904969" w:rsidRPr="00C9307C" w:rsidRDefault="00904969" w:rsidP="00881DF8">
      <w:pPr>
        <w:jc w:val="both"/>
        <w:rPr>
          <w:rFonts w:ascii="Arial" w:hAnsi="Arial" w:cs="Arial"/>
          <w:sz w:val="20"/>
          <w:szCs w:val="20"/>
        </w:rPr>
      </w:pPr>
    </w:p>
    <w:p w:rsidR="00904969" w:rsidRPr="00C9307C" w:rsidRDefault="00904969" w:rsidP="00881DF8">
      <w:pPr>
        <w:jc w:val="both"/>
        <w:rPr>
          <w:rFonts w:ascii="Arial" w:hAnsi="Arial" w:cs="Arial"/>
          <w:sz w:val="20"/>
          <w:szCs w:val="20"/>
        </w:rPr>
      </w:pPr>
    </w:p>
    <w:p w:rsidR="00904969" w:rsidRPr="00C9307C" w:rsidRDefault="00904969" w:rsidP="00881DF8">
      <w:pPr>
        <w:jc w:val="both"/>
        <w:rPr>
          <w:rFonts w:ascii="Arial" w:hAnsi="Arial" w:cs="Arial"/>
          <w:b/>
          <w:bCs/>
          <w:sz w:val="20"/>
          <w:szCs w:val="20"/>
        </w:rPr>
      </w:pPr>
      <w:bookmarkStart w:id="0" w:name="OLE_LINK2"/>
      <w:bookmarkStart w:id="1" w:name="OLE_LINK1"/>
      <w:r w:rsidRPr="00C9307C">
        <w:rPr>
          <w:rFonts w:ascii="Arial" w:hAnsi="Arial" w:cs="Arial"/>
          <w:b/>
          <w:bCs/>
          <w:sz w:val="20"/>
          <w:szCs w:val="20"/>
        </w:rPr>
        <w:t>Уважаеми клиенти,</w:t>
      </w:r>
    </w:p>
    <w:p w:rsidR="00904969" w:rsidRPr="00C9307C" w:rsidRDefault="00904969" w:rsidP="00881DF8">
      <w:pPr>
        <w:jc w:val="both"/>
        <w:rPr>
          <w:rFonts w:ascii="Arial" w:hAnsi="Arial" w:cs="Arial"/>
          <w:b/>
          <w:bCs/>
          <w:sz w:val="20"/>
          <w:szCs w:val="20"/>
        </w:rPr>
      </w:pPr>
    </w:p>
    <w:bookmarkEnd w:id="0"/>
    <w:bookmarkEnd w:id="1"/>
    <w:p w:rsidR="00904969" w:rsidRPr="00C9307C" w:rsidRDefault="00904969" w:rsidP="00881DF8">
      <w:pPr>
        <w:jc w:val="both"/>
        <w:rPr>
          <w:rFonts w:ascii="Arial" w:hAnsi="Arial" w:cs="Arial"/>
          <w:b/>
          <w:bCs/>
          <w:sz w:val="20"/>
          <w:szCs w:val="20"/>
        </w:rPr>
      </w:pPr>
      <w:r w:rsidRPr="00C9307C">
        <w:rPr>
          <w:rFonts w:ascii="Arial" w:hAnsi="Arial" w:cs="Arial"/>
          <w:b/>
          <w:bCs/>
          <w:sz w:val="20"/>
          <w:szCs w:val="20"/>
        </w:rPr>
        <w:t>ЧЕЗ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w:t>
      </w:r>
      <w:r>
        <w:rPr>
          <w:rFonts w:ascii="Arial" w:hAnsi="Arial" w:cs="Arial"/>
          <w:b/>
          <w:bCs/>
          <w:sz w:val="20"/>
          <w:szCs w:val="20"/>
        </w:rPr>
        <w:t xml:space="preserve"> електрически </w:t>
      </w:r>
      <w:r w:rsidRPr="00C9307C">
        <w:rPr>
          <w:rFonts w:ascii="Arial" w:hAnsi="Arial" w:cs="Arial"/>
          <w:b/>
          <w:bCs/>
          <w:sz w:val="20"/>
          <w:szCs w:val="20"/>
        </w:rPr>
        <w:t>табла,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p>
    <w:p w:rsidR="00904969" w:rsidRPr="00C9307C" w:rsidRDefault="00904969" w:rsidP="00881DF8">
      <w:pPr>
        <w:jc w:val="both"/>
        <w:rPr>
          <w:rFonts w:ascii="Arial" w:hAnsi="Arial" w:cs="Arial"/>
          <w:b/>
          <w:bCs/>
          <w:sz w:val="20"/>
          <w:szCs w:val="20"/>
        </w:rPr>
      </w:pPr>
      <w:r w:rsidRPr="00C9307C">
        <w:rPr>
          <w:rFonts w:ascii="Arial" w:hAnsi="Arial" w:cs="Arial"/>
          <w:b/>
          <w:bCs/>
          <w:sz w:val="20"/>
          <w:szCs w:val="20"/>
        </w:rPr>
        <w:t>Планираните изключвания ще бъдат осъществени, както следва:</w:t>
      </w:r>
    </w:p>
    <w:p w:rsidR="00904969" w:rsidRDefault="00904969" w:rsidP="00881DF8">
      <w:pPr>
        <w:jc w:val="both"/>
        <w:rPr>
          <w:rFonts w:ascii="Arial" w:hAnsi="Arial" w:cs="Arial"/>
          <w:b/>
          <w:bCs/>
          <w:sz w:val="20"/>
          <w:szCs w:val="20"/>
          <w:u w:val="single"/>
        </w:rPr>
      </w:pPr>
    </w:p>
    <w:p w:rsidR="00904969" w:rsidRPr="009166AF" w:rsidRDefault="00904969" w:rsidP="00881DF8">
      <w:pPr>
        <w:jc w:val="both"/>
        <w:rPr>
          <w:rFonts w:ascii="Arial" w:hAnsi="Arial" w:cs="Arial"/>
          <w:b/>
          <w:bCs/>
          <w:sz w:val="20"/>
          <w:szCs w:val="20"/>
          <w:u w:val="single"/>
        </w:rPr>
      </w:pPr>
      <w:r w:rsidRPr="009166AF">
        <w:rPr>
          <w:rFonts w:ascii="Arial" w:hAnsi="Arial" w:cs="Arial"/>
          <w:b/>
          <w:bCs/>
          <w:sz w:val="20"/>
          <w:szCs w:val="20"/>
          <w:u w:val="single"/>
        </w:rPr>
        <w:t>Видинска област</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Община Белоградчик </w:t>
      </w:r>
      <w:r w:rsidRPr="00B45F33">
        <w:rPr>
          <w:rFonts w:ascii="Arial" w:hAnsi="Arial" w:cs="Arial"/>
          <w:sz w:val="20"/>
          <w:szCs w:val="20"/>
        </w:rPr>
        <w:t> </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04.11.2015 г. /09:30 - 15:30 ч./ - </w:t>
      </w:r>
      <w:r w:rsidRPr="00B45F33">
        <w:rPr>
          <w:rFonts w:ascii="Arial" w:hAnsi="Arial" w:cs="Arial"/>
          <w:sz w:val="20"/>
          <w:szCs w:val="20"/>
        </w:rPr>
        <w:t xml:space="preserve"> Белоградчик</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Община Брегово   </w:t>
      </w:r>
      <w:r w:rsidRPr="00B45F33">
        <w:rPr>
          <w:rFonts w:ascii="Arial" w:hAnsi="Arial" w:cs="Arial"/>
          <w:sz w:val="20"/>
          <w:szCs w:val="20"/>
        </w:rPr>
        <w:t> </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04.11.2015 г. /14:30 - 15:30 ч./ - </w:t>
      </w:r>
      <w:r w:rsidRPr="00B45F33">
        <w:rPr>
          <w:rFonts w:ascii="Arial" w:hAnsi="Arial" w:cs="Arial"/>
          <w:sz w:val="20"/>
          <w:szCs w:val="20"/>
        </w:rPr>
        <w:t xml:space="preserve">Балей Албена: 2, 4, 6; Александър Стамболийски: 10, 11, 12, 13, 14, 17, 2, 3, 5, 6, 8, 9; Васил Коларов: 11, 12, 16, 2, 3, 4, 5, 6, 7, 9, 13, 15, 16, 17, 18, 26, 28, 36; Васил Левски: 1, 3, 4; Гео Милев: 10, 12, 14, 2, 16, 18; Георги Бондоков: 11, 13, 4, 9, 17, 19, 21, 9; Георги Димитров: 1, 10, 2, 3, 4, 5, 6, 7, 8, 9, 13, 18, 3; Георги С. раковски: 1, 10, 2, 3, 4, 5, 7, 8; Дом Социални Грижи: 1; Дунав: 1, 3; Иван Вазов: 10, 11, 12, 13, 15, 16, 18, 19, 6, 7, 8, 9; Тодор Петров: 1, 10, 18, 2, 3, 4, 5; Трую Христов: 11, 13, 2, 3, 4, 5, 6, 7, 8, 9, 16, 17, 18, 20; Филип Тотю: 3; Хан Аспарух: 10, 11, 12, 14, 15, 16, 17, 18, 19, 2, 21, 23, 25, 27, 3, 4, 5, 6, 7, 8, 9; Христо Ботев: 10, 11, 12, 13, 2, 3, 7, 9; Юрий Гагарин: 1; брегово, Общ. брегово; Адалберт Антонов: 1, 4; Алабин: 10, 12, 12 А, 2, 4, 5, 6, 7, 8, 1, 3; Алеко Константинов: 14, 16, 20, 3, 4, 8; Александър Димитров: 1, 10, 12, 14, 18, 2, 3, 7; Александър Стамболийски: 10, 11, 12, 13, 14, 15, 16, 17, 18, 19, 20, 21, 22, 23, 24, 25, 26, 27, 28, 30 А, 4, 6, 7, 8, 9, 27, 28, 30, 31, 32, 33, 34, 36, 39, 41, 43, 47, 50, 53, 54, 55, 57, 61, 62, 67, 30, 6; Антим Първи: 1, 5; Асен Балкански: 3; Асен Халачев: 1, 2, 3, 4; Безименна: 1; Белене: 10, 14, 17, 19, 25, 7, 8; Борис Бенчев: 1, 10, 11, 12, 16, 2, 3, 4, 5, 7, 8, 9; Борис Попарданов: 10, 12, 14, 15, 16, 17, 19, 20, 21, 22, 24, 9, 1, 2, 20, 3, 4, 5, 6, 7, 8; Боян Чонос: 1, 2, 3, 4, 5, 6, 9; Васил Коларов: 11 А, 1, 11, 13, 14, 15, 16, 2, 20, 3, 4, 44, 5, 7, 9, 4, 44; Васил Левски: 1, 10, 11, 3, 4, 5, 6, 8, 9, 12, 13, 13 А, 14, 15, 16, 17, 18, 19, 20, 21, 22, 23, 24, 25, 26, 27, 29; Вела Пеева: 11, 2, 4, 6, 7, 9, 1, 2, 3, 5, 7; Виктор Юго: 2, 3; Владимир Заимов: 1, 1, 2, 4, 5, 6; Гаврил Генов: 10, 11, 11а, 12, 14, 15а, 16, 17, 18, 7, 9, 1, 2, 3, 4, 5, 6, 7, 8; Генерал Тотлебен: 2, 4, 6; Гео Милев: 2, 3, 4, 5, 6; Георги Бенковски: 1, 2, 3, 2; Георги Бондоков: 1, 1 А, 12, 14, 16, 16 А, 18, 20, 22, 24, 3, 5, 6, 7, 8, 2, 4; Георги Дамянов: 2; Георги Димитров: 1, 1, 11, 12, 14, 16, 18, 2, 20, 22, 24, 26, 27, 3, 4, 6, 7, 9, 13, 15, 17, 19, 21, 23, 25, 27, 29, 30, 31, 32, 36, 38, 40, 42, 2, 31, 32, 35, 37, 39, 4, 45, 47, 50, 52, 4; Георги С. раковски: 1, 10, 11, 12, 13, 15, 2, 3, 4, 5, 6, 8; Гоце Делчев: 2; Граф Игнатиев: 1, 10, 10, 2, 3, 4, 6, 8, 7; Димитър Благоев: 1, 10, 12, 14, 16, 18, 2, 3, 5, 6, 13, 20, 22, 24, 25, 26, 27, 28, 30, 32, 36, 38, 7, 9, 9а, 19, 21, 23, 27а, 29, 31, 33, 42, 46, 48, 50, 52, 54, 56, 58, 60, 62, 35; Димитър Грънчаров: 1, 10, 2, 3, 4, 5, 6, 7, 8; Димитър Зограф: 1, 10, 2, 3, 4, 6, 8; Димитър Полянов: 1, 2, 3, 4, 5; Димо Хаджидимов: 1, 10, 11, 12, 14, 15, 16, 18, 2, 20, 20а, 22, 3, 4, 5, 6, 8; Д-р Петър Берон: 1, 10, 12, 2, 3, 4, 6, 8, 11, 13, 15, 16, 20, 22, 24, 26, 28, 30, 5, 7, 5, 6; Дунав: 11, 1, 2, 3, 4, 5, 7, 9, 9; Елещеф: 1, 3, 4, 5, 6, 7, 9, 8; Елин Пелин: 11, 2а, 4, 6, 9, 1, 2, 3, 5, 7; Емил Марков: 1, 10, 12, 3, 4, 5, 8; Ернст Телман: 11, 12, 13, 14, 16, 17, 19, 2, 21, 25, 27, 5, 6, 8, 9, 23; Заря на Комунизма: 10, 12, 14, 16, 18, 20, 22, 24, 3, 4, 5, 6, 7, 9; Иван Вазов: 1, 10, 11, 12, 14, 15, 16, 17, 18, 19, 2, 21, 23, 25, 27, 29, 3, 31, 33, 35, 37, 4, 5, 6, 7, 8, 9; Индже войвода: 1, 2, 4; Кирил и Методий: 11, 13, 15, 22, 26, 29, 40, 9, 12, 14, 16, 2, 20, 3, 4, 5, 7, 8; Климент Охридски: 1, 10, 12, 2, 3, 4, 7, 9, 14, 4; Константин Фотинов: 2; Кочо Честименски: 1, 11, 12, 14, 2, 21, 22, 23, 24, 25, 28, 4, 5, 8; Лев Толстой: 1, 4; Ленин: 1, 10, 11, 12, 13, 14, 15, 16, 17, 18, 19, 21, 22, 3, 4, 6, 7, 8, 9, 23, 25, 26, 27, 28, 30, 31, 33, 35, 37, 39, 41, 43, 7, 32, 34, 36, 38, 42, 45, 47, 50, 51, 52, 53, 53 А, 55, 57, 59, 9, 44, 46, 48, 9; Любен Каравелов: 1, 2, 3, 4, 7; Мико Нинов: 10, 13, 15, 15 А, 17, 19, 21, 23, 4, 1, 11, 3, 4, 5, 7, 9; Мирон Брезоев: 12, 14, 15, 16, 17, 19, 4; Митко Палаузов: 1, 2, 3, 4, 5; Мичурин: 1, 10, 11, 12, 13, 14, 15, 16, 17, 18, 19, 2, 21, 3, 4, 5, 6, 7, 8, 9; Найден Геров: 2, 4; Неофит Бозвели: 1, 2, 3, 4, 5, 6, 8; Неофит Рилски: 1, 3, 4; Никола Ботушев: 11, 13, 15, 9, 1, 3, 7; Никола Й. вапцаров: 10, 11, 12, 15, 17, 19, 20, 23, 25, 14, 2, 3, 5, 4, 6, 7, 8, 9; Олег Кошевой: 1, 10, 18, 2, 8; Отец Паисий: 1, 10, 11, 3, 5, 7, 9, 2, 4; Панайот Волов: 2, 3, 4, 5, 6, 7; Панайот Хитов: 11, 13, 2, 4, 5, 7, 9, 1, 3, 15; Патриарх Евтимий: 10, 26, 6, 7, 8, 11, 12, 13, 14, 16, 19, 22, 24, 25, 26, 28, 31, 9, 15, 16, 18, 2, 3, 4, 5; Пенчо Р. славейков: 1, 10, 11, 12, 13, 14, 16, 17, 18, 19, 2, 20, 22, 3, 4, 5, 6, 7, 8, 9, 9а, 12, 21, 26; Петко Д. петков: 1; Полянска: 10, 27, 29, 31, 37, 39, 3а, 41, 11, 15, 17, 2, 21, 23, 3, 5, 7, 9; Презвитер Козма: 1, 3, 7; Първи май: 1, 10, 14, 18, 2, 3, 4, 5, 6, </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05.11.2015 г. /12:30 - 15:45 ч./ - </w:t>
      </w:r>
      <w:r w:rsidRPr="00B45F33">
        <w:rPr>
          <w:rFonts w:ascii="Arial" w:hAnsi="Arial" w:cs="Arial"/>
          <w:sz w:val="20"/>
          <w:szCs w:val="20"/>
        </w:rPr>
        <w:t>Ново Село, Общ. Ново Село Александър Стамболийски: 11, 12, 13, 14, 16, 18, 20, 24, 3, 5, 6, 1, 21; Архитект Илия Попов: 10, 101, 103, 105, 107, 109, 15, 61, 64, 67, 68, 69, 70, 80, 80а, 85, 89, 90, 92, 96, 98, 89, 96; Асен Златарев: 2, 7; Балкан: 15; Бачо Киро: 2; Борис Бенчев: 5; Възраждане: 2, 69; Генерал Скобелев: 1, 2, 3, 5, 8, 9; Георги Марков: 1, 5, 9; Георги С. раковски: 6, 8; Демокрация: 1, 3; Драва: 10, 12, 16, 17, 18, 4, 5, 6, 7, 9; Захари Стоянов: 5, 6, 8; Камчия: 2, 3; Кирил и Методий: 11, 13, 15, 17, 19, 22, 24, 9; Ком: 1, 2, 3, 4, 7, 9; Лермонтов: 1, 3, 5; Ломоносов: 1, 10, 11, 12, 2, 4, 5, 6, 8, 9; Максим Горки: 2; Никола Петков: 10, 11, 13, 6, 7, 8, 9, 5; Панайот Волов: 2, 3, 4; Панайот Хитов: 1, 10, 8; Пейо К. Яворов: 1, 12, 16, 18, 4; Пенчо Славейков: 1, 9; Пирин: 2а; Пристанищна: 1, 11, 13, 2, 5, 8; Пушкин: 1, 9; Средец: 1, 16, 17, 4, 7; Странджа: 2, 3, 4, 5, 6; Страцин: 1; Фантастика: 1, 4; Хаджи Димитър: 1, 11, 12, 13, 14, 15, 17, 19, 23, 25, 3, 4, 5, 6, 7, 8, 9; Христо Кабакчиев: 3; Цар Борис I: 2, 3; Цар Калоян: 1, 3, 9; Цар Симеон I: 2; Чавдар: 1, 11, 12, 14, 18, 3, 9; Шипка: 10, 11, 13, 2, 3, 4, 5, 6, 7, 8; Яне Сандански: 1, 2, 6</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05.11.2015 г. /12:15 - 12:30 ч./ - </w:t>
      </w:r>
      <w:r w:rsidRPr="00B45F33">
        <w:rPr>
          <w:rFonts w:ascii="Arial" w:hAnsi="Arial" w:cs="Arial"/>
          <w:sz w:val="20"/>
          <w:szCs w:val="20"/>
        </w:rPr>
        <w:t>Балей Александър Стамболийски: 4; Асен Балкански: 1, 10, 11, 13, 2, 3, 4, 5, 6, 8, 9; Боян Чонос: 1, 2, 3; Васил Коларов: 9; Вела Пеева: 7, 8; Георги Бондоков: 2, 3; Георги Димитров: 11, 12, 14, 3, 9; Девети септември: 10, 12, 2, 4, 6, 8; Дунав: 4; Иван Вазов: 1, 2, 3, 5, 8; Ленин: 10, 12, 14, 16, 2, 3, 4, 5, 6; Московска: 1, 10, 11, 12, 14, 15, 16, 17, 18, 20, 24, 26, 3, 4, 6, 7, 8, 9; Тимок: 11, 13, 15, 19, 2, 3, 4, 5, 9; Трую Христов: 1; Връв; Адалберт Антонов: 1, 12, 4, 6; Александър Димитров: 24, 8; Антон Иванов: 1, 2, 3, 4, 5, 6, 7, 8; Асен Балкански: 1, 2, 3, 4, 6; Асен Халачев: 1, 2, 4, 5, 7; Боян Чонос: 1, 2, 3, 4, 5, 6; Братя Миладинови: 1, 2, 4; Васил Друмев: 2, 22, 26; Васил Коларов: 1, 10, 12, 14, 3, 7, 8, 9; Васил Левски: 1, 13, 2, 5; Вела Пеева: 1, 1, 2, 3, 4, 5, 7, 5; Виктор Юго: 2, 3; Витко Иванов: 2, 7; Гаврил Генов: 1, 2; Генерал Владимир Заимов: 2; Генерал Гурко: 10, 2, 5, 6, 7, 8; Гео Милев: 2, 4, 6; Георги Бенковски: 1, 2; Георги Димитров: 1, 10, 13, 15, 16, 18, 19, 2, 21, 25, 3, 30, 58, 27, 29, 31, 33, 34, 35, 36, 38, 39, 42, 45, 48, 5, 9; Георги Динов: 1, 12, 2, 3, 5, 6, 14, 7, 9; Георги Кирков: 1; Георги С. раковски: 3; Граф Игнатиев: 2, 3; Девети септември: 1, 11, 15, 17, 2, 5, 7, 9; Димитър Благоев: 10, 11, 12, 14, 16, 2, 3, 39, 4, 5, 6, 7, 8, 9, 12, 14, 15, 17, 19, 21, 22, 23, 24, 25, 26, 28, 29, 30, 32, 33, 34, 35, 39, 41, 43, 46, 47, 48, 51, 53, 57; Димитър Полянов: 1, 2, 3, 4; Д-р Петър Берон: 1; Дунав: 1, 2, 4, 8, 9, 9; Иван Вазов: 10, 11, 18, 2, 24, 4, 8, 9; Иван Гюнкин: 10, 12, 2, 3, 4, 6, 7, 8, 9; Индже войвода: 2, 4, 6; Йордан Данов: 10, 2, 3, 4, 6, 8; Йорданка Николова: 1; Кирил и Методий: 1, 12, 15, 18, 2, 3, 4, 5, 6, 7, 8; Климент Охридски: 1, 5, 7, 9; Комсомолска: 1, 10, 11, 13, 14, 2, 22, 3, 4, 5, 6, 7, 8, 9; Коста Йорданов: 2, 4; Кочо Честименски: 11, 13, 3, 7; Ленин: 2, 4, 6; Лиляна Димитрова: 1, 2; Мико Нинов: 1, 10, 6; Митко Палаузов: 1, 5, 6; Найден Геров: 1, 2, 4; Неофит Рилски: 1, 2; Никола Й Вапцаров: 1, 2, 4, 5, 7; Панайот Волов: 1; Панайот Хитов: 1, 2, 5, 7, 9, 3; Патриарх Евтимий: 1, 2, 4; Пеньо Пенев: 3, 5; Станке Димитров: 5; Тодор Каблешков: 1, 2, 3; Тодор Младенов: 10, 11, 12, 13, 15, 17, 19, 2, 20, 21, 22, 25, 27, 28, 30, 31, 32, 33, 4, 40, 5, 6, 7, 19; Толбухин: 2, 3, 5; Хаджи Димитър: 2; Хан Аспарух: 1, 10, 2, 3, 4, 5, 6, 8, 9; Хан Крум: 2, 3, 4; Христо Ботев: 1, 3, 4, 5; Христо Смирненски: 3а, 4, 6; Шипка: 4, 5; Куделин; Албена: 1, 11, 4, 5; Боян Чонос: 10, 11, 12, 2, 4, 5, 7; Васил Левски: 1, 10, 2, 4, 6, 8; Виктор Юго: 2; Гаврил Генов: 2, 4, 6; Генерал Владимир Заимов: 2, 4; Георги Димитров: 1, 11, 19, 2, 3, 31, 4, 5, 7, 8; Дом Социални Грижи: 1; Карл Маркс: 1, 2, 5; Лиляна Димитрова: 1, 11, 12, 14, 16, 26, 8, 2, 2 А, 4, 6; Митко Палаузов: 3; Мичурин: 1, 4, 7; Олег Кошевой: 1, 4, 5, 7, 2; СпоРТист: 1, 11, 14, 16, 16а, 2, 20, 22, 4, 5, 6; Христо Ботев: 1, 10, 11, 12, 13, 14, 2, 3, 6, 7, 87, 9, 17, 18; Христо Смирненски: 1, 18, 26 А, 26а, 6, 7, 9; Юрий Гагарин: 4, 6; Ново Село, Общ. Ново Село; Xi: 184; Александър Стамболийски: 11, 12, 13, 14, 16, 18, 20, 24, 3, 5, 6, 12, 1, 21; Архитект Илия Попов: 10, 101, 103, 105, 107, 109, 15, 61, 64, 67, 68, 69, 70, 80, 80а, 85, 89, 90, 92, 96, 98, 1, 11, 12, 14, 16, 17, 18, 19, 20, 21, 25, 26, 28, 30, 32, 34, 5, 7, 8, 113, 114, 115, 117, 120, 121, 122, 123, 127, 128, 129, 130, 132, 133, 134, 135, 136, 138, 146, 80, 121, 131, 137, 31, 32, 35, 36, 37, 38, 39, 40, 41, 42, 43, 44, 47, 49, 51, 52, 53, 54, 55, 56, 57, 58, 59, 60, 62, 64, 89, 96; Асен Златарев: 2, 7; Балкан: 15; Бачо Киро: 2; Борис Бенчев: 5; Васил Левски: 1, 2, 3, 6; Велико Търново: 2, 3, 5; Вихрен: 2, 5, 6, 7; войвода Тодор Велков: 1, 3, 4, 8, 9; Възраждане: 2, 69; Генерал Гурко: 1, 19, 2, 3, 4, 5, 6; Генерал Скобелев: 1, 2, 3, 5, 8, 9, 2, 4; Генерал Столетов: 11, 14, 25, 3, 4, 6, 7; Георги Бенковски: 3; Георги Марков: 12, 14, 16, 18, 20, 21, 24, 31, 33, 1, 5, 9; Георги С. раковски: 1, 10, 11, 12, 3, 8, 2, 5, 6, 8; Гоце Делчев: 10, 12, 2, 3, 4, 5, 6, 7, 8, 9; градинска: 4, 6; Демокрация: 1, 3; Димитър Полянов: 3; Добруджа: 1, 12, 13, 2, 20, 22, 26, 3, 8, 9; Драва: 10, 12, 16, 17, 18, 4, 5, 6, 7, 9, 1, 13, 22, 4; Дунав: 1, 13, 22, 5, 7, 8; Захари Стоянов: 5, 6, 8; Иван Вазов: 10, 12, 2, 6; Иван Рилски: 2, 6; Искър: 2, 4; Камчия: 2, 3; Кирил и Методий: 10, 12, 2, 3, 6, 7, 8, 10, 21, 25, 28, 29, 30, 3</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05.11.2015 г. /15:45 - 16:00 ч./ - </w:t>
      </w:r>
      <w:r w:rsidRPr="00B45F33">
        <w:rPr>
          <w:rFonts w:ascii="Arial" w:hAnsi="Arial" w:cs="Arial"/>
          <w:sz w:val="20"/>
          <w:szCs w:val="20"/>
        </w:rPr>
        <w:t>Балей Александър Стамболийски: 4; Асен Балкански: 1, 10, 11, 13, 2, 3, 4, 5, 6, 8, 9; Боян Чонос: 1, 2, 3; Васил Коларов: 9; Вела Пеева: 7, 8; Георги Бондоков: 2, 3; Георги Димитров: 11, 12, 14, 3, 9; Девети септември: 10, 12, 2, 4, 6, 8; Дунав: 4; Иван Вазов: 1, 2, 3, 5, 8; Ленин: 10, 12, 14, 16, 2, 3, 4, 5, 6; Московска: 1, 10, 11, 12, 14, 15, 16, 17, 18, 20, 24, 26, 3, 4, 6, 7, 8, 9; Тимок: 11, 13, 15, 19, 2, 3, 4, 5, 9; Трую Христов: 1; Връв; Адалберт Антонов: 1, 12, 4, 6; Александър Димитров: 24, 8; Антон Иванов: 1, 2, 3, 4, 5, 6, 7, 8; Асен Балкански: 1, 2, 3, 4, 6; Асен Халачев: 1, 2, 4, 5, 7; Боян Чонос: 1, 2, 3, 4, 5, 6; Братя Миладинови: 1, 2, 4; Васил Друмев: 2, 22, 26; Васил Коларов: 1, 10, 12, 14, 3, 7, 8, 9; Васил Левски: 1, 13, 2, 5; Вела Пеева: 1, 1, 2, 3, 4, 5, 7, 5; Виктор Юго: 2, 3; Витко Иванов: 2, 7; Гаврил Генов: 1, 2; Генерал Владимир Заимов: 2; Генерал Гурко: 10, 2, 5, 6, 7, 8; Гео Милев: 2, 4, 6; Георги Бенковски: 1, 2; Георги Димитров: 1, 10, 13, 15, 16, 18, 19, 2, 21, 25, 3, 30, 58, 27, 29, 31, 33, 34, 35, 36, 38, 39, 42, 45, 48, 5, 9; Георги Динов: 1, 12, 2, 3, 5, 6, 14, 7, 9; Георги Кирков: 1; Георги С. раковски: 3; Граф Игнатиев: 2, 3; Девети септември: 1, 11, 15, 17, 2, 5, 7, 9; Димитър Благоев: 10, 11, 12, 14, 16, 2, 3, 39, 4, 5, 6, 7, 8, 9, 12, 14, 15, 17, 19, 21, 22, 23, 24, 25, 26, 28, 29, 30, 32, 33, 34, 35, 39, 41, 43, 46, 47, 48, 51, 53, 57; Димитър Полянов: 1, 2, 3, 4; Д-р Петър Берон: 1; Дунав: 1, 2, 4, 8, 9, 9; Иван Вазов: 10, 11, 18, 2, 24, 4, 8, 9; Иван Гюнкин: 10, 12, 2, 3, 4, 6, 7, 8, 9; Индже войвода: 2, 4, 6; Йордан Данов: 10, 2, 3, 4, 6, 8; Йорданка Николова: 1; Кирил и Методий: 1, 12, 15, 18, 2, 3, 4, 5, 6, 7, 8; Климент Охридски: 1, 5, 7, 9; Комсомолска: 1, 10, 11, 13, 14, 2, 22, 3, 4, 5, 6, 7, 8, 9; Коста Йорданов: 2, 4; Кочо Честименски: 11, 13, 3, 7; Ленин: 2, 4, 6; Лиляна Димитрова: 1, 2; Мико Нинов: 1, 10, 6; Митко Палаузов: 1, 5, 6; Найден Геров: 1, 2, 4; Неофит Рилски: 1, 2; Никола Й Вапцаров: 1, 2, 4, 5, 7; Панайот Волов: 1; Панайот Хитов: 1, 2, 5, 7, 9, 3; Патриарх Евтимий: 1, 2, 4; Пеньо Пенев: 3, 5; Станке Димитров: 5; Тодор Каблешков: 1, 2, 3; Тодор Младенов: 10, 11, 12, 13, 15, 17, 19, 2, 20, 21, 22, 25, 27, 28, 30, 31, 32, 33, 4, 40, 5, 6, 7, 19; Толбухин: 2, 3, 5; Хаджи Димитър: 2; Хан Аспарух: 1, 10, 2, 3, 4, 5, 6, 8, 9; Хан Крум: 2, 3, 4; Христо Ботев: 1, 3, 4, 5; Христо Смирненски: 3а, 4, 6; Шипка: 4, 5; Куделин; Албена: 1, 11, 4, 5; Боян Чонос: 10, 11, 12, 2, 4, 5, 7; Васил Левски: 1, 10, 2, 4, 6, 8; Виктор Юго: 2; Гаврил Генов: 2, 4, 6; Генерал Владимир Заимов: 2, 4; Георги Димитров: 1, 11, 19, 2, 3, 31, 4, 5, 7, 8; Дом Социални Грижи: 1; Карл Маркс: 1, 2, 5; Лиляна Димитрова: 1, 11, 12, 14, 16, 26, 8, 2, 2 А, 4, 6; Митко Палаузов: 3; Мичурин: 1, 4, 7; Олег Кошевой: 1, 4, 5, 7, 2; СпоРТист: 1, 11, 14, 16, 16а, 2, 20, 22, 4, 5, 6; Христо Ботев: 1, 10, 11, 12, 13, 14, 2, 3, 6, 7, 87, 9, 17, 18; Христо Смирненски: 1, 18, 26 А, 26а, 6, 7, 9; Юрий Гагарин: 4, 6; Ново Село, Общ. Ново Село; Xi: 184; Александър Стамболийски: 11, 12, 13, 14, 16, 18, 20, 24, 3, 5, 6, 12, 1, 21; Архитект Илия Попов: 10, 101, 103, 105, 107, 109, 15, 61, 64, 67, 68, 69, 70, 80, 80а, 85, 89, 90, 92, 96, 98, 1, 11, 12, 14, 16, 17, 18, 19, 20, 21, 25, 26, 28, 30, 32, 34, 5, 7, 8, 113, 114, 115, 117, 120, 121, 122, 123, 127, 128, 129, 130, 132, 133, 134, 135, 136, 138, 146, 80, 121, 131, 137, 31, 32, 35, 36, 37, 38, 39, 40, 41, 42, 43, 44, 47, 49, 51, 52, 53, 54, 55, 56, 57, 58, 59, 60, 62, 64, 89, 96; Асен Златарев: 2, 7; Балкан: 15; Бачо Киро: 2; Борис Бенчев: 5; Васил Левски: 1, 2, 3, 6; Велико Търново: 2, 3, 5; Вихрен: 2, 5, 6, 7; войвода Тодор Велков: 1, 3, 4, 8, 9; Възраждане: 2, 69; Генерал Гурко: 1, 19, 2, 3, 4, 5, 6; Генерал Скобелев: 1, 2, 3, 5, 8, 9, 2, 4; Генерал Столетов: 11, 14, 25, 3, 4, 6, 7; Георги Бенковски: 3; Георги Марков: 12, 14, 16, 18, 20, 21, 24, 31, 33, 1, 5, 9; Георги С. раковски: 1, 10, 11, 12, 3, 8, 2, 5, 6, 8; Гоце Делчев: 10, 12, 2, 3, 4, 5, 6, 7, 8, 9; градинска: 4, 6; Демокрация: 1, 3; Димитър Полянов: 3; Добруджа: 1, 12, 13, 2, 20, 22, 26, 3, 8, 9; Драва: 10, 12, 16, 17, 18, 4, 5, 6, 7, 9, 1, 13, 22, 4; Дунав: 1, 13, 22, 5, 7, 8; Захари Стоянов: 5, 6, 8; Иван Вазов: 10, 12, 2, 6; Иван Рилски: 2, 6; Искър: 2, 4; Камчия: 2, 3; Кирил и Методий: 10, 12, 2, 3, 6, 7, 8, 10, 21, 25, 28, 29, 30, 3</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Община Видин   </w:t>
      </w:r>
      <w:r w:rsidRPr="00B45F33">
        <w:rPr>
          <w:rFonts w:ascii="Arial" w:hAnsi="Arial" w:cs="Arial"/>
          <w:sz w:val="20"/>
          <w:szCs w:val="20"/>
        </w:rPr>
        <w:t> </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08.11.2015 г. /08:30 - 09:15 ч./ - </w:t>
      </w:r>
      <w:r w:rsidRPr="00B45F33">
        <w:rPr>
          <w:rFonts w:ascii="Arial" w:hAnsi="Arial" w:cs="Arial"/>
          <w:sz w:val="20"/>
          <w:szCs w:val="20"/>
        </w:rPr>
        <w:t>Видин Местност Северна Промишлена зона: бл. Складовата зона; Неуточнен Адрес: бл. Ферибот</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08.11.2015 г. /16:30 - 17:15 ч./ - </w:t>
      </w:r>
      <w:r w:rsidRPr="00B45F33">
        <w:rPr>
          <w:rFonts w:ascii="Arial" w:hAnsi="Arial" w:cs="Arial"/>
          <w:sz w:val="20"/>
          <w:szCs w:val="20"/>
        </w:rPr>
        <w:t>Видин Местност Северна Промишлена зона: бл. Складовата зона; Неуточнен Адрес: бл. Ферибот</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08.11.2015 г. /09:15 - 16:45 ч./ - </w:t>
      </w:r>
      <w:r w:rsidRPr="00B45F33">
        <w:rPr>
          <w:rFonts w:ascii="Arial" w:hAnsi="Arial" w:cs="Arial"/>
          <w:sz w:val="20"/>
          <w:szCs w:val="20"/>
        </w:rPr>
        <w:t xml:space="preserve"> Видин</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Община Грамада   </w:t>
      </w:r>
      <w:r w:rsidRPr="00B45F33">
        <w:rPr>
          <w:rFonts w:ascii="Arial" w:hAnsi="Arial" w:cs="Arial"/>
          <w:sz w:val="20"/>
          <w:szCs w:val="20"/>
        </w:rPr>
        <w:t> </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03.11.2015 г. /09:45 - 15:45 ч./ - </w:t>
      </w:r>
      <w:r w:rsidRPr="00B45F33">
        <w:rPr>
          <w:rFonts w:ascii="Arial" w:hAnsi="Arial" w:cs="Arial"/>
          <w:sz w:val="20"/>
          <w:szCs w:val="20"/>
        </w:rPr>
        <w:t>Медешевци Втора: 12, 15, 16, 20, 22, 24, 25, 27, 28, 29, 30, 34, 35, 36, 38, 41, 42, 44, 46, 48, 5, 50, 52, 54а, 56, 60, 62, 68, 74, 8; Двадесет и Втора: 2; Двадесета: 10, 14, 2, 5, 6, 8, 9; Дванадесета: 4, 6; Девета: 1, 2, 3; Деветнадесета: 1, 2; Десета: 4; Единадесета: 1, 13, 4, 6, 8, 9; Осемнадесета: 1, 3, 5, 6; Осма: 2, 3, 5; Пета: 11, 12, 15, 17, 18, 26, 4, 6; Петнадесета: 9; Първа: 10, 12, 14, 2, 20, 23, 27, 29, 3, 37, 4, 5, 6, 7, 8; Седемнадесета: 1, 5; Трета: 1, 10, 11, 12, 15, 16, 17, 18, 21, 23, 25, 28, 29, 30, 31, 4, 5, 6, 7, 8, 9; Тринадесета: 1, 3, 7, 9; Четвърта: 1, 10, 4, 7; Четиринадесета: 4; Шеста: 1, 3</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03.11.2015 г. /08:45 - 09:00 ч./ - </w:t>
      </w:r>
      <w:r w:rsidRPr="00B45F33">
        <w:rPr>
          <w:rFonts w:ascii="Arial" w:hAnsi="Arial" w:cs="Arial"/>
          <w:sz w:val="20"/>
          <w:szCs w:val="20"/>
        </w:rPr>
        <w:t>Бояново, Общ. Грамада Втора: 1, 11, 3, 4, 5, 6; Пета: 11, 13, 15, 5, 7, 9, бл. ТП 1; Първа: 1, 1а, 2, 3, 4; Трета: 1, 11, 14, 2, 6, 7, 8, 9; Четвърта: 10, 14, 16, 2, 5, 6, 7, 8, 9; Грамада; Адалберт Антонов: 10, 14, 3, 5, 7, 8; Байчов Кладенец: 1, 10, 12, 14, 18, 2, 20, 30, 34, 4, 6, 8; Бачо Киро: 1; Васил Друмев: 3, 5, 6, 7; Васил Стойков: 1, 11, 12, 13, 14, 15, 16, 17, 18, 2, 20, 3, 6, 7, 9, бл. ТП 5; Гаврил Генов: 11, 12, 13, 14, 15, 16, 17, 18, 19, 20, 21, 22, 24, 28, 30, 34, 7, 8, 9; Генерал Столетов: 1, 10, 11, 13, 4, 5, 6, 7; Генерал Тотлебен: 5, 8; Георги Бенковски: 1, 4, 6; Георги Димитров: 100, 102, 105, 107, 109, 111, 113, 115, 117, 118, 121, 71, 74, 76, 77, 78, 81, 82, 85, 86, 87, 89, 90, 91, 92, 96, 97, 98, 99, 10, 88, 98, 51, 52, 53, 54, 55, 57, 58, 60, 61, 62, 63, 64, 65, 67, 68, 69, 70, бл. Имот 501. 9539; Георги Кирков: 10, 11, 3, 4, 7, 9; Димчо Дебелянов: 1; Д-р Петър Берон: 1, 10, 12, 13, 14, 15, 17, 2, 20, 21, 23, 27, 3, 31, 4, 5, 7, 9, бл. Пи 501. 9580; Елин Пелин: 11, 3, 5; Иван Вазов: 1, 10, 12, 13, 2, 3, 4, 5, 6; Коста Йорданов: 1, 11, 13, 14, 15, 16, 17, 18, 19, 2, 20, 21, 22, 24, 25, 26, 28, 29, 31, 32, 36, 5, 6, 9; Кочо Честименски: 3, 4, 5; Лиляна Димитрова: 1, 10, 12, 13, 14, 18, 2, 3, 4, 6; Любен Каравелов: 1, 16, 23, 24, 4, 5, 9; Мико Нинов: 1, 3, 4; Паша Петко: 1, 12, 2, 4, 6; Пейо К. Яворов: 1, 10, 11, 13, 3, 4, 6, 7, 9; Перчо Йорданов: 1, 2, 4, 5, 6, 8; Петко Стоевски: 1, 10, 12, 13, 14, 15, 16, 17, 21, 22, 23, 24, 25, 26, 3, 30, 5, 7, 8, 2; Сергей Румянцев: 1, 2, 235, 4, 6, бл. ТП 9; Страшен брег: 1, 10, 3, 4; Тодор Каблешков: 2, 4; Цар Калоян: 2, 3, 4, 7; Широка: 54, 56, 58, 60, 62, 64, 66, 68, 70, 72, 74, 76; Медешевци; Втора: 12, 15, 16, 20, 22, 24, 25, 27, 28, 29, 30, 34, 35, 36, 38, 41, 42, 44, 46, 48, 5, 50, 52, 54а, 56, 60, 62, 68, 74, 8; Двадесет и Втора: 2; Двадесета: 10, 14, 2, 5, 6, 8, 9; Дванадесета: 4, 6; Девета: 1, 2, 3; Деветнадесета: 1, 2; Десета: 4; Единадесета: 1, 13, 4, 6, 8, 9; Осемнадесета: 1, 3, 5, 6; Осма: 2, 3, 5; Пета: 11, 12, 15, 17, 18, 26, 4, 6; Петнадесета: 9; Първа: 10, 12, 14, 2, 20, 23, 27, 29, 3, 37, 4, 5, 6, 7, 8; Седемнадесета: 1, 5; Трета: 1, 10, 11, 12, 15, 16, 17, 18, 21, 23, 25, 28, 29, 30, 31, 4, 5, 6, 7, 8, 9; Тринадесета: 1, 3, 7, 9; Четвърта: 1, 10, 4, 7; Четиринадесета: 4; Шеста: 1, 3; Милчина Лъка; Втора: 10, 11, 12, 14, 15, 17, 18, 21, 23, 24, 25, 26, 28, 29, 30, 31, 32, 33, 34, 35, 36, 38, 40, 42, 44, 45, 46, 47, 48, 50, 52, 6; Девета: 1, 2, 3, 4; Единадесета: 1, 2, 3; Пета: 1, 2, 3; Първа: 1, 10, 11, 12, 13, 14, 15, 16, 17, 18, 19, 2, 20, 21, 22, 23, 24, 25, 26, 27, 28, 29, 3, 30, 31, 32, 33, 34, 35, 36, 37, 38, 39, 4, 40, 41, 42, 43, 44, 45, 46, 47, 48, 49, 5, 50, 51, 52, 53, 54, 6, 7, 8, 9, бл. ТП 1; Седма: 1, 2; Трета: 12, 14, 16, 18, 2, 20, 22, 24, 26, 30, 32, 34, 36, 38, 4, 40, 6, 8; Четвърта: 19, 23, 25, 27; Шеста: 1</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03.11.2015 г. /15:30 - 15:45 ч./ - </w:t>
      </w:r>
      <w:r w:rsidRPr="00B45F33">
        <w:rPr>
          <w:rFonts w:ascii="Arial" w:hAnsi="Arial" w:cs="Arial"/>
          <w:sz w:val="20"/>
          <w:szCs w:val="20"/>
        </w:rPr>
        <w:t>Бояново, Общ. Грамада Втора: 1, 11, 3, 4, 5, 6; Пета: 11, 13, 15, 5, 7, 9, бл. ТП 1; Първа: 1, 1а, 2, 3, 4; Трета: 1, 11, 14, 2, 6, 7, 8, 9; Четвърта: 10, 14, 16, 2, 5, 6, 7, 8, 9; Грамада; Адалберт Антонов: 10, 14, 3, 5, 7, 8; Байчов Кладенец: 1, 10, 12, 14, 18, 2, 20, 30, 34, 4, 6, 8; Бачо Киро: 1; Васил Друмев: 3, 5, 6, 7; Васил Стойков: 1, 11, 12, 13, 14, 15, 16, 17, 18, 2, 20, 3, 6, 7, 9, бл. ТП 5; Гаврил Генов: 11, 12, 13, 14, 15, 16, 17, 18, 19, 20, 21, 22, 24, 28, 30, 34, 7, 8, 9; Генерал Столетов: 1, 10, 11, 13, 4, 5, 6, 7; Генерал Тотлебен: 5, 8; Георги Бенковски: 1, 4, 6; Георги Димитров: 100, 102, 105, 107, 109, 111, 113, 115, 117, 118, 121, 71, 74, 76, 77, 78, 81, 82, 85, 86, 87, 89, 90, 91, 92, 96, 97, 98, 99, 10, 88, 98, 51, 52, 53, 54, 55, 57, 58, 60, 61, 62, 63, 64, 65, 67, 68, 69, 70, бл. Имот 501. 9539; Георги Кирков: 10, 11, 3, 4, 7, 9; Димчо Дебелянов: 1; Д-р Петър Берон: 1, 10, 12, 13, 14, 15, 17, 2, 20, 21, 23, 27, 3, 31, 4, 5, 7, 9, бл. Пи 501. 9580; Елин Пелин: 11, 3, 5; Иван Вазов: 1, 10, 12, 13, 2, 3, 4, 5, 6; Коста Йорданов: 1, 11, 13, 14, 15, 16, 17, 18, 19, 2, 20, 21, 22, 24, 25, 26, 28, 29, 31, 32, 36, 5, 6, 9; Кочо Честименски: 3, 4, 5; Лиляна Димитрова: 1, 10, 12, 13, 14, 18, 2, 3, 4, 6; Любен Каравелов: 1, 16, 23, 24, 4, 5, 9; Мико Нинов: 1, 3, 4; Паша Петко: 1, 12, 2, 4, 6; Пейо К. Яворов: 1, 10, 11, 13, 3, 4, 6, 7, 9; Перчо Йорданов: 1, 2, 4, 5, 6, 8; Петко Стоевски: 1, 10, 12, 13, 14, 15, 16, 17, 21, 22, 23, 24, 25, 26, 3, 30, 5, 7, 8, 2; Сергей Румянцев: 1, 2, 235, 4, 6, бл. ТП 9; Страшен брег: 1, 10, 3, 4; Тодор Каблешков: 2, 4; Цар Калоян: 2, 3, 4, 7; Широка: 54, 56, 58, 60, 62, 64, 66, 68, 70, 72, 74, 76; Медешевци; Втора: 12, 15, 16, 20, 22, 24, 25, 27, 28, 29, 30, 34, 35, 36, 38, 41, 42, 44, 46, 48, 5, 50, 52, 54а, 56, 60, 62, 68, 74, 8; Двадесет и Втора: 2; Двадесета: 10, 14, 2, 5, 6, 8, 9; Дванадесета: 4, 6; Девета: 1, 2, 3; Деветнадесета: 1, 2; Десета: 4; Единадесета: 1, 13, 4, 6, 8, 9; Осемнадесета: 1, 3, 5, 6; Осма: 2, 3, 5; Пета: 11, 12, 15, 17, 18, 26, 4, 6; Петнадесета: 9; Първа: 10, 12, 14, 2, 20, 23, 27, 29, 3, 37, 4, 5, 6, 7, 8; Седемнадесета: 1, 5; Трета: 1, 10, 11, 12, 15, 16, 17, 18, 21, 23, 25, 28, 29, 30, 31, 4, 5, 6, 7, 8, 9; Тринадесета: 1, 3, 7, 9; Четвърта: 1, 10, 4, 7; Четиринадесета: 4; Шеста: 1, 3; Милчина Лъка; Втора: 10, 11, 12, 14, 15, 17, 18, 21, 23, 24, 25, 26, 28, 29, 30, 31, 32, 33, 34, 35, 36, 38, 40, 42, 44, 45, 46, 47, 48, 50, 52, 6; Девета: 1, 2, 3, 4; Единадесета: 1, 2, 3; Пета: 1, 2, 3; Първа: 1, 10, 11, 12, 13, 14, 15, 16, 17, 18, 19, 2, 20, 21, 22, 23, 24, 25, 26, 27, 28, 29, 3, 30, 31, 32, 33, 34, 35, 36, 37, 38, 39, 4, 40, 41, 42, 43, 44, 45, 46, 47, 48, 49, 5, 50, 51, 52, 53, 54, 6, 7, 8, 9, бл. ТП 1; Седма: 1, 2; Трета: 12, 14, 16, 18, 2, 20, 22, 24, 26, 30, 32, 34, 36, 38, 4, 40, 6, 8; Четвърта: 19, 23, 25, 27; Шеста: 1</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Община Димово   </w:t>
      </w:r>
      <w:r w:rsidRPr="00B45F33">
        <w:rPr>
          <w:rFonts w:ascii="Arial" w:hAnsi="Arial" w:cs="Arial"/>
          <w:sz w:val="20"/>
          <w:szCs w:val="20"/>
        </w:rPr>
        <w:t> </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03.11.2015 г. /09:15 - 11:30 ч./ - </w:t>
      </w:r>
      <w:r w:rsidRPr="00B45F33">
        <w:rPr>
          <w:rFonts w:ascii="Arial" w:hAnsi="Arial" w:cs="Arial"/>
          <w:sz w:val="20"/>
          <w:szCs w:val="20"/>
        </w:rPr>
        <w:t xml:space="preserve"> с. Дълго поле, с. Скомля, с. Костичовци</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03.11.2015 г. /09:30 - 15:30 ч./ - </w:t>
      </w:r>
      <w:r w:rsidRPr="00B45F33">
        <w:rPr>
          <w:rFonts w:ascii="Arial" w:hAnsi="Arial" w:cs="Arial"/>
          <w:sz w:val="20"/>
          <w:szCs w:val="20"/>
        </w:rPr>
        <w:t xml:space="preserve"> с. Бела, с. Гранитово</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05.11.2015 г. /09:45 - 15:30 ч./ - </w:t>
      </w:r>
      <w:r w:rsidRPr="00B45F33">
        <w:rPr>
          <w:rFonts w:ascii="Arial" w:hAnsi="Arial" w:cs="Arial"/>
          <w:sz w:val="20"/>
          <w:szCs w:val="20"/>
        </w:rPr>
        <w:t>с. Плешивец с. Ружинци; ул. "23 септември" № № 1, 11, 12, 13, 14, 15, 18, 19, 2, 2 А, 20, 21, 22, 24, 26, 3, 32, 36, 38, 4, 40, 41, 42, 5, 6, 8, 9; ул. "Александър Ангелов" № 1; ул. "Александър Стамболийски" № № 1, 2, 3, 4, 5, 7, 2; ул. "Ангел Хитров" № № 12, 2; ул. "Боян Статев" № № 10, 11, 12, 14, 15, 16, 19, 2, 4, 6, 9, 5, 9; ул. "Боян Чонос" № № 1, 10, 11, 12, 14, 15, 16, 17, 18, 2, 20, 22, 3, 5, 7; ул. "Васил Иванов" № № 1, 12, 13, 14, 16, 17, 18, 19, 20, 22, 23, 24, 25, 26, 28, 29, 30, 4, 5, 6, 7, 8, 9; ул. "Васил Левски" № № 2, 4; ул. "Гаврил Генов" № 3; ул. "Георги Бенковски" № 2; ул. "Георги Димитров" № № 108, 108 А, 110, 112, 114, 116, 12, 120, 122, 124, 128, 130, 132, 136, 140, 142, 24, 73, 73 А, 73а, 79, 83, 85, 87, 89, 93, 94, 96, 97, 1, 10, 12, 19, 194, 2, 2 А, 20, 21, 23, 24, 25, 27, 28, 3, 31, 32, 33, 34, 35, 36, 37, 38, 39, 40, 43, 45, 46, 47, 48, 49, 50, 52, 53, 54, 55, 57, 6, 60, 63, 64, 65, 67, 69, 7, 71, 72, 73, 74, 76, 78, 80, 86, 9, 150, 152, 154, 156, 158, 160, 162, 95, 27, 37, 97, бл. Изход Монтана; ул. "Георги Младенов" № № 11, 13, 15, 2, 21, 3, 4, 5, 6, 7, 8, 9; ул. "Георги Първанов" № № 1, 11, 14, 15, 17, 19, 5, 7, 9, 1, 2, 6; ул. "Георги С. раковски" № № 1, 3, 5; ул. "горан Богданов" № № 1, 10, 11, 13, 3, 5, 7, 8, 9; ул. "горан Ценов" № № 1, 10, 11, 12, 13, 15, 16, 2, 21, 25, 27, 29, 3, 32, 34, 5, 6, 8; ул. "Драгомир" № № 10, 12, 14, 18, 2, 20, 22, 24, 28, 4, 6, 8; ул. "Живко Мончев" № 5; ул. "Живко Пуев" № № 1, 2; ул. "Йорданка Николова" № № 1, 4, 5, 6; ул. "Кирил и Методий" № № 1, 3, 5; ул. "Коста Йорданов" № № 1, 11, 14, 15, 16, 17, 19, 2, 22, 24, 26, 4, 8; ул. "Ломска" № № 1, 14, 2, 3, 5, 6, 121; ул. "Малчика" № № 2, 5, 6, 69, 7, 9, 9; ул. "Миджур" № № 1, 3; ул. "Младост" № № 1, 3, 5, 7; ул. "Найден Найденов" № № 10, 11, 12, 2, 5, 8, 9; ул. "Петър Глухчев" № № 19, 2, 4, 5, 7, 8; ул. "Петър Първанов" № № 17, 4; ул. "Стефан Караджа" № № 7; ул. "Христо Ботев" № № 23; ул. "Христо Смирненски" № № 1, 3, 4, 5, 6</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05.11.2015 г. /09:00 - 16:00 ч./ - </w:t>
      </w:r>
      <w:r w:rsidRPr="00B45F33">
        <w:rPr>
          <w:rFonts w:ascii="Arial" w:hAnsi="Arial" w:cs="Arial"/>
          <w:sz w:val="20"/>
          <w:szCs w:val="20"/>
        </w:rPr>
        <w:t xml:space="preserve">с. Бело поле, с. Гюргич, с. Черно поле, с. Дражинци, с. Роглец, с. Белоптичане с. Ружинци; ул. "Вихрен" № № 1, 10, 7, 8; ул. "Георги Бенковски" № № 1, 2, </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05.11.2015 г. /10:00 - 15:30 ч./ - </w:t>
      </w:r>
      <w:r w:rsidRPr="00B45F33">
        <w:rPr>
          <w:rFonts w:ascii="Arial" w:hAnsi="Arial" w:cs="Arial"/>
          <w:sz w:val="20"/>
          <w:szCs w:val="20"/>
        </w:rPr>
        <w:t>гара Орешец ул. "Бачо Киро" № № 1, 10, 2, 3, 4, 5, 6, 7, 8; ул. "Васил Коларов" № № 11, 13, 15, 17, 19, 21, 23, 25, 27, 28, 30, 34, 36, 38, 40, 42, 44, 46, 50, 7, 9; ул. "Васил Левски" № 135; ул. "Венеца" № 3; ул. "Георги Бенковски" № № 27, 29, 31, 34, 35, 36, 38, 35; ул. "Георги Димитров" № № 101, 103, 16, 20, 22, 24, 26, 30, 34, 36, 38, 40, 42, 44, 46, 48, 50, 52, 54, 58, 60, 62, 64, 66, 68, 70, 72, 74, 76, 78, 80, 82, 95, 97, 99; ул. "Георги С. Раковски" № № 28; ул. "Димитър Благоев" № № 20, 22, 24, 26, 27, 28, 30, 31, 32, 33, 34, 35, 37, 39, 41; ул. "Ленин" № № 8; ул. "Народен Будител" № № 1, 3; ул. "Панайот Волов" № № 1, 2, 27, 3, 48, 5, 6, 7, 8; ул. "Хаджи Димитър" № № 1, 2, 3, 4, 5; ул. "Христо Ботев" № № 15, 16, 20, 22, 24, 26, 28, 30, 32, 33, 36, 38, 40, 42, 44, 46, 48, 50, 52, 54, 55, 56, 57, 58, 59, 60, 61, 63, 65, 66, 67, 68, 69, 70, 71, 72, 74, 74, 75, 76, 77, 81, 85, 87</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05.11.2015 г. /15:30 - 16:00 ч./ - </w:t>
      </w:r>
      <w:r w:rsidRPr="00B45F33">
        <w:rPr>
          <w:rFonts w:ascii="Arial" w:hAnsi="Arial" w:cs="Arial"/>
          <w:sz w:val="20"/>
          <w:szCs w:val="20"/>
        </w:rPr>
        <w:t>гара Орешец ул. "Бачо Киро" № № 1, 10, 2, 3, 4, 5, 6, 7, 8; ул. "Васил Коларов" № № 11, 13, 15, 17, 19, 21, 23, 25, 27, 28, 30, 34, 36, 38, 40, 42, 44, 46, 50, 7, 9; ул. "Васил Левски" № 135; ул. "Венеца" № 3; ул. "Георги Бенковски" № № 27, 29, 31, 34, 35, 36, 38, 35; ул. "Георги Димитров" № № 101, 103, 16, 20, 22, 24, 26, 30, 34, 36, 38, 40, 42, 44, 46, 48, 50, 52, 54, 58, 60, 62, 64, 66, 68, 70, 72, 74, 76, 78, 80, 82, 95, 97, 99; ул. "Георги С. Раковски" № № 28; ул. "Димитър Благоев" № № 20, 22, 24, 26, 27, 28, 30, 31, 32, 33, 34, 35, 37, 39, 41; ул. "Ленин" № № 8; ул. "Народен Будител" № № 1, 3; ул. "Панайот Волов" № № 1, 2, 27, 3, 48, 5, 6, 7, 8; ул. "Хаджи Димитър" № № 1, 2, 3, 4, 5; ул. "Христо Ботев" № № 15, 16, 20, 22, 24, 26, 28, 30, 32, 33, 36, 38, 40, 42, 44, 46, 48, 50, 52, 54, 55, 56, 57, 58, 59, 60, 61, 63, 65, 66, 67, 68, 69, 70, 71, 72, 74, 74, 75, 76, 77, 81, 85, 87</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05.11.2015 г. /09:30 - 10:00 ч./ - </w:t>
      </w:r>
      <w:r w:rsidRPr="00B45F33">
        <w:rPr>
          <w:rFonts w:ascii="Arial" w:hAnsi="Arial" w:cs="Arial"/>
          <w:sz w:val="20"/>
          <w:szCs w:val="20"/>
        </w:rPr>
        <w:t>гара Орешец ул. "Бачо Киро" № № 1, 10, 2, 3, 4, 5, 6, 7, 8; ул. "Васил Коларов" № № 11, 13, 15, 17, 19, 21, 23, 25, 27, 28, 30, 34, 36, 38, 40, 42, 44, 46, 50, 7, 9; ул. "Васил Левски" № 135; ул. "Венеца" № 3; ул. "Георги Бенковски" № № 27, 29, 31, 34, 35, 36, 38, 35; ул. "Георги Димитров" № № 101, 103, 16, 20, 22, 24, 26, 30, 34, 36, 38, 40, 42, 44, 46, 48, 50, 52, 54, 58, 60, 62, 64, 66, 68, 70, 72, 74, 76, 78, 80, 82, 95, 97, 99; ул. "Георги С. Раковски" № № 28; ул. "Димитър Благоев" № № 20, 22, 24, 26, 27, 28, 30, 31, 32, 33, 34, 35, 37, 39, 41; ул. "Ленин" № № 8; ул. "Народен Будител" № № 1, 3; ул. "Панайот Волов" № № 1, 2, 27, 3, 48, 5, 6, 7, 8; ул. "Хаджи Димитър" № № 1, 2, 3, 4, 5; ул. "Христо Ботев" № № 15, 16, 20, 22, 24, 26, 28, 30, 32, 33, 36, 38, 40, 42, 44, 46, 48, 50, 52, 54, 55, 56, 57, 58, 59, 60, 61, 63, 65, 66, 67, 68, 69, 70, 71, 72, 74, 74, 75, 76, 77, 81, 85, 87</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06.11.2015 г. /09:00 - 16:00 ч./ - </w:t>
      </w:r>
      <w:r w:rsidRPr="00B45F33">
        <w:rPr>
          <w:rFonts w:ascii="Arial" w:hAnsi="Arial" w:cs="Arial"/>
          <w:sz w:val="20"/>
          <w:szCs w:val="20"/>
        </w:rPr>
        <w:t xml:space="preserve">с. Бело поле, с. Гюргич, с. Черно поле, с. Дражинци, с. Роглец, с. Белоптичане с. Ружинци; ул. "Вихрен" № № 1, 10, 7, 8; ул. "Георги Бенковски" № № 1, 2, </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Община Кула   </w:t>
      </w:r>
      <w:r w:rsidRPr="00B45F33">
        <w:rPr>
          <w:rFonts w:ascii="Arial" w:hAnsi="Arial" w:cs="Arial"/>
          <w:sz w:val="20"/>
          <w:szCs w:val="20"/>
        </w:rPr>
        <w:t> </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04.11.2015 г. /15:15 - 16:15 ч./ - </w:t>
      </w:r>
      <w:r w:rsidRPr="00B45F33">
        <w:rPr>
          <w:rFonts w:ascii="Arial" w:hAnsi="Arial" w:cs="Arial"/>
          <w:sz w:val="20"/>
          <w:szCs w:val="20"/>
        </w:rPr>
        <w:t>Кула Георги Димитров: 1, бл. Вход Видин</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04.11.2015 г. /12:30 - 15:30 ч./ - </w:t>
      </w:r>
      <w:r w:rsidRPr="00B45F33">
        <w:rPr>
          <w:rFonts w:ascii="Arial" w:hAnsi="Arial" w:cs="Arial"/>
          <w:sz w:val="20"/>
          <w:szCs w:val="20"/>
        </w:rPr>
        <w:t>Кула III: Кв. 45; Александър Стамболийски: 1, 2; Георги Бенковски: 22, 23, 25, 29, 31, 35; Майор Бухарин: 1, 2, 3, 4, 5, 6, 8; Христо Ботев: 12, 2, 4, 6</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04.11.2015 г. /15:30 - 16:15 ч./ - </w:t>
      </w:r>
      <w:r w:rsidRPr="00B45F33">
        <w:rPr>
          <w:rFonts w:ascii="Arial" w:hAnsi="Arial" w:cs="Arial"/>
          <w:sz w:val="20"/>
          <w:szCs w:val="20"/>
        </w:rPr>
        <w:t>Кула III: Кв. 45; VI - 6 . Кв. 140: бл. УПИ 6-4 Кв. 140; Александър Стамболийски: 1, 2; Безименна: бл. Завод Кула Ринг; Възраждане: 133; Георги Бенковски: 22, 23, 25, 29, 31, 35; Георги градинаров: 23; Майор Бухарин: 1, 2, 3, 4, 5, 6, 8; Средна гора: 18; Стопански двор: бл. До Стопанския Двор; Толбухин: 25, 27, 29, 31, 35, 37, 39, 41, 47, 49, 53, 59; Хаджи Димитър: 21, 23, 25, 27, 28, 30, 34; Христо Ботев: 12, 2, 4, 6, 27, 29 А, 54, 56, 58, 60, 62, 64, 66, 68, 70</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04.11.2015 г. /12:45 - 15:30 ч./ - </w:t>
      </w:r>
      <w:r w:rsidRPr="00B45F33">
        <w:rPr>
          <w:rFonts w:ascii="Arial" w:hAnsi="Arial" w:cs="Arial"/>
          <w:sz w:val="20"/>
          <w:szCs w:val="20"/>
        </w:rPr>
        <w:t xml:space="preserve"> Кула</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04.11.2015 г. /11:30 - 12:30 ч./ - </w:t>
      </w:r>
      <w:r w:rsidRPr="00B45F33">
        <w:rPr>
          <w:rFonts w:ascii="Arial" w:hAnsi="Arial" w:cs="Arial"/>
          <w:sz w:val="20"/>
          <w:szCs w:val="20"/>
        </w:rPr>
        <w:t>Кула Георги Димитров: 1, бл. Вход Видин</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На 04.11.2015 г. /11:00 - 12:30 ч./ - </w:t>
      </w:r>
      <w:r w:rsidRPr="00B45F33">
        <w:rPr>
          <w:rFonts w:ascii="Arial" w:hAnsi="Arial" w:cs="Arial"/>
          <w:sz w:val="20"/>
          <w:szCs w:val="20"/>
        </w:rPr>
        <w:t>Кула III: Кв. 45; VI - 6 . Кв. 140: бл. УПИ 6-4 Кв. 140; Александър Стамболийски: 1, 2; Безименна: бл. Завод Кула Ринг; Възраждане: 133; Георги Бенковски: 22, 23, 25, 29, 31, 35; Георги градинаров: 23; Майор Бухарин: 1, 2, 3, 4, 5, 6, 8; Средна гора: 18; Стопански двор: бл. До Стопанския Двор; Толбухин: 25, 27, 29, 31, 35, 37, 39, 41, 47, 49, 53, 59; Хаджи Димитър: 21, 23, 25, 27, 28, 30, 34; Христо Ботев: 12, 2, 4, 6, 27, 29 А, 54, 56, 58, 60, 62, 64, 66, 68, 70</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 xml:space="preserve">Община Чупрене   </w:t>
      </w:r>
      <w:r w:rsidRPr="00B45F33">
        <w:rPr>
          <w:rFonts w:ascii="Arial" w:hAnsi="Arial" w:cs="Arial"/>
          <w:sz w:val="20"/>
          <w:szCs w:val="20"/>
        </w:rPr>
        <w:t> </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На 02.11.2015 г. /09:30 - 15:30 ч./ -</w:t>
      </w:r>
      <w:r w:rsidRPr="00B45F33">
        <w:rPr>
          <w:rFonts w:ascii="Arial" w:hAnsi="Arial" w:cs="Arial"/>
          <w:sz w:val="20"/>
          <w:szCs w:val="20"/>
        </w:rPr>
        <w:t xml:space="preserve"> с. Репляна</w:t>
      </w:r>
      <w:r>
        <w:rPr>
          <w:rFonts w:ascii="Arial" w:hAnsi="Arial" w:cs="Arial"/>
          <w:sz w:val="20"/>
          <w:szCs w:val="20"/>
        </w:rPr>
        <w:t>.</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На 03.11.2015 г. /09:30 - 15:30 ч./ -</w:t>
      </w:r>
      <w:r w:rsidRPr="00B45F33">
        <w:rPr>
          <w:rFonts w:ascii="Arial" w:hAnsi="Arial" w:cs="Arial"/>
          <w:sz w:val="20"/>
          <w:szCs w:val="20"/>
        </w:rPr>
        <w:t xml:space="preserve"> с. Репляна</w:t>
      </w:r>
      <w:r>
        <w:rPr>
          <w:rFonts w:ascii="Arial" w:hAnsi="Arial" w:cs="Arial"/>
          <w:sz w:val="20"/>
          <w:szCs w:val="20"/>
        </w:rPr>
        <w:t>.</w:t>
      </w:r>
    </w:p>
    <w:p w:rsidR="00904969" w:rsidRPr="00B45F33" w:rsidRDefault="00904969" w:rsidP="00881DF8">
      <w:pPr>
        <w:jc w:val="both"/>
        <w:rPr>
          <w:rFonts w:ascii="Arial" w:hAnsi="Arial" w:cs="Arial"/>
          <w:sz w:val="20"/>
          <w:szCs w:val="20"/>
        </w:rPr>
      </w:pPr>
      <w:r w:rsidRPr="00B45F33">
        <w:rPr>
          <w:rFonts w:ascii="Arial" w:hAnsi="Arial" w:cs="Arial"/>
          <w:b/>
          <w:bCs/>
          <w:sz w:val="20"/>
          <w:szCs w:val="20"/>
        </w:rPr>
        <w:t>На 04.11.2015 г. /09:30 - 15:30 ч./ -</w:t>
      </w:r>
      <w:r w:rsidRPr="00B45F33">
        <w:rPr>
          <w:rFonts w:ascii="Arial" w:hAnsi="Arial" w:cs="Arial"/>
          <w:sz w:val="20"/>
          <w:szCs w:val="20"/>
        </w:rPr>
        <w:t xml:space="preserve"> с. Репляна</w:t>
      </w:r>
      <w:r>
        <w:rPr>
          <w:rFonts w:ascii="Arial" w:hAnsi="Arial" w:cs="Arial"/>
          <w:sz w:val="20"/>
          <w:szCs w:val="20"/>
        </w:rPr>
        <w:t>.</w:t>
      </w:r>
    </w:p>
    <w:p w:rsidR="00904969" w:rsidRPr="009166AF" w:rsidRDefault="00904969" w:rsidP="00881DF8">
      <w:pPr>
        <w:jc w:val="both"/>
        <w:rPr>
          <w:rFonts w:ascii="Arial" w:hAnsi="Arial" w:cs="Arial"/>
          <w:b/>
          <w:bCs/>
          <w:sz w:val="20"/>
          <w:szCs w:val="20"/>
        </w:rPr>
      </w:pPr>
    </w:p>
    <w:p w:rsidR="00904969" w:rsidRDefault="00904969" w:rsidP="00881DF8">
      <w:pPr>
        <w:jc w:val="both"/>
      </w:pPr>
      <w:bookmarkStart w:id="2" w:name="_GoBack"/>
      <w:bookmarkEnd w:id="2"/>
    </w:p>
    <w:p w:rsidR="00904969" w:rsidRPr="00C9307C" w:rsidRDefault="00904969" w:rsidP="00881DF8">
      <w:pPr>
        <w:jc w:val="both"/>
        <w:rPr>
          <w:rFonts w:ascii="Arial" w:hAnsi="Arial" w:cs="Arial"/>
          <w:sz w:val="20"/>
          <w:szCs w:val="20"/>
        </w:rPr>
      </w:pPr>
      <w:r w:rsidRPr="00C9307C">
        <w:rPr>
          <w:rFonts w:ascii="Arial" w:hAnsi="Arial" w:cs="Arial"/>
          <w:sz w:val="20"/>
          <w:szCs w:val="20"/>
        </w:rPr>
        <w:t>Ръководството на дружеството поднася извинения на своите клиенти за създадените неудобства от планираните прекъсвания на електрозахранването.</w:t>
      </w:r>
    </w:p>
    <w:p w:rsidR="00904969" w:rsidRPr="00C9307C" w:rsidRDefault="00904969" w:rsidP="00881DF8">
      <w:pPr>
        <w:ind w:right="-288"/>
        <w:jc w:val="both"/>
        <w:rPr>
          <w:rStyle w:val="Strong"/>
          <w:rFonts w:ascii="Arial" w:hAnsi="Arial" w:cs="Arial"/>
          <w:b w:val="0"/>
          <w:bCs/>
        </w:rPr>
      </w:pPr>
    </w:p>
    <w:p w:rsidR="00904969" w:rsidRPr="00C9307C" w:rsidRDefault="00904969" w:rsidP="00881DF8">
      <w:pPr>
        <w:ind w:right="-288"/>
        <w:jc w:val="both"/>
        <w:rPr>
          <w:rFonts w:ascii="Arial" w:hAnsi="Arial" w:cs="Arial"/>
          <w:sz w:val="20"/>
          <w:szCs w:val="20"/>
        </w:rPr>
      </w:pPr>
      <w:r w:rsidRPr="00C9307C">
        <w:rPr>
          <w:rStyle w:val="Strong"/>
          <w:rFonts w:ascii="Arial" w:hAnsi="Arial" w:cs="Arial"/>
          <w:b w:val="0"/>
          <w:bCs/>
          <w:sz w:val="20"/>
          <w:szCs w:val="20"/>
        </w:rPr>
        <w:t xml:space="preserve">За повече информация, позвънете на денонощната телефонна линия  0700 10 010, на цената на един градски разговор според тарифния план към стационарен номер в мрежата на Виваком или посетете сайта </w:t>
      </w:r>
      <w:hyperlink r:id="rId7" w:history="1">
        <w:r w:rsidRPr="00C9307C">
          <w:rPr>
            <w:rStyle w:val="Hyperlink"/>
            <w:rFonts w:ascii="Arial" w:hAnsi="Arial" w:cs="Arial"/>
            <w:sz w:val="20"/>
            <w:szCs w:val="20"/>
          </w:rPr>
          <w:t>www.cez-rp.bg</w:t>
        </w:r>
      </w:hyperlink>
      <w:r w:rsidRPr="00C9307C">
        <w:rPr>
          <w:rStyle w:val="Strong"/>
          <w:rFonts w:ascii="Arial" w:hAnsi="Arial" w:cs="Arial"/>
          <w:b w:val="0"/>
          <w:bCs/>
          <w:sz w:val="20"/>
          <w:szCs w:val="20"/>
        </w:rPr>
        <w:t xml:space="preserve">. Вече можете да се възползвате и от уникалното ново онлайн приложение "Планови ремонти и аварии" на </w:t>
      </w:r>
      <w:hyperlink r:id="rId8" w:history="1">
        <w:r w:rsidRPr="00C9307C">
          <w:rPr>
            <w:rStyle w:val="Hyperlink"/>
            <w:rFonts w:ascii="Arial" w:hAnsi="Arial" w:cs="Arial"/>
            <w:sz w:val="20"/>
            <w:szCs w:val="20"/>
          </w:rPr>
          <w:t>m.cez.bg</w:t>
        </w:r>
      </w:hyperlink>
      <w:r w:rsidRPr="00C9307C">
        <w:rPr>
          <w:rStyle w:val="Strong"/>
          <w:rFonts w:ascii="Arial" w:hAnsi="Arial" w:cs="Arial"/>
          <w:b w:val="0"/>
          <w:bCs/>
          <w:sz w:val="20"/>
          <w:szCs w:val="20"/>
        </w:rPr>
        <w:t xml:space="preserve">, за да получите информация в реално време за всички планирани и непланирани прекъсвания на електрозахранването в района, който </w:t>
      </w:r>
      <w:r>
        <w:rPr>
          <w:rStyle w:val="Strong"/>
          <w:rFonts w:ascii="Arial" w:hAnsi="Arial" w:cs="Arial"/>
          <w:b w:val="0"/>
          <w:bCs/>
          <w:sz w:val="20"/>
          <w:szCs w:val="20"/>
        </w:rPr>
        <w:t>В</w:t>
      </w:r>
      <w:r w:rsidRPr="00C9307C">
        <w:rPr>
          <w:rStyle w:val="Strong"/>
          <w:rFonts w:ascii="Arial" w:hAnsi="Arial" w:cs="Arial"/>
          <w:b w:val="0"/>
          <w:bCs/>
          <w:sz w:val="20"/>
          <w:szCs w:val="20"/>
        </w:rPr>
        <w:t>и интересува, както и за очакваното време за възстановяване на захранването.</w:t>
      </w:r>
    </w:p>
    <w:p w:rsidR="00904969" w:rsidRPr="00C9307C" w:rsidRDefault="00904969" w:rsidP="00881DF8">
      <w:pPr>
        <w:jc w:val="both"/>
        <w:rPr>
          <w:rFonts w:ascii="Arial" w:hAnsi="Arial" w:cs="Arial"/>
        </w:rPr>
      </w:pPr>
      <w:r>
        <w:rPr>
          <w:noProof/>
          <w:lang w:val="en-US" w:eastAsia="en-US"/>
        </w:rPr>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904969" w:rsidRDefault="00904969"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w:r>
    </w:p>
    <w:p w:rsidR="00904969" w:rsidRDefault="00904969" w:rsidP="00881DF8">
      <w:pPr>
        <w:jc w:val="both"/>
      </w:pPr>
    </w:p>
    <w:sectPr w:rsidR="00904969" w:rsidSect="002A543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969" w:rsidRDefault="00904969" w:rsidP="00C050A5">
      <w:r>
        <w:separator/>
      </w:r>
    </w:p>
  </w:endnote>
  <w:endnote w:type="continuationSeparator" w:id="0">
    <w:p w:rsidR="00904969" w:rsidRDefault="00904969" w:rsidP="00C050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69" w:rsidRPr="00C050A5" w:rsidRDefault="00904969">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Pr>
        <w:rFonts w:ascii="Arial" w:hAnsi="Arial" w:cs="Arial"/>
        <w:noProof/>
        <w:sz w:val="20"/>
        <w:szCs w:val="20"/>
      </w:rPr>
      <w:t>1</w:t>
    </w:r>
    <w:r w:rsidRPr="00C050A5">
      <w:rPr>
        <w:rFonts w:ascii="Arial" w:hAnsi="Arial" w:cs="Arial"/>
        <w:sz w:val="20"/>
        <w:szCs w:val="20"/>
      </w:rPr>
      <w:fldChar w:fldCharType="end"/>
    </w:r>
  </w:p>
  <w:p w:rsidR="00904969" w:rsidRDefault="00904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969" w:rsidRDefault="00904969" w:rsidP="00C050A5">
      <w:r>
        <w:separator/>
      </w:r>
    </w:p>
  </w:footnote>
  <w:footnote w:type="continuationSeparator" w:id="0">
    <w:p w:rsidR="00904969" w:rsidRDefault="00904969" w:rsidP="00C050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F57"/>
    <w:rsid w:val="000256E7"/>
    <w:rsid w:val="0003430B"/>
    <w:rsid w:val="000C51E8"/>
    <w:rsid w:val="00240147"/>
    <w:rsid w:val="002A5439"/>
    <w:rsid w:val="00301916"/>
    <w:rsid w:val="003642EF"/>
    <w:rsid w:val="004C4A6D"/>
    <w:rsid w:val="00514EEB"/>
    <w:rsid w:val="005216CB"/>
    <w:rsid w:val="00592C54"/>
    <w:rsid w:val="005B7C30"/>
    <w:rsid w:val="00606941"/>
    <w:rsid w:val="007746EC"/>
    <w:rsid w:val="00787947"/>
    <w:rsid w:val="00831A60"/>
    <w:rsid w:val="00881DF8"/>
    <w:rsid w:val="00904969"/>
    <w:rsid w:val="009166AF"/>
    <w:rsid w:val="00933F57"/>
    <w:rsid w:val="00A62F6C"/>
    <w:rsid w:val="00A97A7E"/>
    <w:rsid w:val="00B12325"/>
    <w:rsid w:val="00B2049C"/>
    <w:rsid w:val="00B4499B"/>
    <w:rsid w:val="00B45F33"/>
    <w:rsid w:val="00B57297"/>
    <w:rsid w:val="00BB0B9D"/>
    <w:rsid w:val="00C050A5"/>
    <w:rsid w:val="00C365DB"/>
    <w:rsid w:val="00C9307C"/>
    <w:rsid w:val="00CE2940"/>
    <w:rsid w:val="00D333E6"/>
    <w:rsid w:val="00E1177F"/>
    <w:rsid w:val="00E71B2B"/>
    <w:rsid w:val="00EA3A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rPr>
      <w:rFonts w:ascii="Times New Roman" w:eastAsia="Times New Roman" w:hAnsi="Times New Roman"/>
      <w:sz w:val="24"/>
      <w:szCs w:val="24"/>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6AF"/>
    <w:rPr>
      <w:rFonts w:ascii="Tahoma" w:hAnsi="Tahoma" w:cs="Tahoma"/>
      <w:sz w:val="16"/>
      <w:szCs w:val="16"/>
      <w:lang w:eastAsia="bg-BG"/>
    </w:rPr>
  </w:style>
  <w:style w:type="character" w:styleId="Strong">
    <w:name w:val="Strong"/>
    <w:basedOn w:val="DefaultParagraphFont"/>
    <w:uiPriority w:val="99"/>
    <w:qFormat/>
    <w:rsid w:val="009166AF"/>
    <w:rPr>
      <w:rFonts w:cs="Times New Roman"/>
      <w:b/>
    </w:rPr>
  </w:style>
  <w:style w:type="character" w:styleId="Hyperlink">
    <w:name w:val="Hyperlink"/>
    <w:basedOn w:val="DefaultParagraphFont"/>
    <w:uiPriority w:val="99"/>
    <w:rsid w:val="009166AF"/>
    <w:rPr>
      <w:rFonts w:cs="Times New Roman"/>
      <w:color w:val="0000FF"/>
      <w:u w:val="single"/>
    </w:rPr>
  </w:style>
  <w:style w:type="paragraph" w:styleId="Header">
    <w:name w:val="header"/>
    <w:basedOn w:val="Normal"/>
    <w:link w:val="HeaderChar"/>
    <w:uiPriority w:val="99"/>
    <w:rsid w:val="00C050A5"/>
    <w:pPr>
      <w:tabs>
        <w:tab w:val="center" w:pos="4536"/>
        <w:tab w:val="right" w:pos="9072"/>
      </w:tabs>
    </w:pPr>
  </w:style>
  <w:style w:type="character" w:customStyle="1" w:styleId="HeaderChar">
    <w:name w:val="Header Char"/>
    <w:basedOn w:val="DefaultParagraphFont"/>
    <w:link w:val="Header"/>
    <w:uiPriority w:val="99"/>
    <w:locked/>
    <w:rsid w:val="00C050A5"/>
    <w:rPr>
      <w:rFonts w:ascii="Times New Roman" w:hAnsi="Times New Roman" w:cs="Times New Roman"/>
      <w:sz w:val="24"/>
      <w:szCs w:val="24"/>
      <w:lang w:eastAsia="bg-BG"/>
    </w:rPr>
  </w:style>
  <w:style w:type="paragraph" w:styleId="Footer">
    <w:name w:val="footer"/>
    <w:basedOn w:val="Normal"/>
    <w:link w:val="FooterChar"/>
    <w:uiPriority w:val="99"/>
    <w:rsid w:val="00C050A5"/>
    <w:pPr>
      <w:tabs>
        <w:tab w:val="center" w:pos="4536"/>
        <w:tab w:val="right" w:pos="9072"/>
      </w:tabs>
    </w:pPr>
  </w:style>
  <w:style w:type="character" w:customStyle="1" w:styleId="FooterChar">
    <w:name w:val="Footer Char"/>
    <w:basedOn w:val="DefaultParagraphFont"/>
    <w:link w:val="Footer"/>
    <w:uiPriority w:val="99"/>
    <w:locked/>
    <w:rsid w:val="00C050A5"/>
    <w:rPr>
      <w:rFonts w:ascii="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845756048">
      <w:marLeft w:val="0"/>
      <w:marRight w:val="0"/>
      <w:marTop w:val="0"/>
      <w:marBottom w:val="0"/>
      <w:divBdr>
        <w:top w:val="none" w:sz="0" w:space="0" w:color="auto"/>
        <w:left w:val="none" w:sz="0" w:space="0" w:color="auto"/>
        <w:bottom w:val="none" w:sz="0" w:space="0" w:color="auto"/>
        <w:right w:val="none" w:sz="0" w:space="0" w:color="auto"/>
      </w:divBdr>
    </w:div>
    <w:div w:id="845756049">
      <w:marLeft w:val="0"/>
      <w:marRight w:val="0"/>
      <w:marTop w:val="0"/>
      <w:marBottom w:val="0"/>
      <w:divBdr>
        <w:top w:val="none" w:sz="0" w:space="0" w:color="auto"/>
        <w:left w:val="none" w:sz="0" w:space="0" w:color="auto"/>
        <w:bottom w:val="none" w:sz="0" w:space="0" w:color="auto"/>
        <w:right w:val="none" w:sz="0" w:space="0" w:color="auto"/>
      </w:divBdr>
    </w:div>
    <w:div w:id="845756050">
      <w:marLeft w:val="0"/>
      <w:marRight w:val="0"/>
      <w:marTop w:val="0"/>
      <w:marBottom w:val="0"/>
      <w:divBdr>
        <w:top w:val="none" w:sz="0" w:space="0" w:color="auto"/>
        <w:left w:val="none" w:sz="0" w:space="0" w:color="auto"/>
        <w:bottom w:val="none" w:sz="0" w:space="0" w:color="auto"/>
        <w:right w:val="none" w:sz="0" w:space="0" w:color="auto"/>
      </w:divBdr>
    </w:div>
    <w:div w:id="845756051">
      <w:marLeft w:val="0"/>
      <w:marRight w:val="0"/>
      <w:marTop w:val="0"/>
      <w:marBottom w:val="0"/>
      <w:divBdr>
        <w:top w:val="none" w:sz="0" w:space="0" w:color="auto"/>
        <w:left w:val="none" w:sz="0" w:space="0" w:color="auto"/>
        <w:bottom w:val="none" w:sz="0" w:space="0" w:color="auto"/>
        <w:right w:val="none" w:sz="0" w:space="0" w:color="auto"/>
      </w:divBdr>
    </w:div>
    <w:div w:id="845756052">
      <w:marLeft w:val="0"/>
      <w:marRight w:val="0"/>
      <w:marTop w:val="0"/>
      <w:marBottom w:val="0"/>
      <w:divBdr>
        <w:top w:val="none" w:sz="0" w:space="0" w:color="auto"/>
        <w:left w:val="none" w:sz="0" w:space="0" w:color="auto"/>
        <w:bottom w:val="none" w:sz="0" w:space="0" w:color="auto"/>
        <w:right w:val="none" w:sz="0" w:space="0" w:color="auto"/>
      </w:divBdr>
    </w:div>
    <w:div w:id="845756053">
      <w:marLeft w:val="0"/>
      <w:marRight w:val="0"/>
      <w:marTop w:val="0"/>
      <w:marBottom w:val="0"/>
      <w:divBdr>
        <w:top w:val="none" w:sz="0" w:space="0" w:color="auto"/>
        <w:left w:val="none" w:sz="0" w:space="0" w:color="auto"/>
        <w:bottom w:val="none" w:sz="0" w:space="0" w:color="auto"/>
        <w:right w:val="none" w:sz="0" w:space="0" w:color="auto"/>
      </w:divBdr>
    </w:div>
    <w:div w:id="845756054">
      <w:marLeft w:val="0"/>
      <w:marRight w:val="0"/>
      <w:marTop w:val="0"/>
      <w:marBottom w:val="0"/>
      <w:divBdr>
        <w:top w:val="none" w:sz="0" w:space="0" w:color="auto"/>
        <w:left w:val="none" w:sz="0" w:space="0" w:color="auto"/>
        <w:bottom w:val="none" w:sz="0" w:space="0" w:color="auto"/>
        <w:right w:val="none" w:sz="0" w:space="0" w:color="auto"/>
      </w:divBdr>
    </w:div>
    <w:div w:id="845756055">
      <w:marLeft w:val="0"/>
      <w:marRight w:val="0"/>
      <w:marTop w:val="0"/>
      <w:marBottom w:val="0"/>
      <w:divBdr>
        <w:top w:val="none" w:sz="0" w:space="0" w:color="auto"/>
        <w:left w:val="none" w:sz="0" w:space="0" w:color="auto"/>
        <w:bottom w:val="none" w:sz="0" w:space="0" w:color="auto"/>
        <w:right w:val="none" w:sz="0" w:space="0" w:color="auto"/>
      </w:divBdr>
    </w:div>
    <w:div w:id="845756056">
      <w:marLeft w:val="0"/>
      <w:marRight w:val="0"/>
      <w:marTop w:val="0"/>
      <w:marBottom w:val="0"/>
      <w:divBdr>
        <w:top w:val="none" w:sz="0" w:space="0" w:color="auto"/>
        <w:left w:val="none" w:sz="0" w:space="0" w:color="auto"/>
        <w:bottom w:val="none" w:sz="0" w:space="0" w:color="auto"/>
        <w:right w:val="none" w:sz="0" w:space="0" w:color="auto"/>
      </w:divBdr>
    </w:div>
    <w:div w:id="845756057">
      <w:marLeft w:val="0"/>
      <w:marRight w:val="0"/>
      <w:marTop w:val="0"/>
      <w:marBottom w:val="0"/>
      <w:divBdr>
        <w:top w:val="none" w:sz="0" w:space="0" w:color="auto"/>
        <w:left w:val="none" w:sz="0" w:space="0" w:color="auto"/>
        <w:bottom w:val="none" w:sz="0" w:space="0" w:color="auto"/>
        <w:right w:val="none" w:sz="0" w:space="0" w:color="auto"/>
      </w:divBdr>
    </w:div>
    <w:div w:id="845756058">
      <w:marLeft w:val="0"/>
      <w:marRight w:val="0"/>
      <w:marTop w:val="0"/>
      <w:marBottom w:val="0"/>
      <w:divBdr>
        <w:top w:val="none" w:sz="0" w:space="0" w:color="auto"/>
        <w:left w:val="none" w:sz="0" w:space="0" w:color="auto"/>
        <w:bottom w:val="none" w:sz="0" w:space="0" w:color="auto"/>
        <w:right w:val="none" w:sz="0" w:space="0" w:color="auto"/>
      </w:divBdr>
    </w:div>
    <w:div w:id="845756059">
      <w:marLeft w:val="0"/>
      <w:marRight w:val="0"/>
      <w:marTop w:val="0"/>
      <w:marBottom w:val="0"/>
      <w:divBdr>
        <w:top w:val="none" w:sz="0" w:space="0" w:color="auto"/>
        <w:left w:val="none" w:sz="0" w:space="0" w:color="auto"/>
        <w:bottom w:val="none" w:sz="0" w:space="0" w:color="auto"/>
        <w:right w:val="none" w:sz="0" w:space="0" w:color="auto"/>
      </w:divBdr>
    </w:div>
    <w:div w:id="845756060">
      <w:marLeft w:val="0"/>
      <w:marRight w:val="0"/>
      <w:marTop w:val="0"/>
      <w:marBottom w:val="0"/>
      <w:divBdr>
        <w:top w:val="none" w:sz="0" w:space="0" w:color="auto"/>
        <w:left w:val="none" w:sz="0" w:space="0" w:color="auto"/>
        <w:bottom w:val="none" w:sz="0" w:space="0" w:color="auto"/>
        <w:right w:val="none" w:sz="0" w:space="0" w:color="auto"/>
      </w:divBdr>
    </w:div>
    <w:div w:id="845756061">
      <w:marLeft w:val="0"/>
      <w:marRight w:val="0"/>
      <w:marTop w:val="0"/>
      <w:marBottom w:val="0"/>
      <w:divBdr>
        <w:top w:val="none" w:sz="0" w:space="0" w:color="auto"/>
        <w:left w:val="none" w:sz="0" w:space="0" w:color="auto"/>
        <w:bottom w:val="none" w:sz="0" w:space="0" w:color="auto"/>
        <w:right w:val="none" w:sz="0" w:space="0" w:color="auto"/>
      </w:divBdr>
    </w:div>
    <w:div w:id="845756062">
      <w:marLeft w:val="0"/>
      <w:marRight w:val="0"/>
      <w:marTop w:val="0"/>
      <w:marBottom w:val="0"/>
      <w:divBdr>
        <w:top w:val="none" w:sz="0" w:space="0" w:color="auto"/>
        <w:left w:val="none" w:sz="0" w:space="0" w:color="auto"/>
        <w:bottom w:val="none" w:sz="0" w:space="0" w:color="auto"/>
        <w:right w:val="none" w:sz="0" w:space="0" w:color="auto"/>
      </w:divBdr>
    </w:div>
    <w:div w:id="845756063">
      <w:marLeft w:val="0"/>
      <w:marRight w:val="0"/>
      <w:marTop w:val="0"/>
      <w:marBottom w:val="0"/>
      <w:divBdr>
        <w:top w:val="none" w:sz="0" w:space="0" w:color="auto"/>
        <w:left w:val="none" w:sz="0" w:space="0" w:color="auto"/>
        <w:bottom w:val="none" w:sz="0" w:space="0" w:color="auto"/>
        <w:right w:val="none" w:sz="0" w:space="0" w:color="auto"/>
      </w:divBdr>
    </w:div>
    <w:div w:id="845756064">
      <w:marLeft w:val="0"/>
      <w:marRight w:val="0"/>
      <w:marTop w:val="0"/>
      <w:marBottom w:val="0"/>
      <w:divBdr>
        <w:top w:val="none" w:sz="0" w:space="0" w:color="auto"/>
        <w:left w:val="none" w:sz="0" w:space="0" w:color="auto"/>
        <w:bottom w:val="none" w:sz="0" w:space="0" w:color="auto"/>
        <w:right w:val="none" w:sz="0" w:space="0" w:color="auto"/>
      </w:divBdr>
    </w:div>
    <w:div w:id="845756065">
      <w:marLeft w:val="0"/>
      <w:marRight w:val="0"/>
      <w:marTop w:val="0"/>
      <w:marBottom w:val="0"/>
      <w:divBdr>
        <w:top w:val="none" w:sz="0" w:space="0" w:color="auto"/>
        <w:left w:val="none" w:sz="0" w:space="0" w:color="auto"/>
        <w:bottom w:val="none" w:sz="0" w:space="0" w:color="auto"/>
        <w:right w:val="none" w:sz="0" w:space="0" w:color="auto"/>
      </w:divBdr>
    </w:div>
    <w:div w:id="845756066">
      <w:marLeft w:val="0"/>
      <w:marRight w:val="0"/>
      <w:marTop w:val="0"/>
      <w:marBottom w:val="0"/>
      <w:divBdr>
        <w:top w:val="none" w:sz="0" w:space="0" w:color="auto"/>
        <w:left w:val="none" w:sz="0" w:space="0" w:color="auto"/>
        <w:bottom w:val="none" w:sz="0" w:space="0" w:color="auto"/>
        <w:right w:val="none" w:sz="0" w:space="0" w:color="auto"/>
      </w:divBdr>
    </w:div>
    <w:div w:id="845756067">
      <w:marLeft w:val="0"/>
      <w:marRight w:val="0"/>
      <w:marTop w:val="0"/>
      <w:marBottom w:val="0"/>
      <w:divBdr>
        <w:top w:val="none" w:sz="0" w:space="0" w:color="auto"/>
        <w:left w:val="none" w:sz="0" w:space="0" w:color="auto"/>
        <w:bottom w:val="none" w:sz="0" w:space="0" w:color="auto"/>
        <w:right w:val="none" w:sz="0" w:space="0" w:color="auto"/>
      </w:divBdr>
    </w:div>
    <w:div w:id="845756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ez.bg/" TargetMode="External"/><Relationship Id="rId3" Type="http://schemas.openxmlformats.org/officeDocument/2006/relationships/webSettings" Target="webSettings.xml"/><Relationship Id="rId7" Type="http://schemas.openxmlformats.org/officeDocument/2006/relationships/hyperlink" Target="http://www.cez-rp.bg/bg/ho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4440</Words>
  <Characters>25314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Първолета Петрова Митева</dc:creator>
  <cp:keywords/>
  <dc:description/>
  <cp:lastModifiedBy>todorova.p</cp:lastModifiedBy>
  <cp:revision>2</cp:revision>
  <dcterms:created xsi:type="dcterms:W3CDTF">2015-10-30T09:39:00Z</dcterms:created>
  <dcterms:modified xsi:type="dcterms:W3CDTF">2015-10-30T09:39:00Z</dcterms:modified>
</cp:coreProperties>
</file>