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58" w:rsidRPr="00C9307C" w:rsidRDefault="000A2658" w:rsidP="00881DF8">
      <w:pPr>
        <w:jc w:val="both"/>
        <w:rPr>
          <w:rFonts w:ascii="Arial" w:hAnsi="Arial" w:cs="Arial"/>
          <w:sz w:val="20"/>
          <w:szCs w:val="20"/>
        </w:rPr>
      </w:pPr>
      <w:r w:rsidRPr="00C021FA">
        <w:rPr>
          <w:rFonts w:ascii="Arial" w:hAnsi="Arial" w:cs="Arial"/>
          <w:noProof/>
          <w:sz w:val="20"/>
          <w:szCs w:val="2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" o:spid="_x0000_i1025" type="#_x0000_t75" style="width:44.25pt;height:45.75pt;visibility:visible">
            <v:imagedata r:id="rId6" o:title="" cropbottom="17301f" cropright="316f"/>
          </v:shape>
        </w:pict>
      </w:r>
    </w:p>
    <w:p w:rsidR="000A2658" w:rsidRPr="00C9307C" w:rsidRDefault="000A2658" w:rsidP="00881DF8">
      <w:pPr>
        <w:jc w:val="both"/>
        <w:rPr>
          <w:rFonts w:ascii="Arial" w:hAnsi="Arial" w:cs="Arial"/>
          <w:sz w:val="20"/>
          <w:szCs w:val="20"/>
        </w:rPr>
      </w:pPr>
    </w:p>
    <w:p w:rsidR="000A2658" w:rsidRPr="00C9307C" w:rsidRDefault="000A2658" w:rsidP="00881DF8">
      <w:pPr>
        <w:jc w:val="both"/>
        <w:rPr>
          <w:rFonts w:ascii="Arial" w:hAnsi="Arial" w:cs="Arial"/>
          <w:sz w:val="20"/>
          <w:szCs w:val="20"/>
        </w:rPr>
      </w:pPr>
    </w:p>
    <w:p w:rsidR="000A2658" w:rsidRPr="00C9307C" w:rsidRDefault="000A2658" w:rsidP="00881DF8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OLE_LINK2"/>
      <w:bookmarkStart w:id="1" w:name="OLE_LINK1"/>
      <w:r w:rsidRPr="00C9307C">
        <w:rPr>
          <w:rFonts w:ascii="Arial" w:hAnsi="Arial" w:cs="Arial"/>
          <w:b/>
          <w:bCs/>
          <w:sz w:val="20"/>
          <w:szCs w:val="20"/>
        </w:rPr>
        <w:t>Уважаеми клиенти,</w:t>
      </w:r>
    </w:p>
    <w:p w:rsidR="000A2658" w:rsidRPr="00C9307C" w:rsidRDefault="000A2658" w:rsidP="00881DF8">
      <w:pPr>
        <w:jc w:val="both"/>
        <w:rPr>
          <w:rFonts w:ascii="Arial" w:hAnsi="Arial" w:cs="Arial"/>
          <w:b/>
          <w:bCs/>
          <w:sz w:val="20"/>
          <w:szCs w:val="20"/>
        </w:rPr>
      </w:pPr>
    </w:p>
    <w:bookmarkEnd w:id="0"/>
    <w:bookmarkEnd w:id="1"/>
    <w:p w:rsidR="000A2658" w:rsidRPr="00C9307C" w:rsidRDefault="000A2658" w:rsidP="00881DF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9307C">
        <w:rPr>
          <w:rFonts w:ascii="Arial" w:hAnsi="Arial" w:cs="Arial"/>
          <w:b/>
          <w:bCs/>
          <w:sz w:val="20"/>
          <w:szCs w:val="20"/>
        </w:rPr>
        <w:t>ЧЕЗ осъществява амбициозна инвестиционна програма за подобряване на услугите за своите клиенти. Компанията всекидневно извършва дейности, свързани с изнасяне или рециклиране на</w:t>
      </w:r>
      <w:r>
        <w:rPr>
          <w:rFonts w:ascii="Arial" w:hAnsi="Arial" w:cs="Arial"/>
          <w:b/>
          <w:bCs/>
          <w:sz w:val="20"/>
          <w:szCs w:val="20"/>
        </w:rPr>
        <w:t xml:space="preserve"> електрически </w:t>
      </w:r>
      <w:r w:rsidRPr="00C9307C">
        <w:rPr>
          <w:rFonts w:ascii="Arial" w:hAnsi="Arial" w:cs="Arial"/>
          <w:b/>
          <w:bCs/>
          <w:sz w:val="20"/>
          <w:szCs w:val="20"/>
        </w:rPr>
        <w:t>табла, ремонт на съоръжения по електрическите мрежи средно и ниско напрежение, присъединяване на клиенти, кастрене, профилактика на трафопостове и други. Успешната реализация на тези мерки налага кратковременни прекъсвания на електрозахранването.</w:t>
      </w:r>
    </w:p>
    <w:p w:rsidR="000A2658" w:rsidRPr="00C9307C" w:rsidRDefault="000A2658" w:rsidP="00881DF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9307C">
        <w:rPr>
          <w:rFonts w:ascii="Arial" w:hAnsi="Arial" w:cs="Arial"/>
          <w:b/>
          <w:bCs/>
          <w:sz w:val="20"/>
          <w:szCs w:val="20"/>
        </w:rPr>
        <w:t>Планираните изключвания ще бъдат осъществени, както следва:</w:t>
      </w:r>
    </w:p>
    <w:p w:rsidR="000A2658" w:rsidRPr="009166AF" w:rsidRDefault="000A2658" w:rsidP="00881DF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A2658" w:rsidRPr="009166AF" w:rsidRDefault="000A2658" w:rsidP="00881DF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166AF">
        <w:rPr>
          <w:rFonts w:ascii="Arial" w:hAnsi="Arial" w:cs="Arial"/>
          <w:b/>
          <w:bCs/>
          <w:sz w:val="20"/>
          <w:szCs w:val="20"/>
          <w:u w:val="single"/>
        </w:rPr>
        <w:t>Област Враца</w:t>
      </w:r>
    </w:p>
    <w:p w:rsidR="000A2658" w:rsidRPr="00B45F33" w:rsidRDefault="000A2658" w:rsidP="00881DF8">
      <w:pPr>
        <w:jc w:val="both"/>
        <w:rPr>
          <w:rFonts w:ascii="Arial" w:hAnsi="Arial" w:cs="Arial"/>
          <w:sz w:val="20"/>
          <w:szCs w:val="20"/>
        </w:rPr>
      </w:pPr>
      <w:r w:rsidRPr="00B45F33">
        <w:rPr>
          <w:rFonts w:ascii="Arial" w:hAnsi="Arial" w:cs="Arial"/>
          <w:b/>
          <w:bCs/>
          <w:sz w:val="20"/>
          <w:szCs w:val="20"/>
        </w:rPr>
        <w:t xml:space="preserve">Община Бяла Слатина </w:t>
      </w:r>
      <w:r w:rsidRPr="00B45F33">
        <w:rPr>
          <w:rFonts w:ascii="Arial" w:hAnsi="Arial" w:cs="Arial"/>
          <w:sz w:val="20"/>
          <w:szCs w:val="20"/>
        </w:rPr>
        <w:t> </w:t>
      </w:r>
    </w:p>
    <w:p w:rsidR="000A2658" w:rsidRPr="00B45F33" w:rsidRDefault="000A2658" w:rsidP="00881DF8">
      <w:pPr>
        <w:jc w:val="both"/>
        <w:rPr>
          <w:rFonts w:ascii="Arial" w:hAnsi="Arial" w:cs="Arial"/>
          <w:sz w:val="20"/>
          <w:szCs w:val="20"/>
        </w:rPr>
      </w:pPr>
      <w:r w:rsidRPr="00B45F33">
        <w:rPr>
          <w:rFonts w:ascii="Arial" w:hAnsi="Arial" w:cs="Arial"/>
          <w:b/>
          <w:bCs/>
          <w:sz w:val="20"/>
          <w:szCs w:val="20"/>
        </w:rPr>
        <w:t xml:space="preserve">На 07.11.2015 г. /09:00 - 15:00 ч./ - </w:t>
      </w:r>
      <w:r w:rsidRPr="00B45F33">
        <w:rPr>
          <w:rFonts w:ascii="Arial" w:hAnsi="Arial" w:cs="Arial"/>
          <w:sz w:val="20"/>
          <w:szCs w:val="20"/>
        </w:rPr>
        <w:t>Бърдарски геран 9-ти септември: 1, 10, 11, 12, 14, 2, 3, 4, 5, 6, 7, 9, 13, 15, 16, 17, 18, 19, 20, 22, 24; Александър Стамболийски: 1, 10, 11, 13, 14, 15, 16, 17а, 18, 2, 22, 3, 4, 47, 6, 9, 17а, 19, 21, 23, 27, 28, 30, 32, 34, 35а, 36, 37, 38, 40, 41, 42, 44, 46, 48, 50, 52, 56, 58, 43, 47, 49, 51, 54, 55, 59, 60, 61, 62, 64, 66, 68, 70, 74, 76, 78, 80, 82, 84, 72; Васил Коларов: 11, 12, 13, 15, 19, 2, 21, 22, 23, 24, 25, 26, 27, 28, 29, 3, 30, 32, 32а, 4, 5, 6, 7, 8, 13, 35, 37, 39, 41, 45, 45а, 45б, 47, 49, 51, 53, 54, 56, 57, 58, 59, 60, 62, 64, 66, 68, 70, 74, 76, 78, 80, 82, 84, 33, 34, 34 А, 49, 84 А; Васил Левски: 1, 10, 12, 18, 20, 22, 26, 3, 4, 6, 8, 9, 13, 24, 27, 28, 29, 32, 33, 34, 35, 36, 38, 40, 41, 42, 44, 46, 50, 52, 9, 18, 43, 49, 53, 54, 55, 56, 57, 58, 60, 62, 64, 66, 68, 70, 71, 72, 73, в53, 6; Георги Бенковски: 1, 10, 11, 12, 14, 16, 24, 26, 28, 3, 30, 4, 6, 7, 8, 9, 13, 15, 17, 19, 21, 23, 25, 27, 29, 31, 32, 33, 36, 38, 40, 42, 44, 46, 48, 49, 50, 2; Георги Димитров: 10, 1, 1 А, 11, 14, 15, 2, 3, 4, 5, 6, 7, 8, 9, 1, 10, 13, 15, 17, 19, 20, 21, 22, 23, 25, 28, 33, 35, 37, 38, 42, 35; Георги С. Раковски: 12, 14, 1, 2, 3; Димитър Благоев: 1, 10, 3, 5, 12, 14, 16, 18, 19, 20, 22, 21, 22, 24, 25, 26, 27, 28, 29, 30, 31, 31 А, 32, 34, 36, 38, 40, 42, 44, 46, 39, 41, 43, 45, 47, 48, 49, 50, 51, 52, 53, 54, 55, 56, 57, 58, 59, 60, 62, 63, 64, 65, 66, 67, 70, 70а, 76, 78, 80, 82, 46, 69; Дунав: 1, 10, 11, 13, 2, 3, 4, 5, 5 А, 7, 8, 9, 14, 16, 3; Иван Вазов: 11, 12, 13, 17, 19, 6, 9, 2, 2а, 3, 4, 5, 6, 7, 8; Клемент Готвалд: 7, 9; Ленин: 10, 12, 14, 15, 17а, 19, 21, 23, 25, 27, 29, 31, 33, 43, 7, 8, 8 А, 9, 1, 17, 3, 5, 14, 14а, 20, 24, 37, 39, 41, 43, 47, 49, 4, 6; Люляк: 1, 2, 4, 5, 7, 8; Месност Край Селото: бл. Къща; Мичурин: 12, 2, 4, 5, 6; Никола Вапцаров: 1, 3; Победа: 1, 3, 5, 3; Рила: 1, 2, 3; Стара Планина: 2; Урожай: 1, 10, 12, 14, 16, 18, 20, 22, 8, 24, 28, 30, 32, 34, 36, 38, 40, 42, 44; Христо Ботев: 1, 10, 11, 13, 14, 15, 16, 17, 2, 3, 5, 7, 8, 18, 19, 20, 21, 22, 23, 24, 25, 26, 27, 28, 31, 32, 33, 34, 35, 36, 39 А, 41, 42, 42а, 43, 45, 46, 47, 48, 49, 50, 51, 52, 55, 42а, 53, 54, 56, 57, 58, 59, 60, 61, 62, 63, 64, 66, 70, 71, 72, 73, 74, 76, 78; Христо Смирненски: 10, 11, 12, 23, 25, 26, 27, 28, 30, 31, 38, 39, 40, 41, 43, 45, 6, 10, 12, 13, 14, 15, 16, 17, 18, 20, 22, 6, 8, 11а, 2, 4, 5, 9, 39; Шипка: 1, 3, 4, 6, 8; Бяла Слатина; Баба Тонка: 1, 10, 2, 3, 4, 5, 6, 7, 8; Васил Левски: 1, 2а, 2, 4а; Георги Бенковски: 1, 2, 3, 4, 6, 7; Захари Стоянов: 1, 14, 16, 14, 4, 8; Иванчо Съйнов: 11, 13, 15, 17, 21, 23, 25, 27, 29, 3, 31, 33, 35, 5, 7, 9, 37; Индустриална: 10, 2; Климент Охридски: 68; Местност Герена: бл. Кошара, лозя, бл. Трафо; Местност Край града: бл. Хана; Местност Циганския Брод: бл. Животновъдна Ферма; Панайот Хитов: 1, 3, 5; Райна Княгиня: 1, 10, 11, 12, 2, 3, 4, 5, 6, 7, 8, 9; Сладница: 1; Страхил войвода: 1, 11, 13, 13а, 15, 19, 3, 5, 7, 9; Търнавска: 40, 42; Хан Крум: 43</w:t>
      </w:r>
    </w:p>
    <w:p w:rsidR="000A2658" w:rsidRPr="00B45F33" w:rsidRDefault="000A2658" w:rsidP="00881DF8">
      <w:pPr>
        <w:jc w:val="both"/>
        <w:rPr>
          <w:rFonts w:ascii="Arial" w:hAnsi="Arial" w:cs="Arial"/>
          <w:sz w:val="20"/>
          <w:szCs w:val="20"/>
        </w:rPr>
      </w:pPr>
      <w:r w:rsidRPr="00B45F33">
        <w:rPr>
          <w:rFonts w:ascii="Arial" w:hAnsi="Arial" w:cs="Arial"/>
          <w:b/>
          <w:bCs/>
          <w:sz w:val="20"/>
          <w:szCs w:val="20"/>
        </w:rPr>
        <w:t xml:space="preserve">Община Козлодуй   </w:t>
      </w:r>
      <w:r w:rsidRPr="00B45F33">
        <w:rPr>
          <w:rFonts w:ascii="Arial" w:hAnsi="Arial" w:cs="Arial"/>
          <w:sz w:val="20"/>
          <w:szCs w:val="20"/>
        </w:rPr>
        <w:t> </w:t>
      </w:r>
    </w:p>
    <w:p w:rsidR="000A2658" w:rsidRPr="00B45F33" w:rsidRDefault="000A2658" w:rsidP="00881DF8">
      <w:pPr>
        <w:jc w:val="both"/>
        <w:rPr>
          <w:rFonts w:ascii="Arial" w:hAnsi="Arial" w:cs="Arial"/>
          <w:sz w:val="20"/>
          <w:szCs w:val="20"/>
        </w:rPr>
      </w:pPr>
      <w:r w:rsidRPr="00B45F33">
        <w:rPr>
          <w:rFonts w:ascii="Arial" w:hAnsi="Arial" w:cs="Arial"/>
          <w:b/>
          <w:bCs/>
          <w:sz w:val="20"/>
          <w:szCs w:val="20"/>
        </w:rPr>
        <w:t xml:space="preserve">На 03.11.2015 г. /09:30 - 16:30 ч./ - </w:t>
      </w:r>
      <w:r w:rsidRPr="00B45F33">
        <w:rPr>
          <w:rFonts w:ascii="Arial" w:hAnsi="Arial" w:cs="Arial"/>
          <w:sz w:val="20"/>
          <w:szCs w:val="20"/>
        </w:rPr>
        <w:t xml:space="preserve"> Хърлец, Козлодуй</w:t>
      </w:r>
    </w:p>
    <w:p w:rsidR="000A2658" w:rsidRPr="00B45F33" w:rsidRDefault="000A2658" w:rsidP="00881DF8">
      <w:pPr>
        <w:jc w:val="both"/>
        <w:rPr>
          <w:rFonts w:ascii="Arial" w:hAnsi="Arial" w:cs="Arial"/>
          <w:sz w:val="20"/>
          <w:szCs w:val="20"/>
        </w:rPr>
      </w:pPr>
      <w:r w:rsidRPr="00B45F33">
        <w:rPr>
          <w:rFonts w:ascii="Arial" w:hAnsi="Arial" w:cs="Arial"/>
          <w:b/>
          <w:bCs/>
          <w:sz w:val="20"/>
          <w:szCs w:val="20"/>
        </w:rPr>
        <w:t xml:space="preserve">На 03.11.2015 г. /08:45 - 16:30 ч./ - </w:t>
      </w:r>
      <w:r w:rsidRPr="00B45F33">
        <w:rPr>
          <w:rFonts w:ascii="Arial" w:hAnsi="Arial" w:cs="Arial"/>
          <w:sz w:val="20"/>
          <w:szCs w:val="20"/>
        </w:rPr>
        <w:t>Козлодуй Безименна: бл. Дозиметричен Пост, бл. Площадка АЕЦ Козлодуй</w:t>
      </w:r>
    </w:p>
    <w:p w:rsidR="000A2658" w:rsidRPr="00B45F33" w:rsidRDefault="000A2658" w:rsidP="00881DF8">
      <w:pPr>
        <w:jc w:val="both"/>
        <w:rPr>
          <w:rFonts w:ascii="Arial" w:hAnsi="Arial" w:cs="Arial"/>
          <w:sz w:val="20"/>
          <w:szCs w:val="20"/>
        </w:rPr>
      </w:pPr>
      <w:r w:rsidRPr="00B45F33">
        <w:rPr>
          <w:rFonts w:ascii="Arial" w:hAnsi="Arial" w:cs="Arial"/>
          <w:b/>
          <w:bCs/>
          <w:sz w:val="20"/>
          <w:szCs w:val="20"/>
        </w:rPr>
        <w:t xml:space="preserve">Община Мездра   </w:t>
      </w:r>
      <w:r w:rsidRPr="00B45F33">
        <w:rPr>
          <w:rFonts w:ascii="Arial" w:hAnsi="Arial" w:cs="Arial"/>
          <w:sz w:val="20"/>
          <w:szCs w:val="20"/>
        </w:rPr>
        <w:t> </w:t>
      </w:r>
    </w:p>
    <w:p w:rsidR="000A2658" w:rsidRPr="00B45F33" w:rsidRDefault="000A2658" w:rsidP="00881DF8">
      <w:pPr>
        <w:jc w:val="both"/>
        <w:rPr>
          <w:rFonts w:ascii="Arial" w:hAnsi="Arial" w:cs="Arial"/>
          <w:sz w:val="20"/>
          <w:szCs w:val="20"/>
        </w:rPr>
      </w:pPr>
      <w:r w:rsidRPr="00B45F33">
        <w:rPr>
          <w:rFonts w:ascii="Arial" w:hAnsi="Arial" w:cs="Arial"/>
          <w:b/>
          <w:bCs/>
          <w:sz w:val="20"/>
          <w:szCs w:val="20"/>
        </w:rPr>
        <w:t xml:space="preserve">На 03.11.2015 г. /12:00 - 12:15 ч./ - </w:t>
      </w:r>
      <w:r w:rsidRPr="00B45F33">
        <w:rPr>
          <w:rFonts w:ascii="Arial" w:hAnsi="Arial" w:cs="Arial"/>
          <w:sz w:val="20"/>
          <w:szCs w:val="20"/>
        </w:rPr>
        <w:t>Мездра 1-ви май: 58, 14, 16, 18, 19, 20, 21, 22, 23, 24, 25, 26, 27, 28, 29, 30, 31, 32, 33, 34, 35, 38, 40, 42, 44, 46, 48, 56, 58, 58, 60, 62, 64, 66; Баданец: 1, 2; Дърманско шосе: 1, 10, 11, 12, 13, 14, 15, 16, 18, 20, 22, 24, 26, 28, 3, 32, 34, 4, 5, 6, 7, 8, 9; Заводска: 10, 2, 4, 6, 8; Принчовец: 3; Христо Ботев: 1, . 83, 83</w:t>
      </w:r>
    </w:p>
    <w:p w:rsidR="000A2658" w:rsidRPr="00B45F33" w:rsidRDefault="000A2658" w:rsidP="00881DF8">
      <w:pPr>
        <w:jc w:val="both"/>
        <w:rPr>
          <w:rFonts w:ascii="Arial" w:hAnsi="Arial" w:cs="Arial"/>
          <w:sz w:val="20"/>
          <w:szCs w:val="20"/>
        </w:rPr>
      </w:pPr>
      <w:r w:rsidRPr="00B45F33">
        <w:rPr>
          <w:rFonts w:ascii="Arial" w:hAnsi="Arial" w:cs="Arial"/>
          <w:b/>
          <w:bCs/>
          <w:sz w:val="20"/>
          <w:szCs w:val="20"/>
        </w:rPr>
        <w:t xml:space="preserve">На 03.11.2015 г. /10:00 - 10:15 ч./ - </w:t>
      </w:r>
      <w:r w:rsidRPr="00B45F33">
        <w:rPr>
          <w:rFonts w:ascii="Arial" w:hAnsi="Arial" w:cs="Arial"/>
          <w:sz w:val="20"/>
          <w:szCs w:val="20"/>
        </w:rPr>
        <w:t>Мездра 1-ви май: 58, 14, 16, 18, 19, 20, 21, 22, 23, 24, 25, 26, 27, 28, 29, 30, 31, 32, 33, 34, 35, 38, 40, 42, 44, 46, 48, 56, 58, 58, 60, 62, 64, 66; Баданец: 1, 2; Дърманско шосе: 1, 10, 11, 12, 13, 14, 15, 16, 18, 20, 22, 24, 26, 28, 3, 32, 34, 4, 5, 6, 7, 8, 9; Заводска: 10, 2, 4, 6, 8; Принчовец: 3; Христо Ботев: 1, . 83, 83</w:t>
      </w:r>
    </w:p>
    <w:p w:rsidR="000A2658" w:rsidRPr="00B45F33" w:rsidRDefault="000A2658" w:rsidP="00881DF8">
      <w:pPr>
        <w:jc w:val="both"/>
        <w:rPr>
          <w:rFonts w:ascii="Arial" w:hAnsi="Arial" w:cs="Arial"/>
          <w:sz w:val="20"/>
          <w:szCs w:val="20"/>
        </w:rPr>
      </w:pPr>
      <w:r w:rsidRPr="00B45F33">
        <w:rPr>
          <w:rFonts w:ascii="Arial" w:hAnsi="Arial" w:cs="Arial"/>
          <w:b/>
          <w:bCs/>
          <w:sz w:val="20"/>
          <w:szCs w:val="20"/>
        </w:rPr>
        <w:t xml:space="preserve">На 03.11.2015 г. /10:15 - 12:00 ч./ - </w:t>
      </w:r>
      <w:r w:rsidRPr="00B45F33">
        <w:rPr>
          <w:rFonts w:ascii="Arial" w:hAnsi="Arial" w:cs="Arial"/>
          <w:sz w:val="20"/>
          <w:szCs w:val="20"/>
        </w:rPr>
        <w:t>Мездра 1-ви май: 58, 14, 16, 18, 19, 20, 21, 22, 23, 24, 25, 26, 27, 28, 29, 30, 31, 32, 33, 34, 35, 38, 40, 42, 44, 46, 48, 56, 58, 58, 60, 62, 64, 66; Баданец: 1, 2; Дърманско шосе: 1, 10, 11, 12, 13, 14, 15, 16, 18, 20, 22, 24, 26, 28, 3, 32, 34, 4, 5, 6, 7, 8, 9; Заводска: 10, 2, 4, 6, 8; Принчовец: 3; Христо Ботев: 1, . 83, 83</w:t>
      </w:r>
    </w:p>
    <w:p w:rsidR="000A2658" w:rsidRPr="00B45F33" w:rsidRDefault="000A2658" w:rsidP="00881DF8">
      <w:pPr>
        <w:jc w:val="both"/>
        <w:rPr>
          <w:rFonts w:ascii="Arial" w:hAnsi="Arial" w:cs="Arial"/>
          <w:sz w:val="20"/>
          <w:szCs w:val="20"/>
        </w:rPr>
      </w:pPr>
      <w:r w:rsidRPr="00B45F33">
        <w:rPr>
          <w:rFonts w:ascii="Arial" w:hAnsi="Arial" w:cs="Arial"/>
          <w:b/>
          <w:bCs/>
          <w:sz w:val="20"/>
          <w:szCs w:val="20"/>
        </w:rPr>
        <w:t xml:space="preserve">На 05.11.2015 г. /15:16 - 15:30 ч./ - </w:t>
      </w:r>
      <w:r w:rsidRPr="00B45F33">
        <w:rPr>
          <w:rFonts w:ascii="Arial" w:hAnsi="Arial" w:cs="Arial"/>
          <w:sz w:val="20"/>
          <w:szCs w:val="20"/>
        </w:rPr>
        <w:t>Боденец Александър Стамболийски: 1, 10, 16, 18, 2, 22, 24, 3, 4, 5, 8; Антон Иванов: 1, 10, 12, 14, 18, 2, 20, 21, 24, 26, 28, 3, 4, 5, 6, 8; Арда: 1; Боденски Дол: 1; Веслец: 1, 2, 3; Вит: 1, 2, 3, 9; Витоша: 8, 3, 4, 5, 6; Волга: 1, 2, 3; Георги Димитров: 1, 10, 11, 12, 13, 14, 15, 16, 17, 18, 19, 2, 20, 21, 22, 23, 24, 25, 26, 27, 28, 29, 30, 31, 32, 33, 34, 36, 37, 38, 4, 40, 42, 44, 46, 48, 50, 52, 54, 58, 6, 8, 9; Дунав: 1, 10, 12, 14, 16, 18, 2, 3, 4, 5, 6, 8; Дъб: 1; Здравец: 1, 3, 5, 6; Иван Вазов: 1, 10, 13, 14, 15, 16, 17, 18, 19, 2, 20, 5, 6, 7, 8; Никола Вапцаров: 1, 10, 11, 12, 13, 14, 15, 16, 19, 2, 3, 3 А, 4, 5, 6, 7, 8, 9; Оборище: 10, 11, 12, 14, 4, 6, 9; Пирин: 1, 12, 3, 4, 5, 6, 7, 8; Плиска: 1, 10, 5, 8; Рила: 1, 9; Родопи: 2, 3; Христо Ботев: 1, 10, 11, 12, 14, 15, 16, 17, 18, 19, 2, 20, 22, 24, 3, 4, 5, 6, 7, 8, 9; Шипка: 1, . 3; Янтра: 1, 2; Мездра; 1-ви май: 1; Александър Стамболийски: 1, бл. 2; Жп Район: ", 1, 3, бл. Брусенско шосе, брусненско шосе 3, Склад, бл. Общежитие; Любен Каравелов: 38; Роза: 1, 10, 12, 14, 16, 18, 2, 4, 6, 8; Св. св. Кирил и Методий: 52, 54; Сърнин Дол: 1, 3, 5, 7; Тераса: 1, 11, 13, 2, 3, 5, 7, 9; Христо Ботев: 1; Христо Смирненски: 66</w:t>
      </w:r>
    </w:p>
    <w:p w:rsidR="000A2658" w:rsidRPr="00B45F33" w:rsidRDefault="000A2658" w:rsidP="00881DF8">
      <w:pPr>
        <w:jc w:val="both"/>
        <w:rPr>
          <w:rFonts w:ascii="Arial" w:hAnsi="Arial" w:cs="Arial"/>
          <w:sz w:val="20"/>
          <w:szCs w:val="20"/>
        </w:rPr>
      </w:pPr>
      <w:r w:rsidRPr="00B45F33">
        <w:rPr>
          <w:rFonts w:ascii="Arial" w:hAnsi="Arial" w:cs="Arial"/>
          <w:b/>
          <w:bCs/>
          <w:sz w:val="20"/>
          <w:szCs w:val="20"/>
        </w:rPr>
        <w:t xml:space="preserve">На 05.11.2015 г. /09:00 - 09:15 ч./ - </w:t>
      </w:r>
      <w:r w:rsidRPr="00B45F33">
        <w:rPr>
          <w:rFonts w:ascii="Arial" w:hAnsi="Arial" w:cs="Arial"/>
          <w:sz w:val="20"/>
          <w:szCs w:val="20"/>
        </w:rPr>
        <w:t>Боденец Александър Стамболийски: 1, 10, 16, 18, 2, 22, 24, 3, 4, 5, 8; Антон Иванов: 1, 10, 12, 14, 18, 2, 20, 21, 24, 26, 28, 3, 4, 5, 6, 8; Арда: 1; Боденски Дол: 1; Веслец: 1, 2, 3; Вит: 1, 2, 3, 9; Витоша: 8, 3, 4, 5, 6; Волга: 1, 2, 3; Георги Димитров: 1, 10, 11, 12, 13, 14, 15, 16, 17, 18, 19, 2, 20, 21, 22, 23, 24, 25, 26, 27, 28, 29, 30, 31, 32, 33, 34, 36, 37, 38, 4, 40, 42, 44, 46, 48, 50, 52, 54, 58, 6, 8, 9; Дунав: 1, 10, 12, 14, 16, 18, 2, 3, 4, 5, 6, 8; Дъб: 1; Здравец: 1, 3, 5, 6; Иван Вазов: 1, 10, 13, 14, 15, 16, 17, 18, 19, 2, 20, 5, 6, 7, 8; Никола Вапцаров: 1, 10, 11, 12, 13, 14, 15, 16, 19, 2, 3, 3 А, 4, 5, 6, 7, 8, 9; Оборище: 10, 11, 12, 14, 4, 6, 9; Пирин: 1, 12, 3, 4, 5, 6, 7, 8; Плиска: 1, 10, 5, 8; Рила: 1, 9; Родопи: 2, 3; Христо Ботев: 1, 10, 11, 12, 14, 15, 16, 17, 18, 19, 2, 20, 22, 24, 3, 4, 5, 6, 7, 8, 9; Шипка: 1, . 3; Янтра: 1, 2; Мездра; 1-ви май: 1; Александър Стамболийски: 1, бл. 2; Жп Район: ", 1, 3, бл. Брусенско шосе, брусненско шосе 3, Склад, бл. Общежитие; Любен Каравелов: 38; Роза: 1, 10, 12, 14, 16, 18, 2, 4, 6, 8; Св. св. Кирил и Методий: 52, 54; Сърнин Дол: 1, 3, 5, 7; Тераса: 1, 11, 13, 2, 3, 5, 7, 9; Христо Ботев: 1; Христо Смирненски: 66</w:t>
      </w:r>
    </w:p>
    <w:p w:rsidR="000A2658" w:rsidRPr="00B45F33" w:rsidRDefault="000A2658" w:rsidP="00881DF8">
      <w:pPr>
        <w:jc w:val="both"/>
        <w:rPr>
          <w:rFonts w:ascii="Arial" w:hAnsi="Arial" w:cs="Arial"/>
          <w:sz w:val="20"/>
          <w:szCs w:val="20"/>
        </w:rPr>
      </w:pPr>
      <w:r w:rsidRPr="00B45F33">
        <w:rPr>
          <w:rFonts w:ascii="Arial" w:hAnsi="Arial" w:cs="Arial"/>
          <w:b/>
          <w:bCs/>
          <w:sz w:val="20"/>
          <w:szCs w:val="20"/>
        </w:rPr>
        <w:t xml:space="preserve">На 05.11.2015 г. /09:35 - 15:00 ч./ - </w:t>
      </w:r>
      <w:r w:rsidRPr="00B45F33">
        <w:rPr>
          <w:rFonts w:ascii="Arial" w:hAnsi="Arial" w:cs="Arial"/>
          <w:sz w:val="20"/>
          <w:szCs w:val="20"/>
        </w:rPr>
        <w:t>Боденец Александър Стамболийски: 1, 10, 16, 18, 2, 22, 24, 3, 4, 5, 8; Антон Иванов: 1, 10, 12, 14, 18, 2, 20, 21, 24, 26, 28, 3, 4, 5, 6, 8; Арда: 1; Боденски Дол: 1; Веслец: 1, 2, 3; Вит: 1, 2, 3, 9; Витоша: 8, 3, 4, 5, 6; Волга: 1, 2, 3; Георги Димитров: 1, 10, 11, 12, 13, 14, 15, 16, 17, 18, 19, 2, 20, 21, 22, 23, 24, 25, 26, 27, 28, 29, 30, 31, 32, 33, 34, 36, 37, 38, 4, 40, 42, 44, 46, 48, 50, 52, 54, 58, 6, 8, 9; Дунав: 1, 10, 12, 14, 16, 18, 2, 3, 4, 5, 6, 8; Дъб: 1; Здравец: 1, 3, 5, 6; Иван Вазов: 1, 10, 13, 14, 15, 16, 17, 18, 19, 2, 20, 5, 6, 7, 8; Никола Вапцаров: 1, 10, 11, 12, 13, 14, 15, 16, 19, 2, 3, 3 А, 4, 5, 6, 7, 8, 9; Оборище: 10, 11, 12, 14, 4, 6, 9; Пирин: 1, 12, 3, 4, 5, 6, 7, 8; Плиска: 1, 10, 5, 8; Рила: 1, 9; Родопи: 2, 3; Христо Ботев: 1, 10, 11, 12, 14, 15, 16, 17, 18, 19, 2, 20, 22, 24, 3, 4, 5, 6, 7, 8, 9; Шипка: 1, . 3; Янтра: 1, 2; Мездра; Жп Район: бл. Общежитие; Любен Каравелов: 38</w:t>
      </w:r>
    </w:p>
    <w:p w:rsidR="000A2658" w:rsidRPr="00B45F33" w:rsidRDefault="000A2658" w:rsidP="00881DF8">
      <w:pPr>
        <w:jc w:val="both"/>
        <w:rPr>
          <w:rFonts w:ascii="Arial" w:hAnsi="Arial" w:cs="Arial"/>
          <w:sz w:val="20"/>
          <w:szCs w:val="20"/>
        </w:rPr>
      </w:pPr>
      <w:r w:rsidRPr="00B45F33">
        <w:rPr>
          <w:rFonts w:ascii="Arial" w:hAnsi="Arial" w:cs="Arial"/>
          <w:b/>
          <w:bCs/>
          <w:sz w:val="20"/>
          <w:szCs w:val="20"/>
        </w:rPr>
        <w:t xml:space="preserve">На 05.11.2015 г. /09:16 - 09:30 ч./ - </w:t>
      </w:r>
      <w:r w:rsidRPr="00B45F33">
        <w:rPr>
          <w:rFonts w:ascii="Arial" w:hAnsi="Arial" w:cs="Arial"/>
          <w:sz w:val="20"/>
          <w:szCs w:val="20"/>
        </w:rPr>
        <w:t>Мездра Витоша: 4; Дружба: 1, 11, 18, 20, 22, 24, 26, 28, 3, 30, 5, 7, 9; Захари Стоянов: 4; Косматица: 15 А, 1, 10, 11, 12, 13, 14, 15, 16, 18, 2, 20, 22, 24, 3, 4, 5, 6, 7, 8, 9; Любен Каравелов: 34; Люлин: 1, 10, 12, 14, 16, 18, 2, 20, 3, 4, 5, 6, 8; Никола Вапцаров: 11, 17; Роза: 1, 20, 22, 24, 26, 28, 3, 30, 32, 34, 36, 40, 5; Св. св. Кирил и Методий: 81, 36, 37, 55, 56, 57, 58, 59, 60, 61, 62, 63, 64, 65, 66, 67, 68, 69, 70, 71, 72, 73, 75, 77, 79, 81; Стефан Стамболов: 1, 10, 11, 13, 14, 15, 16, 17, 18, 19, 20, 21, 22, 23, 24, 25, 26, 27, 29, 3, 31, 4, 6, 8, 9; Янко Сакъзов: 33</w:t>
      </w:r>
    </w:p>
    <w:p w:rsidR="000A2658" w:rsidRPr="00B45F33" w:rsidRDefault="000A2658" w:rsidP="00881DF8">
      <w:pPr>
        <w:jc w:val="both"/>
        <w:rPr>
          <w:rFonts w:ascii="Arial" w:hAnsi="Arial" w:cs="Arial"/>
          <w:sz w:val="20"/>
          <w:szCs w:val="20"/>
        </w:rPr>
      </w:pPr>
      <w:r w:rsidRPr="00B45F33">
        <w:rPr>
          <w:rFonts w:ascii="Arial" w:hAnsi="Arial" w:cs="Arial"/>
          <w:b/>
          <w:bCs/>
          <w:sz w:val="20"/>
          <w:szCs w:val="20"/>
        </w:rPr>
        <w:t xml:space="preserve">На 05.11.2015 г. /15:01 - 15:15 ч./ - </w:t>
      </w:r>
      <w:r w:rsidRPr="00B45F33">
        <w:rPr>
          <w:rFonts w:ascii="Arial" w:hAnsi="Arial" w:cs="Arial"/>
          <w:sz w:val="20"/>
          <w:szCs w:val="20"/>
        </w:rPr>
        <w:t>Мездра Витоша: 4; Дружба: 1, 11, 18, 20, 22, 24, 26, 28, 3, 30, 5, 7, 9; Захари Стоянов: 4; Косматица: 15 А, 1, 10, 11, 12, 13, 14, 15, 16, 18, 2, 20, 22, 24, 3, 4, 5, 6, 7, 8, 9; Любен Каравелов: 34; Люлин: 1, 10, 12, 14, 16, 18, 2, 20, 3, 4, 5, 6, 8; Никола Вапцаров: 11, 17; Роза: 1, 20, 22, 24, 26, 28, 3, 30, 32, 34, 36, 40, 5; Св. св. Кирил и Методий: 81, 36, 37, 55, 56, 57, 58, 59, 60, 61, 62, 63, 64, 65, 66, 67, 68, 69, 70, 71, 72, 73, 75, 77, 79, 81; Стефан Стамболов: 1, 10, 11, 13, 14, 15, 16, 17, 18, 19, 20, 21, 22, 23, 24, 25, 26, 27, 29, 3, 31, 4, 6, 8, 9; Янко Сакъзов: 33</w:t>
      </w:r>
    </w:p>
    <w:p w:rsidR="000A2658" w:rsidRPr="00B45F33" w:rsidRDefault="000A2658" w:rsidP="00881DF8">
      <w:pPr>
        <w:jc w:val="both"/>
        <w:rPr>
          <w:rFonts w:ascii="Arial" w:hAnsi="Arial" w:cs="Arial"/>
          <w:sz w:val="20"/>
          <w:szCs w:val="20"/>
        </w:rPr>
      </w:pPr>
      <w:r w:rsidRPr="00B45F33">
        <w:rPr>
          <w:rFonts w:ascii="Arial" w:hAnsi="Arial" w:cs="Arial"/>
          <w:b/>
          <w:bCs/>
          <w:sz w:val="20"/>
          <w:szCs w:val="20"/>
        </w:rPr>
        <w:t xml:space="preserve">Община Мизия   </w:t>
      </w:r>
      <w:r w:rsidRPr="00B45F33">
        <w:rPr>
          <w:rFonts w:ascii="Arial" w:hAnsi="Arial" w:cs="Arial"/>
          <w:sz w:val="20"/>
          <w:szCs w:val="20"/>
        </w:rPr>
        <w:t> </w:t>
      </w:r>
    </w:p>
    <w:p w:rsidR="000A2658" w:rsidRPr="00B45F33" w:rsidRDefault="000A2658" w:rsidP="00881DF8">
      <w:pPr>
        <w:jc w:val="both"/>
        <w:rPr>
          <w:rFonts w:ascii="Arial" w:hAnsi="Arial" w:cs="Arial"/>
          <w:sz w:val="20"/>
          <w:szCs w:val="20"/>
        </w:rPr>
      </w:pPr>
      <w:r w:rsidRPr="00B45F33">
        <w:rPr>
          <w:rFonts w:ascii="Arial" w:hAnsi="Arial" w:cs="Arial"/>
          <w:b/>
          <w:bCs/>
          <w:sz w:val="20"/>
          <w:szCs w:val="20"/>
        </w:rPr>
        <w:t xml:space="preserve">На 03.11.2015 г. /09:00 - 12:00 ч./ - </w:t>
      </w:r>
      <w:r w:rsidRPr="00B45F33">
        <w:rPr>
          <w:rFonts w:ascii="Arial" w:hAnsi="Arial" w:cs="Arial"/>
          <w:sz w:val="20"/>
          <w:szCs w:val="20"/>
        </w:rPr>
        <w:t>Мизия 3-ти март: бл. РТ НН ТП № 10; Бузлуджа: 1, 11, 15, 17, 19, 20, 3, 6; Георги Димитров: 1, 10, 11, 11-а, 13, 14, 15, 16, 17, 18, 2, 21, 3, 4, 5, 6, 7, 8, 9, бл. РТ НН ТП № 3, бл. РТ НН ТП № 4, старата Община; Георги Кирков: 10, 13, 14, 15, 16, 17, 18, 19, 20, 21, 22, 23, 26, 27, 29, 33, 4, 5, 6, 7, 9; Йордан Йовков: 1, 10, 2, 3, 4, 5, 6, 8; Кузман Янкулов: 44, . 6, 1, 10, 11, 12, 13, 14, 15, 16, 17, 18, 19, 2, 20, 21, 22, 3, 4, 5, 7, 8; Лазар Драйчев: 10, 11, 13, 14, 15, 16, 17, 18, 19, 21, 22, 25, 3, 4, 5, 9, бл. РТ НН ТП № 3; Люлин: 1, 15, 3, 5, 7, 9; Митко Палаузов: бл. РТ НН ТП № 10; Мургаш: 1; Общежитие: 2, 3; Осогово: 2, 4, 6; Перущица: 1, 10, 10, 2, 3, 4, 5, 7, 8, 9; Петко Банков: 1, 1, 2, бл. Мл. Об-тие, младежко Общежитие, РТ НН ТП № 3; Петко Йотов: 10, 11, 12, 13, 14, 15, 16, 17, 18, 20, 4, 5, 6, 8, 9; Петър Атанасов: бл. РТ НН МТП № 16; Сергей Румянцев: 24; Средна гора: 10, 12, 14, 2, 4, 6; Страцин: 10, 10, 11, 15, 17, 2, 4, 5, 7, 9; Тодор Каблешков: 12, . 3, 1, 10, 12, 2, 3, 4, 5, 6, 7, 8, 9; Цветко Палибачийски: 1, 10, 11, 12, 3, 3, 5, 7, 8, 9; Юрий Венелин: 1, 18, 3, 5; Хърлец; 9-ти септември: 13, 24, 28, 32, 33, 34, 35, 36, 39, 48, 50, 52, 15, 9; Александър Стамболийски: 10, 18, 2, 3, 4, 5, 6, 8, 9, 13, 15, 19, 21, 22, 23, 25, 27, 28, 29, 32, 33, 34, 35, 36, 37, 38, 39, 40, 41, 42, 43, 45, 46, 47, 49, 51, 53, 55, 57, 61, 20, 50, 59, 63, бл. 1; Антим I-ви: 1, 3, 3а, 5, 7, 8, 2; Безименна: бл. Дозиметричен Пост АЕЦ; Благой Иванов: 16, 4, 6, 2, 28, 30, 32, 34, 42; Васил Воденичарски: 10, 11, 15, 19, 2, 21, 24, 25, 3, 31, 32, 33, 4, 41, 5, 7, 8; Васил Левски: 1, 2, 3, 4; Васил Петлешков: 2, 3, 4; Вела Пеева: 1, 10, 12, 14, 16, 17, 2, 22, 3, 4, 5, 7, 8, 9; Витоша: 1, 23, 4, 6; Георги Димитров: 1, 11, 12, 14, 2, 3, 4, 6, 9, 1, 17, 19, 21, 23, 24, 25, 26, 27, 28, 29, 30, 31, 33, 35, 36, 37, 39, 4, 41, 43, 6, 1810, 38, 43, 45, 5; Георги С. Раковски: 23, . 29, . 30, 15, 21, 23, 32, 34, 36, 42, 44, 46, 50, 54, 58; Дафинка Чергарска: 10, 12, 15, 17, 18, 19, 20, 22, 24, 5, 12, 15; Димитър Благоев: 1, 2, 3, 5; Добруджа: 1, 10, 11, 13, 2, 3, 4, 5, 6, 7, 8, 9; Драва: 15, 16, 2, 6, 8, 3; Елин Пелин: 1, 3; Иван Вазов: 1, 15, 19, 21, 23, 25, 9, 1, 3, 4, 6, 27; Искър: 10, 1, 5, 8; Калето: 13; Кап. Петко войвода: 51, 52, 53, 54, 56, 57, 60, 63, 64, 65, 66, 69; Кирил и Методий: 12, 14, 23, 27, 31, 7; Кольо Фичето: 26, 22, 24, 26, 29, 30, 31, 34, 40, 41, 43, 49, 51; Л. живкова: 19, 24, 25, 26, 26, 5; Любен Каравелов: 1, 10, 12, 15, 2, 3, 4, 5, 6, 7, 8, 9; Марица: 1, 11, 13, 15, 3, 5, 9, 1, 13; Местност СелскоСтопански двор: бл. Пс; Мизия: 1, 2, 4, 6, 8, 9; Минзухар: 3; Мир: 10, 2, 4, 5, 6, 8, 11, 15, 9; Митко Палаузов: 1, 2, 3; Неофит Рилски: 3; Никола Вапцаров: 11, 13, 15, 17, 19, 21, 23, 25, 27, 29, 31, 4, 41, 47, 49, 5, 7, 53; Оборище: 10, 12, 14, 20, 4, 6, 9; Огоста: 1, 3, 7; Одрин: 2, 6; Осоговска: 1, 7, 9.; Паисий Хилендарски: 1, 10, 3, 5, 6, 9, 13, 14, 15, 16, 17, 18, 19, 20, 21, 22, 23, 29; Панайот Волов: 1, 2; Панайот Хитов: 10, 17, 7, 21, 22; Пейо Яворов: 8; Рила: 14, 16, 24; Скът: 1, 3, 35, 37, 39, 41, 5, 6, 9, 4; Тодор Каблешков: 1, 10, 11, 12, 13, 15, 18, 19, 21, 3, 4, 7, 8, 9; Трапезица: 12, 13, 14, 17, 19, 20, 21, 22, 23, 24, 25, 26, 28, 30, 58, . 2, 10, 3, 4, 5, 9, 29, 32, 33, 34, 38, 40, 44, 45, 50, 51, 52, 53, 54, 58, 59, 58, 64; Трепетлика: 3; Хаджи Димитър: 10, 2, 6, 8; Хан Аспарух: 1, 10, 12, 16, 3, 34, 4, 5, 6, 7, 8, 9, 16, 18, 26; Христо Ботев: 1, 10, 11, 12, 14, 16, 17, 18, 19, 21, 23, 25, 27, 3, 4, 5, 6, 7, 8, 9, 20, 22, 24, 26, 28, 29, 30, 30, 31, 32, 32.; Цар Освободител: 12, 13, 15, 16, 17, 18, 19, 20, 21, 23, 25, 26, 28, 4, 7а, 15, 27, 28, 31, 32, 33, 35, 37, 38, 39, 40, 42, 44, 45, 46, 47, 48, 49, 50, 54, 56, 58, 5, 7; Цар Самуил: 1, 10, 16, 18, 19, 2, 21, 22, 23, 26, 29, 3, 4, 6, 7, 28, 31, 32, 34, 35, 36, 39, 40, 7; Червена Роза: 11, 12, 13, 14, 15, 16, 17, 18, 23, 24, 3, 6, 7, 8, 1, 2; Шипка: 1, 14, 16, 5, 9, 17, 23, 25, 29, 30, 33, 6, 4; Юрий Гагарин: 1, 10, 11, 12, 14, 19, 20, 24, 25, 27, 28, 28, 29, 3, 33, 35, 36, 39, 4, 40, 43, 44, 45, 5, 6, 8, 9, 13, 2, 22, 47, 48, 49, 52, 55, 67; Явор: 18, 6, 8; Янтра: 3, 7, 9</w:t>
      </w:r>
    </w:p>
    <w:p w:rsidR="000A2658" w:rsidRPr="00B45F33" w:rsidRDefault="000A2658" w:rsidP="00881DF8">
      <w:pPr>
        <w:jc w:val="both"/>
        <w:rPr>
          <w:rFonts w:ascii="Arial" w:hAnsi="Arial" w:cs="Arial"/>
          <w:sz w:val="20"/>
          <w:szCs w:val="20"/>
        </w:rPr>
      </w:pPr>
      <w:r w:rsidRPr="00B45F33">
        <w:rPr>
          <w:rFonts w:ascii="Arial" w:hAnsi="Arial" w:cs="Arial"/>
          <w:b/>
          <w:bCs/>
          <w:sz w:val="20"/>
          <w:szCs w:val="20"/>
        </w:rPr>
        <w:t xml:space="preserve">На 03.11.2015 г. /08:30 - 09:00 ч./ - </w:t>
      </w:r>
      <w:r w:rsidRPr="00B45F33">
        <w:rPr>
          <w:rFonts w:ascii="Arial" w:hAnsi="Arial" w:cs="Arial"/>
          <w:sz w:val="20"/>
          <w:szCs w:val="20"/>
        </w:rPr>
        <w:t>Мизия 3-ти март: бл. РТ НН ТП № 10; Бузлуджа: 1, 11, 15, 17, 19, 20, 3, 6; Георги Димитров: 1, 10, 11, 11-а, 13, 14, 15, 16, 17, 18, 2, 21, 3, 4, 5, 6, 7, 8, 9, бл. РТ НН ТП № 3, бл. РТ НН ТП № 4, старата Община; Георги Кирков: 10, 13, 14, 15, 16, 17, 18, 19, 20, 21, 22, 23, 26, 27, 29, 33, 4, 5, 6, 7, 9; Йордан Йовков: 1, 10, 2, 3, 4, 5, 6, 8; Кузман Янкулов: 44, . 6, 1, 10, 11, 12, 13, 14, 15, 16, 17, 18, 19, 2, 20, 21, 22, 3, 4, 5, 7, 8; Лазар Драйчев: 10, 11, 13, 14, 15, 16, 17, 18, 19, 21, 22, 25, 3, 4, 5, 9, бл. РТ НН ТП № 3; Люлин: 1, 15, 3, 5, 7, 9; Митко Палаузов: бл. РТ НН ТП № 10; Мургаш: 1; Общежитие: 2, 3; Осогово: 2, 4, 6; Перущица: 1, 10, 10, 2, 3, 4, 5, 7, 8, 9; Петко Банков: 1, 1, 2, бл. Мл. Об-тие, младежко Общежитие, РТ НН ТП № 3; Петко Йотов: 10, 11, 12, 13, 14, 15, 16, 17, 18, 20, 4, 5, 6, 8, 9; Петър Атанасов: бл. РТ НН МТП № 16; Сергей Румянцев: 24; Средна гора: 10, 12, 14, 2, 4, 6; Страцин: 10, 10, 11, 15, 17, 2, 4, 5, 7, 9; Тодор Каблешков: 12, . 3, 1, 10, 12, 2, 3, 4, 5, 6, 7, 8, 9; Цветко Палибачийски: 1, 10, 11, 12, 3, 3, 5, 7, 8, 9; Юрий Венелин: 1, 18, 3, 5; Хърлец; 9-ти септември: 13, 24, 28, 32, 33, 34, 35, 36, 39, 48, 50, 52; Александър Стамболийски: 10, 18, 2, 3, 4, 5, 6, 8, 9, 13, 15, 19, 21, 22, 23, 25, 27, 28, 29, 32, 33, 34, 35, 36, 37, 38, 39, 40, 41, 42, 43, 45, 46, 47, 49, 51, 53, 55, 57, 61, 50, 59, 63, бл. 1; Антим I-ви: 1, 3, 3а, 5, 7, 8; Безименна: бл. Дозиметричен Пост АЕЦ; Благой Иванов: 16, 4, 6, 2, 28, 30, 32, 34, 42; Васил Воденичарски: 10, 11, 15, 19, 2, 21, 24, 25, 3, 31, 32, 33, 4, 41, 5, 7, 8; Васил Левски: 1, 2, 3, 4; Васил Петлешков: 2, 3, 4; Вела Пеева: 1, 10, 12, 14, 16, 17, 2, 22, 3, 4, 5, 7, 8, 9; Витоша: 1, 23, 4, 6; Георги Димитров: 1, 11, 12, 14, 2, 3, 4, 6, 9, 1, 17, 19, 21, 23, 24, 25, 26, 27, 28, 29, 30, 31, 33, 35, 36, 37, 39, 4, 41, 43, 6, 1810; Георги С. Раковски: 23, . 29, . 30, 15, 21, 23, 32, 34, 36, 42, 44, 46, 50, 54, 58; Дафинка Чергарска: 10, 12, 15, 17, 18, 19, 20, 22, 24, 5, 12, 15; Димитър Благоев: 1, 2, 3, 5; Добруджа: 1, 10, 11, 13, 2, 3, 4, 5, 6, 7, 8, 9; Драва: 15, 16, 2, 6, 8, 3; Елин Пелин: 1, 3; Иван Вазов: 1, 15, 19, 21, 23, 25, 9, 1, 3, 4, 6, 27; Искър: 10, 1, 5, 8; Калето: 13; Кап. Петко войвода: 51, 52, 53, 54, 56, 57, 60, 63, 64, 65, 66, 69; Кирил и Методий: 12, 14, 23, 27, 31, 7; Кольо Фичето: 26, 22, 24, 26, 29, 30, 31, 34, 40, 41, 43, 49, 51; Л. живкова: 19, 24, 25, 26, 26, 5; Марица: 1, 11, 13, 15, 3, 5, 9, 1, 13; Местност СелскоСтопански двор: бл. Пс; Мизия: 1, 2, 4, 6, 8, 9; Минзухар: 3; Мир: 11, 15, 9; Митко Палаузов: 1, 2, 3; Никола Вапцаров: 11, 13, 15, 17, 19, 21, 23, 25, 27, 29, 31, 4, 41, 47, 49, 5, 7, 53; Оборище: 10, 12, 14, 20, 4, 6, 9; Огоста: 1, 3, 7; Одрин: 2, 6; Осоговска: 1, 7, 9.; Паисий Хилендарски: 1, 10, 3, 5, 6, 9, 13, 14, 15, 16, 17; Панайот Волов: 1, 2; Панайот Хитов: 10, 17, 7, 21, 22; Пейо Яворов: 8; Рила: 14, 16, 24; Скът: 1, 3, 35, 37, 39, 41, 5, 6, 9, 4; Тодор Каблешков: 1, 10, 11, 12, 13, 15, 18, 19, 21, 3, 4, 7, 8, 9; Трапезица: 12, 13, 14, 17, 19, 20, 21, 22, 23, 24, 25, 26, 28, 30, 58, . 2, 10, 3, 4, 5, 9, 29, 32, 33, 34, 38, 40, 44, 45, 50, 51, 52, 53, 54, 58, 59, 58, 64; Трепетлика: 3; Хан Аспарух: 1, 10, 12, 16, 3, 34, 4, 5, 6, 7, 8, 9, 16, 18, 26; Христо Ботев: 20, 22, 24, 26, 28, 29, 30, 30, 31, 32, 32.; Цар Освободител: 12, 13, 15, 16, 17, 18, 19, 20, 21, 23, 25, 26, 28, 4, 7а, 15, 27, 28, 31, 32, 33, 35, 37, 38, 39, 40, 42, 44, 45, 46, 47, 48, 49, 50, 54, 56, 58, 5, 7; Цар Самуил: 1, 10, 16, 18, 19, 2, 21, 22, 23, 26, 29, 3, 4, 6, 7, 28, 31, 32, 34, 35, 36, 39, 40, 7; Червена Роза: 11, 12, 13, 14, 15, 16, 17, 18, 23, 24, 3, 6, 7, 8, 1, 2; Шипка: 1, 14, 16, 5, 9, 17, 23, 25, 29, 30, 33, 6, 4; Юрий Гагарин: 1, 10, 11, 12, 14, 19, 20, 24, 25, 27, 28, 28, 29, 3, 33, 35, 36, 39, 4, 40, 43, 44, 45, 5, 6, 8, 9, 13, 2, 22, 47, 48, 49, 52, 55, 67; Явор: 18, 6, 8; Янтра: 3, 7, 9</w:t>
      </w:r>
    </w:p>
    <w:p w:rsidR="000A2658" w:rsidRPr="00B45F33" w:rsidRDefault="000A2658" w:rsidP="00881DF8">
      <w:pPr>
        <w:jc w:val="both"/>
        <w:rPr>
          <w:rFonts w:ascii="Arial" w:hAnsi="Arial" w:cs="Arial"/>
          <w:sz w:val="20"/>
          <w:szCs w:val="20"/>
        </w:rPr>
      </w:pPr>
      <w:r w:rsidRPr="00B45F33">
        <w:rPr>
          <w:rFonts w:ascii="Arial" w:hAnsi="Arial" w:cs="Arial"/>
          <w:b/>
          <w:bCs/>
          <w:sz w:val="20"/>
          <w:szCs w:val="20"/>
        </w:rPr>
        <w:t xml:space="preserve">На 03.11.2015 г. /09:00 - 12:00 ч./ - </w:t>
      </w:r>
      <w:r w:rsidRPr="00B45F33">
        <w:rPr>
          <w:rFonts w:ascii="Arial" w:hAnsi="Arial" w:cs="Arial"/>
          <w:sz w:val="20"/>
          <w:szCs w:val="20"/>
        </w:rPr>
        <w:t xml:space="preserve">Гложене, Общ. Козлодуй 8-ми март: 1, 10, 12, 13, 14, 15, 16, 18, 2, 21, 22, 24, 26, 28, 3, 4, 5, 6, 7, 8, 9, 5; Александър Стамболийски: 39, 43, 45, 46, 47, 48, 50, 51, 52, 53, 54, 55, 56, 58, 6, 61, 63, 64, 65, 66, 68, 70, 74, 76, 78, 82; Безименна: бл. Дозиметричен Пост АЕЦ; Бели брег: 10, 11, 12, 126, 14, 17, 18, 19, 2, 20, 21, 22, 23, 24, 25, 26, 27, 28, 29, 30, 32, 33, 34, 35, 36, 37, 38, 4, 40, 42, 44, 47, 53, 55, 6, 42, 44, 48, 50, 54, 61, 63, 69, 5; Братя Миладинови: 38, 4, 41, 42, 43, 45, 47, 48, 52, 54; Васил Друмев: 108, 110, 1, 130, 132, 134, 136, 3, 5, 62, 19, 66, 68, 82; Видин: 12, 2, 5, 7, 8; Вит: 10, 104, 12, 13, 14, 15, 18, 20, 22, 24, 26, 28, 3, 30, 39, 4, 46, 5, 6; Георги С. Раковски: 1, 11, 12, 14, 20, 22, 5, 6, 7, 8, 9, 15, 16, 21, 23, 25, 27, 28, 30, 31; Драва: 10, 16, 18, 19, 20, 21, 23, 7, 8; Дунав: 22, 24, 26, 28, 32, 34; Иван Вазов: 13, 16, 18, 19, 20, 21, 22, 23, 24, 26, 27, 29, 32, 33, 35, 37, 38, 39, 40, 41, 42, 43, 44, 46, 47, 49, 50, 51, 52, 53, 55, 56, 57, 64, 69, 71, 76, 78, 8, 59, 7, 9; Иван Димитров: 10, 11, 2, 3, 3- А, 4, 5, 6, 7, 8, 9, 13, 16, 17, 21, 23, 24, 25, 28, 34, 42, 48; Извън Регулацията: 1; Йонко Милев: 2; Йордан Юнчев: 29, 31, 32, 33, 34, 36, 38, 41, 42, 44, 45, 46, 47, 49, 50, 51, 52, 55, 56, 56а, 62, 72, 73, 76, 77, 80; Кокиче: 17; Ленин: 1, 100, 102, 103, 104, 105, 106, 109, 110, 112, 113, 117, 122, 126, 171, 2, 37, 3а, 5, 6а, 78, 8, 80, 83, 8б, 90, 92, 94, 96, 97, 118, 120, 121, 125, 129, 131, 133, 137, 139, 37, 119, 124, 126, 134, 136, 140, 142, 144, 155, 165, 22, 3, 143, 145, 155, 83, бл. 1, 213, 322, пав; Марица: 1, 3, 4, 5, 7; Маршал Бирюзов: 100, 37, 63, 65, 66, 67, 68, 69, 70, 71, 73, 75, 76, 80, 81, 84, 88, 90, 98, 103, 106, 111, 116, 118, 83, 85, 87, 93, 95, 97, 99, 1, 21, 29, 30, 31, 32, 33, 34, 36, 39, 42, 45, 46, 47, 48, 49, 50, 51, 55, 56, 60, 62, 1, 39, 89; Минзухар: 2; Никола Вапцаров: 1, 10, 11, 12, 13, 3, 7, 9; Петко Р. Славейков: 32; Погранична: 1, 11, 13, 14, 15, 167, 17, 19, 23, 25, 3, 9, 20, 31, 33, 35, 39, 9; Хаджи Димитър: 10, 19, 2, 54; Христо Ботев: 39, 43, 54, 56, 58, 59, 62, 64, 72, 74, 78, 80; Христо Смирненски: 10, 13, 14, 15, 16, 17, 18, 19, 20, 22, 23, 24, 26, 28, 3, 31, 35, 37, 39, 40, 41, 42, 43, 44, 46, 48, 7, 9, 15, 72, 74, 76, 97, 99, 45, 49, 51, 52, 54, 58, 59, 62, 63, 64, 70, 75, 77, 78, 81, 83, 87, 89, 91; Цар Самуил: 10, 14, 39, 7, 8, 9, 14, 16, 37, 4; Яким Деспотов: 11, 13, 15, 15а, 19, 21, 23, 25, 26, 27, 28, 29, 30, 31, 32, 33, 34, 4, 40, 42, 44, 46, 50, 54, 39, 41, 43, 45, 46, 47, 63, 64, 67, 68, 71; Мизия; Здравец: 1, 2, 3, 4, 5, 7, 8; Илия Байрамов: 1, 10, 11, 12, 13, 14, 17, 18, 19, 20, 21, 22, 23, 24, 25, 27, 3, 5, 6, 7, 8, 9; Ком: 11, 13, 15, 2, 3, 4, 5, 6, 7, 8, 9; Кузман Янкулов: 45, 46, 47, 48, 49, 50, 51, 54, 56, 57, 58, 60, 61, 64, 66, 68; Люлин: 11; Петко Йотов: 18, 19, 21, 22; Струма: 1, 2, 3, 4, 6, 9; Тодор Каблешков: 12; Юрий Венелин: 10, 11, 12, 13, 15, 17, 18, 19, 2, 20, 4, 7, 9; Сараево; Бачо Киро: 1, 3, 7, 9; Безименна: бл. Дозиметричен Пост; Васил Левски: 1, 6; Елин Пелин: 10, 6, 8; Иван Вазов: 13, 2, 21, 23, 3; Хаджи Димитър: 10; Христо Ботев: 14, 16, 17, 20, 21, 22, 23, 24, 25, 26, 27, 28, 3, 30, 31, 34, 36, 37, 40, 42, 9, бл. РТ НН МТП № 1, РТ НН МТП № 1с-во; Хърлец; 9-ти септември: 15, 10, 14, 16, 17, 18, 19, 20, 21, 22, 23, 25, 27, 2, 4, 6, 7, 8; Августа: 10, 11, 12, 2, 4, 6, 7, 8, 9; Безименна: бл. Метеорологична станция; Георги Бенковски: 1, 11, 14, 15, 16, 2, 3, 3а, 4, 7, 8, 9; Георги Димитров: 40, 43, 44, 46, 47, 48, 50, 51, 52, 53, 54, 56, 58, 59, 60, 63, 65, 41; Георги С. Раковски: 1, 10, 11, 12, 13, 14, 16, 18, 2, 3, 4, 5, 6, 7, 8, 9, 22, 24, 26; Иван Нивянин: 4; Йорданка Чанкова: 1, 13, 3, 5, 7, 9; Калето: 1, 2, 3, 7; Кап. Петко войвода: 2, 4, 28, 35, 43, 44, 45, 46, 47, 50; Кирил и Методий: 1, 11, 13, 17, 2, 3, 4, 5, 7; Кольо Фичето: 10, 14, 16, 18, 20, 23, 25, 27, 4, 6, 8, 15, 9; Мир: 15; Морава: 1, 2, 4, 6; Мусала: 3, 6, 7; Пейо Яворов: 2, 5, 6, 8; </w:t>
      </w:r>
      <w:r>
        <w:rPr>
          <w:rFonts w:ascii="Arial" w:hAnsi="Arial" w:cs="Arial"/>
          <w:sz w:val="20"/>
          <w:szCs w:val="20"/>
        </w:rPr>
        <w:t>ул. „</w:t>
      </w:r>
      <w:r w:rsidRPr="00B45F33">
        <w:rPr>
          <w:rFonts w:ascii="Arial" w:hAnsi="Arial" w:cs="Arial"/>
          <w:sz w:val="20"/>
          <w:szCs w:val="20"/>
        </w:rPr>
        <w:t>Яне Сандански</w:t>
      </w:r>
      <w:r>
        <w:rPr>
          <w:rFonts w:ascii="Arial" w:hAnsi="Arial" w:cs="Arial"/>
          <w:sz w:val="20"/>
          <w:szCs w:val="20"/>
        </w:rPr>
        <w:t>“</w:t>
      </w:r>
      <w:r w:rsidRPr="00B45F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Pr="00B45F3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:rsidR="000A2658" w:rsidRPr="009166AF" w:rsidRDefault="000A2658" w:rsidP="00881DF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A2658" w:rsidRDefault="000A2658" w:rsidP="00881DF8">
      <w:pPr>
        <w:jc w:val="both"/>
      </w:pPr>
      <w:bookmarkStart w:id="2" w:name="_GoBack"/>
      <w:bookmarkEnd w:id="2"/>
    </w:p>
    <w:p w:rsidR="000A2658" w:rsidRPr="00C9307C" w:rsidRDefault="000A2658" w:rsidP="00881DF8">
      <w:pPr>
        <w:jc w:val="both"/>
        <w:rPr>
          <w:rFonts w:ascii="Arial" w:hAnsi="Arial" w:cs="Arial"/>
          <w:sz w:val="20"/>
          <w:szCs w:val="20"/>
        </w:rPr>
      </w:pPr>
      <w:r w:rsidRPr="00C9307C">
        <w:rPr>
          <w:rFonts w:ascii="Arial" w:hAnsi="Arial" w:cs="Arial"/>
          <w:sz w:val="20"/>
          <w:szCs w:val="20"/>
        </w:rPr>
        <w:t>Ръководството на дружеството поднася извинения на своите клиенти за създадените неудобства от планираните прекъсвания на електрозахранването.</w:t>
      </w:r>
    </w:p>
    <w:p w:rsidR="000A2658" w:rsidRPr="00C9307C" w:rsidRDefault="000A2658" w:rsidP="00881DF8">
      <w:pPr>
        <w:ind w:right="-288"/>
        <w:jc w:val="both"/>
        <w:rPr>
          <w:rStyle w:val="Strong"/>
          <w:rFonts w:ascii="Arial" w:hAnsi="Arial" w:cs="Arial"/>
          <w:b w:val="0"/>
          <w:bCs/>
        </w:rPr>
      </w:pPr>
    </w:p>
    <w:p w:rsidR="000A2658" w:rsidRPr="00C9307C" w:rsidRDefault="000A2658" w:rsidP="00881DF8">
      <w:pPr>
        <w:ind w:right="-288"/>
        <w:jc w:val="both"/>
        <w:rPr>
          <w:rFonts w:ascii="Arial" w:hAnsi="Arial" w:cs="Arial"/>
          <w:sz w:val="20"/>
          <w:szCs w:val="20"/>
        </w:rPr>
      </w:pPr>
      <w:r w:rsidRPr="00C9307C">
        <w:rPr>
          <w:rStyle w:val="Strong"/>
          <w:rFonts w:ascii="Arial" w:hAnsi="Arial" w:cs="Arial"/>
          <w:b w:val="0"/>
          <w:bCs/>
          <w:sz w:val="20"/>
          <w:szCs w:val="20"/>
        </w:rPr>
        <w:t xml:space="preserve">За повече информация, позвънете на денонощната телефонна линия  0700 10 010, на цената на един градски разговор според тарифния план към стационарен номер в мрежата на Виваком или посетете сайта </w:t>
      </w:r>
      <w:hyperlink r:id="rId7" w:history="1">
        <w:r w:rsidRPr="00C9307C">
          <w:rPr>
            <w:rStyle w:val="Hyperlink"/>
            <w:rFonts w:ascii="Arial" w:hAnsi="Arial" w:cs="Arial"/>
            <w:sz w:val="20"/>
            <w:szCs w:val="20"/>
          </w:rPr>
          <w:t>www.cez-rp.bg</w:t>
        </w:r>
      </w:hyperlink>
      <w:r w:rsidRPr="00C9307C">
        <w:rPr>
          <w:rStyle w:val="Strong"/>
          <w:rFonts w:ascii="Arial" w:hAnsi="Arial" w:cs="Arial"/>
          <w:b w:val="0"/>
          <w:bCs/>
          <w:sz w:val="20"/>
          <w:szCs w:val="20"/>
        </w:rPr>
        <w:t xml:space="preserve">. Вече можете да се възползвате и от уникалното ново онлайн приложение "Планови ремонти и аварии" на </w:t>
      </w:r>
      <w:hyperlink r:id="rId8" w:history="1">
        <w:r w:rsidRPr="00C9307C">
          <w:rPr>
            <w:rStyle w:val="Hyperlink"/>
            <w:rFonts w:ascii="Arial" w:hAnsi="Arial" w:cs="Arial"/>
            <w:sz w:val="20"/>
            <w:szCs w:val="20"/>
          </w:rPr>
          <w:t>m.cez.bg</w:t>
        </w:r>
      </w:hyperlink>
      <w:r w:rsidRPr="00C9307C">
        <w:rPr>
          <w:rStyle w:val="Strong"/>
          <w:rFonts w:ascii="Arial" w:hAnsi="Arial" w:cs="Arial"/>
          <w:b w:val="0"/>
          <w:bCs/>
          <w:sz w:val="20"/>
          <w:szCs w:val="20"/>
        </w:rPr>
        <w:t xml:space="preserve">, за да получите информация в реално време за всички планирани и непланирани прекъсвания на електрозахранването в района, който </w:t>
      </w:r>
      <w:r>
        <w:rPr>
          <w:rStyle w:val="Strong"/>
          <w:rFonts w:ascii="Arial" w:hAnsi="Arial" w:cs="Arial"/>
          <w:b w:val="0"/>
          <w:bCs/>
          <w:sz w:val="20"/>
          <w:szCs w:val="20"/>
        </w:rPr>
        <w:t>В</w:t>
      </w:r>
      <w:r w:rsidRPr="00C9307C">
        <w:rPr>
          <w:rStyle w:val="Strong"/>
          <w:rFonts w:ascii="Arial" w:hAnsi="Arial" w:cs="Arial"/>
          <w:b w:val="0"/>
          <w:bCs/>
          <w:sz w:val="20"/>
          <w:szCs w:val="20"/>
        </w:rPr>
        <w:t>и интересува, както и за очакваното време за възстановяване на захранването.</w:t>
      </w:r>
    </w:p>
    <w:p w:rsidR="000A2658" w:rsidRPr="00C9307C" w:rsidRDefault="000A2658" w:rsidP="00881DF8">
      <w:pPr>
        <w:jc w:val="both"/>
        <w:rPr>
          <w:rFonts w:ascii="Arial" w:hAnsi="Arial" w:cs="Arial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 поле 2" o:spid="_x0000_s1026" type="#_x0000_t202" style="position:absolute;left:0;text-align:left;margin-left:-74.8pt;margin-top:14pt;width:603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<v:textbox inset=".5mm,.3mm,.5mm,.3mm">
              <w:txbxContent>
                <w:p w:rsidR="000A2658" w:rsidRDefault="000A2658" w:rsidP="009166AF">
                  <w:pPr>
                    <w:rPr>
                      <w:rFonts w:ascii="Arial" w:hAnsi="Arial" w:cs="Arial"/>
                      <w:color w:val="FFFFFF"/>
                      <w:sz w:val="20"/>
                      <w:szCs w:val="20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  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  <w:lang w:val="en-US"/>
                    </w:rPr>
                    <w:t>CEZ GROUP</w:t>
                  </w:r>
                </w:p>
              </w:txbxContent>
            </v:textbox>
          </v:shape>
        </w:pict>
      </w:r>
    </w:p>
    <w:p w:rsidR="000A2658" w:rsidRDefault="000A2658" w:rsidP="00881DF8">
      <w:pPr>
        <w:jc w:val="both"/>
      </w:pPr>
    </w:p>
    <w:sectPr w:rsidR="000A2658" w:rsidSect="002A543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658" w:rsidRDefault="000A2658" w:rsidP="00C050A5">
      <w:r>
        <w:separator/>
      </w:r>
    </w:p>
  </w:endnote>
  <w:endnote w:type="continuationSeparator" w:id="0">
    <w:p w:rsidR="000A2658" w:rsidRDefault="000A2658" w:rsidP="00C05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658" w:rsidRPr="00C050A5" w:rsidRDefault="000A2658">
    <w:pPr>
      <w:pStyle w:val="Footer"/>
      <w:jc w:val="right"/>
      <w:rPr>
        <w:rFonts w:ascii="Arial" w:hAnsi="Arial" w:cs="Arial"/>
        <w:sz w:val="20"/>
        <w:szCs w:val="20"/>
      </w:rPr>
    </w:pPr>
    <w:r w:rsidRPr="00C050A5">
      <w:rPr>
        <w:rFonts w:ascii="Arial" w:hAnsi="Arial" w:cs="Arial"/>
        <w:sz w:val="20"/>
        <w:szCs w:val="20"/>
      </w:rPr>
      <w:fldChar w:fldCharType="begin"/>
    </w:r>
    <w:r w:rsidRPr="00C050A5">
      <w:rPr>
        <w:rFonts w:ascii="Arial" w:hAnsi="Arial" w:cs="Arial"/>
        <w:sz w:val="20"/>
        <w:szCs w:val="20"/>
      </w:rPr>
      <w:instrText>PAGE   \* MERGEFORMAT</w:instrText>
    </w:r>
    <w:r w:rsidRPr="00C050A5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5</w:t>
    </w:r>
    <w:r w:rsidRPr="00C050A5">
      <w:rPr>
        <w:rFonts w:ascii="Arial" w:hAnsi="Arial" w:cs="Arial"/>
        <w:sz w:val="20"/>
        <w:szCs w:val="20"/>
      </w:rPr>
      <w:fldChar w:fldCharType="end"/>
    </w:r>
  </w:p>
  <w:p w:rsidR="000A2658" w:rsidRDefault="000A26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658" w:rsidRDefault="000A2658" w:rsidP="00C050A5">
      <w:r>
        <w:separator/>
      </w:r>
    </w:p>
  </w:footnote>
  <w:footnote w:type="continuationSeparator" w:id="0">
    <w:p w:rsidR="000A2658" w:rsidRDefault="000A2658" w:rsidP="00C050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F57"/>
    <w:rsid w:val="000256E7"/>
    <w:rsid w:val="000A2658"/>
    <w:rsid w:val="000C51E8"/>
    <w:rsid w:val="00240147"/>
    <w:rsid w:val="002A5439"/>
    <w:rsid w:val="002A63C0"/>
    <w:rsid w:val="002D0918"/>
    <w:rsid w:val="00301916"/>
    <w:rsid w:val="003642EF"/>
    <w:rsid w:val="00514EEB"/>
    <w:rsid w:val="005216CB"/>
    <w:rsid w:val="005B7C30"/>
    <w:rsid w:val="005E71EB"/>
    <w:rsid w:val="007746EC"/>
    <w:rsid w:val="00787947"/>
    <w:rsid w:val="00831A60"/>
    <w:rsid w:val="00873D65"/>
    <w:rsid w:val="00881DF8"/>
    <w:rsid w:val="009166AF"/>
    <w:rsid w:val="00933F57"/>
    <w:rsid w:val="009E654A"/>
    <w:rsid w:val="00A62F6C"/>
    <w:rsid w:val="00A97A7E"/>
    <w:rsid w:val="00B2049C"/>
    <w:rsid w:val="00B4499B"/>
    <w:rsid w:val="00B45F33"/>
    <w:rsid w:val="00B57297"/>
    <w:rsid w:val="00BB0B9D"/>
    <w:rsid w:val="00C021FA"/>
    <w:rsid w:val="00C050A5"/>
    <w:rsid w:val="00C365DB"/>
    <w:rsid w:val="00C9307C"/>
    <w:rsid w:val="00CE2940"/>
    <w:rsid w:val="00E1177F"/>
    <w:rsid w:val="00E71B2B"/>
    <w:rsid w:val="00EA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AF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6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66AF"/>
    <w:rPr>
      <w:rFonts w:ascii="Tahoma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99"/>
    <w:qFormat/>
    <w:rsid w:val="009166AF"/>
    <w:rPr>
      <w:rFonts w:cs="Times New Roman"/>
      <w:b/>
    </w:rPr>
  </w:style>
  <w:style w:type="character" w:styleId="Hyperlink">
    <w:name w:val="Hyperlink"/>
    <w:basedOn w:val="DefaultParagraphFont"/>
    <w:uiPriority w:val="99"/>
    <w:rsid w:val="009166A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050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50A5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C050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50A5"/>
    <w:rPr>
      <w:rFonts w:ascii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0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cez.b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ez-rp.bg/bg/hom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3350</Words>
  <Characters>19099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Първолета Петрова Митева</dc:creator>
  <cp:keywords/>
  <dc:description/>
  <cp:lastModifiedBy>todorova.p</cp:lastModifiedBy>
  <cp:revision>2</cp:revision>
  <dcterms:created xsi:type="dcterms:W3CDTF">2015-10-30T09:38:00Z</dcterms:created>
  <dcterms:modified xsi:type="dcterms:W3CDTF">2015-10-30T09:38:00Z</dcterms:modified>
</cp:coreProperties>
</file>